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  <w:r w:rsidR="001A00F0">
        <w:rPr>
          <w:sz w:val="28"/>
          <w:szCs w:val="28"/>
        </w:rPr>
        <w:t>Пролетарского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и оценки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</w:p>
    <w:p w:rsidR="001E0FC7" w:rsidRDefault="001A00F0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1E0FC7">
        <w:rPr>
          <w:sz w:val="28"/>
          <w:szCs w:val="28"/>
        </w:rPr>
        <w:t xml:space="preserve"> сельского поселения</w:t>
      </w:r>
    </w:p>
    <w:p w:rsidR="00DD2931" w:rsidRPr="00C85AF4" w:rsidRDefault="00C02492" w:rsidP="001E0F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1A00F0">
        <w:rPr>
          <w:bCs/>
          <w:sz w:val="28"/>
          <w:szCs w:val="28"/>
        </w:rPr>
        <w:t>Пролетарского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1A00F0">
        <w:rPr>
          <w:bCs/>
          <w:sz w:val="28"/>
          <w:szCs w:val="28"/>
        </w:rPr>
        <w:t>Пролетарского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5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410"/>
        <w:gridCol w:w="1588"/>
        <w:gridCol w:w="1701"/>
        <w:gridCol w:w="1985"/>
        <w:gridCol w:w="1843"/>
        <w:gridCol w:w="1417"/>
        <w:gridCol w:w="1531"/>
        <w:gridCol w:w="1105"/>
      </w:tblGrid>
      <w:tr w:rsidR="00011253" w:rsidRPr="005571DE" w:rsidTr="001A00F0">
        <w:trPr>
          <w:trHeight w:val="3539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1A00F0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88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701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011253" w:rsidRPr="005571DE" w:rsidRDefault="00011253" w:rsidP="002D33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7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A00F0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531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A00F0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105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1A00F0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1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5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1A00F0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9C6865" w:rsidP="002D33F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Освобождение от уплаты земельного налога 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граждан Российской </w:t>
            </w:r>
            <w:r w:rsidR="001E0FC7" w:rsidRPr="009C6865">
              <w:rPr>
                <w:rFonts w:eastAsia="Calibri"/>
                <w:bCs/>
                <w:sz w:val="24"/>
                <w:szCs w:val="24"/>
                <w:lang w:eastAsia="en-US"/>
              </w:rPr>
              <w:t>Федерации,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проживающих на территории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10" w:type="dxa"/>
          </w:tcPr>
          <w:p w:rsidR="009C6865" w:rsidRPr="005571DE" w:rsidRDefault="002D33F5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од индивидуальным строением и за земли для ведения личного хозяйства граждан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Российской Федерации, проживающих на территории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</w:p>
        </w:tc>
        <w:tc>
          <w:tcPr>
            <w:tcW w:w="1588" w:type="dxa"/>
          </w:tcPr>
          <w:p w:rsidR="00011253" w:rsidRPr="005571DE" w:rsidRDefault="009C6865" w:rsidP="000122D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Пролетарского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поселения от </w:t>
            </w:r>
            <w:r w:rsid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01.11.10      № 66 и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.1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.2019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№ 124</w:t>
            </w:r>
            <w:r w:rsid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 земельном налог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011253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Многодетные семьи</w:t>
            </w:r>
          </w:p>
        </w:tc>
        <w:tc>
          <w:tcPr>
            <w:tcW w:w="1985" w:type="dxa"/>
          </w:tcPr>
          <w:p w:rsidR="00011253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оциальная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налоговая льгота</w:t>
            </w:r>
          </w:p>
        </w:tc>
        <w:tc>
          <w:tcPr>
            <w:tcW w:w="1843" w:type="dxa"/>
          </w:tcPr>
          <w:p w:rsidR="00011253" w:rsidRPr="000122DD" w:rsidRDefault="00D65307" w:rsidP="00D6530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Муниципальная программа   </w:t>
            </w:r>
            <w:r w:rsidR="001A00F0" w:rsidRPr="000122DD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Орловского района «Социальная поддержка граждан»</w:t>
            </w:r>
            <w:r w:rsidR="000122DD"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26.11.2018 №158</w:t>
            </w:r>
          </w:p>
        </w:tc>
        <w:tc>
          <w:tcPr>
            <w:tcW w:w="1417" w:type="dxa"/>
          </w:tcPr>
          <w:p w:rsidR="00011253" w:rsidRPr="000122DD" w:rsidRDefault="000122DD" w:rsidP="00D6530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531" w:type="dxa"/>
          </w:tcPr>
          <w:p w:rsidR="00011253" w:rsidRPr="000122DD" w:rsidRDefault="00D65307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1A00F0" w:rsidRPr="000122DD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105" w:type="dxa"/>
          </w:tcPr>
          <w:p w:rsidR="00011253" w:rsidRPr="000122DD" w:rsidRDefault="00E22846" w:rsidP="00523E8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1A00F0" w:rsidRPr="000122DD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523E85"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>сельског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 поселения</w:t>
            </w:r>
          </w:p>
        </w:tc>
      </w:tr>
      <w:tr w:rsidR="00523E85" w:rsidRPr="005571DE" w:rsidTr="001A00F0">
        <w:tc>
          <w:tcPr>
            <w:tcW w:w="567" w:type="dxa"/>
          </w:tcPr>
          <w:p w:rsidR="00523E85" w:rsidRDefault="00523E85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bookmarkStart w:id="0" w:name="_GoBack" w:colFirst="6" w:colLast="8"/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18" w:type="dxa"/>
          </w:tcPr>
          <w:p w:rsidR="00523E85" w:rsidRPr="009C6865" w:rsidRDefault="002D33F5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Льгота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в размере  50-ти процентов от налоговой ставки по земельному налогу</w:t>
            </w:r>
            <w:r w:rsidR="008C799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граждан Российской Федерации,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проживающих на территории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523E85" w:rsidRDefault="002D33F5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З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граждан Российской Федерации, проживающих на территории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поселения, имеющих детей-инвалидов.</w:t>
            </w:r>
          </w:p>
        </w:tc>
        <w:tc>
          <w:tcPr>
            <w:tcW w:w="1588" w:type="dxa"/>
          </w:tcPr>
          <w:p w:rsidR="00862CA2" w:rsidRDefault="00523E85" w:rsidP="00862CA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Пролетарского сельского поселения от </w:t>
            </w:r>
            <w:r w:rsidR="00862CA2">
              <w:rPr>
                <w:rFonts w:eastAsia="Calibri"/>
                <w:bCs/>
                <w:sz w:val="24"/>
                <w:szCs w:val="24"/>
                <w:lang w:eastAsia="en-US"/>
              </w:rPr>
              <w:t>01.11.10</w:t>
            </w:r>
          </w:p>
          <w:p w:rsidR="00523E85" w:rsidRDefault="00862CA2" w:rsidP="00862CA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№ 66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29.11.2019 г. № 124</w:t>
            </w:r>
            <w:r w:rsidR="00523E85"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«О земельном налоге»</w:t>
            </w:r>
          </w:p>
        </w:tc>
        <w:tc>
          <w:tcPr>
            <w:tcW w:w="1701" w:type="dxa"/>
          </w:tcPr>
          <w:p w:rsidR="00523E85" w:rsidRDefault="00523E85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Семьи с детьми инвалидами</w:t>
            </w:r>
          </w:p>
        </w:tc>
        <w:tc>
          <w:tcPr>
            <w:tcW w:w="1985" w:type="dxa"/>
          </w:tcPr>
          <w:p w:rsidR="00523E85" w:rsidRDefault="00523E85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523E85" w:rsidRPr="008C799B" w:rsidRDefault="00D65307" w:rsidP="00D65307">
            <w:r w:rsidRPr="008C799B">
              <w:t xml:space="preserve">Муниципальная программа   </w:t>
            </w:r>
            <w:r w:rsidR="001A00F0" w:rsidRPr="008C799B">
              <w:t>Пролетарского</w:t>
            </w:r>
            <w:r w:rsidRPr="008C799B">
              <w:t xml:space="preserve"> сельского поселения Орловского района «Социальная поддержка граждан» </w:t>
            </w:r>
            <w:r w:rsidR="008C799B" w:rsidRPr="008C799B">
              <w:rPr>
                <w:rFonts w:eastAsia="Calibri"/>
                <w:bCs/>
                <w:sz w:val="24"/>
                <w:szCs w:val="24"/>
                <w:lang w:eastAsia="en-US"/>
              </w:rPr>
              <w:t>26.11.2018 №158</w:t>
            </w:r>
          </w:p>
        </w:tc>
        <w:tc>
          <w:tcPr>
            <w:tcW w:w="1417" w:type="dxa"/>
          </w:tcPr>
          <w:p w:rsidR="00523E85" w:rsidRPr="008C799B" w:rsidRDefault="00D65307" w:rsidP="008C799B">
            <w:r w:rsidRPr="008C799B">
              <w:t xml:space="preserve"> </w:t>
            </w:r>
            <w:r w:rsidR="008C799B" w:rsidRPr="008C799B">
              <w:t>Нет</w:t>
            </w:r>
          </w:p>
        </w:tc>
        <w:tc>
          <w:tcPr>
            <w:tcW w:w="1531" w:type="dxa"/>
          </w:tcPr>
          <w:p w:rsidR="00523E85" w:rsidRPr="008C799B" w:rsidRDefault="00D65307" w:rsidP="00AA4F26">
            <w:r w:rsidRPr="008C799B">
              <w:t xml:space="preserve">Администрация </w:t>
            </w:r>
            <w:r w:rsidR="001A00F0" w:rsidRPr="008C799B">
              <w:t>Пролетарского</w:t>
            </w:r>
            <w:r w:rsidRPr="008C799B">
              <w:t xml:space="preserve"> сельского поселения</w:t>
            </w:r>
          </w:p>
        </w:tc>
        <w:tc>
          <w:tcPr>
            <w:tcW w:w="1105" w:type="dxa"/>
          </w:tcPr>
          <w:p w:rsidR="00523E85" w:rsidRPr="00CE1DFE" w:rsidRDefault="00523E85" w:rsidP="00AA4F26"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523E85" w:rsidRPr="005571DE" w:rsidTr="001A00F0">
        <w:tc>
          <w:tcPr>
            <w:tcW w:w="567" w:type="dxa"/>
          </w:tcPr>
          <w:p w:rsidR="00523E85" w:rsidRDefault="00523E85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418" w:type="dxa"/>
          </w:tcPr>
          <w:p w:rsidR="00523E85" w:rsidRPr="009C6865" w:rsidRDefault="002D33F5" w:rsidP="002D33F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ьгот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размере 50-ти процентов от налоговой ставки нал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ога на имущество физических лиц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граждан Российской Федерации, проживающих на территории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523E85" w:rsidRDefault="002D33F5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части объектов налогообложения, не используемых для ведения предпринимательской деятельности, граждан Российской Федерации, проживающих на территории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поселения, имеющих детей-инвалидов.</w:t>
            </w:r>
          </w:p>
        </w:tc>
        <w:tc>
          <w:tcPr>
            <w:tcW w:w="1588" w:type="dxa"/>
          </w:tcPr>
          <w:p w:rsidR="00523E85" w:rsidRDefault="00523E85" w:rsidP="00523E8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Решение Собрания депутатов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от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.201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№ 1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00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«О  налоге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 имущество</w:t>
            </w:r>
            <w:r w:rsidR="00D028E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физических лиц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523E85" w:rsidRDefault="00523E85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Семьи с детьми инвалидами</w:t>
            </w:r>
          </w:p>
        </w:tc>
        <w:tc>
          <w:tcPr>
            <w:tcW w:w="1985" w:type="dxa"/>
          </w:tcPr>
          <w:p w:rsidR="00523E85" w:rsidRDefault="00523E85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523E85" w:rsidRPr="008C799B" w:rsidRDefault="00D65307" w:rsidP="00AA4F26">
            <w:r w:rsidRPr="008C799B">
              <w:t xml:space="preserve">Муниципальная программа   </w:t>
            </w:r>
            <w:r w:rsidR="001A00F0" w:rsidRPr="008C799B">
              <w:t>Пролетарского</w:t>
            </w:r>
            <w:r w:rsidRPr="008C799B">
              <w:t xml:space="preserve"> сельского поселения Орловского района «Социальная поддержка граждан»</w:t>
            </w:r>
            <w:r w:rsidR="008C799B" w:rsidRPr="008C799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26.11.2018 №158</w:t>
            </w:r>
          </w:p>
        </w:tc>
        <w:tc>
          <w:tcPr>
            <w:tcW w:w="1417" w:type="dxa"/>
          </w:tcPr>
          <w:p w:rsidR="00523E85" w:rsidRPr="008C799B" w:rsidRDefault="00D65307" w:rsidP="00AA4F26">
            <w:r w:rsidRPr="008C799B">
              <w:t>Подпрограмма «Социальная поддержка отдельных категорий граждан»</w:t>
            </w:r>
          </w:p>
        </w:tc>
        <w:tc>
          <w:tcPr>
            <w:tcW w:w="1531" w:type="dxa"/>
          </w:tcPr>
          <w:p w:rsidR="00523E85" w:rsidRPr="008C799B" w:rsidRDefault="00D65307" w:rsidP="00AA4F26">
            <w:r w:rsidRPr="008C799B">
              <w:t xml:space="preserve">Администрация </w:t>
            </w:r>
            <w:r w:rsidR="001A00F0" w:rsidRPr="008C799B">
              <w:t>Пролетарского</w:t>
            </w:r>
            <w:r w:rsidRPr="008C799B">
              <w:t xml:space="preserve"> сельского поселения</w:t>
            </w:r>
          </w:p>
        </w:tc>
        <w:tc>
          <w:tcPr>
            <w:tcW w:w="1105" w:type="dxa"/>
          </w:tcPr>
          <w:p w:rsidR="00523E85" w:rsidRPr="00CE1DFE" w:rsidRDefault="00523E85" w:rsidP="00AA4F26"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bookmarkEnd w:id="0"/>
    </w:tbl>
    <w:p w:rsidR="0097606F" w:rsidRDefault="0097606F" w:rsidP="00E45A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C6C73" w:rsidRDefault="00AC6C73" w:rsidP="00AC6C7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C6C73" w:rsidRDefault="00AC6C73" w:rsidP="00AC6C73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Триголосова</w:t>
      </w:r>
    </w:p>
    <w:p w:rsidR="00AC6C73" w:rsidRDefault="00AC6C73" w:rsidP="00E45A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C6C73" w:rsidSect="0045165B">
      <w:footerReference w:type="even" r:id="rId8"/>
      <w:footerReference w:type="default" r:id="rId9"/>
      <w:headerReference w:type="first" r:id="rId10"/>
      <w:pgSz w:w="16838" w:h="11906" w:orient="landscape" w:code="9"/>
      <w:pgMar w:top="1304" w:right="993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4B" w:rsidRDefault="0082504B">
      <w:r>
        <w:separator/>
      </w:r>
    </w:p>
  </w:endnote>
  <w:endnote w:type="continuationSeparator" w:id="1">
    <w:p w:rsidR="0082504B" w:rsidRDefault="0082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960763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960763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28EC">
      <w:rPr>
        <w:rStyle w:val="a9"/>
        <w:noProof/>
      </w:rPr>
      <w:t>3</w:t>
    </w:r>
    <w:r>
      <w:rPr>
        <w:rStyle w:val="a9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4B" w:rsidRDefault="0082504B">
      <w:r>
        <w:separator/>
      </w:r>
    </w:p>
  </w:footnote>
  <w:footnote w:type="continuationSeparator" w:id="1">
    <w:p w:rsidR="0082504B" w:rsidRDefault="0082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7564"/>
      <w:docPartObj>
        <w:docPartGallery w:val="Page Numbers (Top of Page)"/>
        <w:docPartUnique/>
      </w:docPartObj>
    </w:sdtPr>
    <w:sdtContent>
      <w:p w:rsidR="0045165B" w:rsidRDefault="00960763">
        <w:pPr>
          <w:pStyle w:val="a7"/>
          <w:jc w:val="center"/>
        </w:pPr>
        <w:r>
          <w:fldChar w:fldCharType="begin"/>
        </w:r>
        <w:r w:rsidR="006151F7">
          <w:instrText xml:space="preserve"> PAGE   \* MERGEFORMAT </w:instrText>
        </w:r>
        <w:r>
          <w:fldChar w:fldCharType="separate"/>
        </w:r>
        <w:r w:rsidR="00451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65B" w:rsidRDefault="004516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12.9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3D11"/>
    <w:rsid w:val="00011253"/>
    <w:rsid w:val="000122DD"/>
    <w:rsid w:val="000259BF"/>
    <w:rsid w:val="00036125"/>
    <w:rsid w:val="000409E0"/>
    <w:rsid w:val="00055046"/>
    <w:rsid w:val="000553CB"/>
    <w:rsid w:val="000615D3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65C2"/>
    <w:rsid w:val="001213E8"/>
    <w:rsid w:val="0012741A"/>
    <w:rsid w:val="00137A6F"/>
    <w:rsid w:val="00153E1D"/>
    <w:rsid w:val="00155E3F"/>
    <w:rsid w:val="0015602D"/>
    <w:rsid w:val="00157693"/>
    <w:rsid w:val="001576EC"/>
    <w:rsid w:val="001634B8"/>
    <w:rsid w:val="00172906"/>
    <w:rsid w:val="00175E89"/>
    <w:rsid w:val="00181FAD"/>
    <w:rsid w:val="0018300B"/>
    <w:rsid w:val="001834F4"/>
    <w:rsid w:val="00187094"/>
    <w:rsid w:val="001A00F0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E0FC7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2D7C"/>
    <w:rsid w:val="0025323D"/>
    <w:rsid w:val="00255FAF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33F5"/>
    <w:rsid w:val="002D6DBB"/>
    <w:rsid w:val="002E4840"/>
    <w:rsid w:val="002E7BFE"/>
    <w:rsid w:val="00305371"/>
    <w:rsid w:val="0030664C"/>
    <w:rsid w:val="00306BC2"/>
    <w:rsid w:val="00307221"/>
    <w:rsid w:val="00310A25"/>
    <w:rsid w:val="003170DF"/>
    <w:rsid w:val="00325FB1"/>
    <w:rsid w:val="0032760D"/>
    <w:rsid w:val="00330E89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5165B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10A03"/>
    <w:rsid w:val="0051416B"/>
    <w:rsid w:val="00517442"/>
    <w:rsid w:val="00523015"/>
    <w:rsid w:val="00523E32"/>
    <w:rsid w:val="00523E85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51F7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4478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3463"/>
    <w:rsid w:val="00824570"/>
    <w:rsid w:val="0082504B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CA2"/>
    <w:rsid w:val="00862DC8"/>
    <w:rsid w:val="00870DB0"/>
    <w:rsid w:val="00874E66"/>
    <w:rsid w:val="0087651A"/>
    <w:rsid w:val="0087727D"/>
    <w:rsid w:val="0089388C"/>
    <w:rsid w:val="008B625F"/>
    <w:rsid w:val="008C799B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35B14"/>
    <w:rsid w:val="009437E9"/>
    <w:rsid w:val="00944C99"/>
    <w:rsid w:val="00960763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41649"/>
    <w:rsid w:val="00A513DE"/>
    <w:rsid w:val="00A52BA8"/>
    <w:rsid w:val="00A60FFC"/>
    <w:rsid w:val="00A626E6"/>
    <w:rsid w:val="00A72317"/>
    <w:rsid w:val="00A7765F"/>
    <w:rsid w:val="00A8030E"/>
    <w:rsid w:val="00A9194E"/>
    <w:rsid w:val="00A956D9"/>
    <w:rsid w:val="00AB0C2F"/>
    <w:rsid w:val="00AB0DBE"/>
    <w:rsid w:val="00AB5B8E"/>
    <w:rsid w:val="00AC6C73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2489"/>
    <w:rsid w:val="00B242B7"/>
    <w:rsid w:val="00B321C3"/>
    <w:rsid w:val="00B34C2D"/>
    <w:rsid w:val="00B42E51"/>
    <w:rsid w:val="00B47082"/>
    <w:rsid w:val="00B51CDD"/>
    <w:rsid w:val="00B522BA"/>
    <w:rsid w:val="00B53F1C"/>
    <w:rsid w:val="00B5571F"/>
    <w:rsid w:val="00B77947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B38D8"/>
    <w:rsid w:val="00CC3569"/>
    <w:rsid w:val="00CD0117"/>
    <w:rsid w:val="00CD3069"/>
    <w:rsid w:val="00CE0B62"/>
    <w:rsid w:val="00CE1785"/>
    <w:rsid w:val="00CE3B7F"/>
    <w:rsid w:val="00CE5BE8"/>
    <w:rsid w:val="00CE5C9C"/>
    <w:rsid w:val="00CF0D4B"/>
    <w:rsid w:val="00CF4392"/>
    <w:rsid w:val="00D0224A"/>
    <w:rsid w:val="00D028EC"/>
    <w:rsid w:val="00D16BFE"/>
    <w:rsid w:val="00D24E05"/>
    <w:rsid w:val="00D301CF"/>
    <w:rsid w:val="00D32056"/>
    <w:rsid w:val="00D400F3"/>
    <w:rsid w:val="00D40160"/>
    <w:rsid w:val="00D613C3"/>
    <w:rsid w:val="00D65307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E6715"/>
    <w:rsid w:val="00DF04D2"/>
    <w:rsid w:val="00DF1680"/>
    <w:rsid w:val="00DF6040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54589"/>
    <w:rsid w:val="00F555DD"/>
    <w:rsid w:val="00F56BC3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C059D"/>
    <w:rsid w:val="00FC3897"/>
    <w:rsid w:val="00FC3AF9"/>
    <w:rsid w:val="00FC70D3"/>
    <w:rsid w:val="00FD4F64"/>
    <w:rsid w:val="00FE43FC"/>
    <w:rsid w:val="00FE6858"/>
    <w:rsid w:val="00FF3106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CCDB-C652-4E6A-BC23-DF85072C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34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4077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Пользователь</cp:lastModifiedBy>
  <cp:revision>12</cp:revision>
  <cp:lastPrinted>2020-07-07T10:42:00Z</cp:lastPrinted>
  <dcterms:created xsi:type="dcterms:W3CDTF">2020-07-29T11:12:00Z</dcterms:created>
  <dcterms:modified xsi:type="dcterms:W3CDTF">2020-07-31T11:10:00Z</dcterms:modified>
</cp:coreProperties>
</file>