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8B3DC0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31</w:t>
      </w:r>
      <w:r w:rsidR="00AE3C8E">
        <w:rPr>
          <w:b/>
          <w:color w:val="272727"/>
          <w:sz w:val="28"/>
          <w:szCs w:val="28"/>
        </w:rPr>
        <w:t>.10.2019</w:t>
      </w:r>
      <w:r w:rsidR="003A6544">
        <w:rPr>
          <w:b/>
          <w:color w:val="272727"/>
          <w:sz w:val="28"/>
          <w:szCs w:val="28"/>
        </w:rPr>
        <w:t xml:space="preserve"> г.              </w:t>
      </w:r>
      <w:r>
        <w:rPr>
          <w:b/>
          <w:color w:val="272727"/>
          <w:sz w:val="28"/>
          <w:szCs w:val="28"/>
        </w:rPr>
        <w:t xml:space="preserve">                          №  95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5B7946" w:rsidRPr="003507A1" w:rsidRDefault="005B7946" w:rsidP="005B7946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156</w:t>
      </w:r>
    </w:p>
    <w:p w:rsidR="005B7946" w:rsidRPr="004074DF" w:rsidRDefault="005B7946" w:rsidP="005B7946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5B7946" w:rsidRPr="00CF7BB8" w:rsidRDefault="005B7946" w:rsidP="005B7946">
      <w:pPr>
        <w:ind w:firstLine="709"/>
        <w:jc w:val="both"/>
        <w:rPr>
          <w:kern w:val="2"/>
          <w:sz w:val="28"/>
          <w:szCs w:val="28"/>
        </w:rPr>
      </w:pPr>
      <w:r w:rsidRPr="00C74847">
        <w:rPr>
          <w:sz w:val="28"/>
          <w:szCs w:val="28"/>
        </w:rPr>
        <w:t xml:space="preserve">В </w:t>
      </w:r>
      <w:r w:rsidR="00085191">
        <w:rPr>
          <w:sz w:val="28"/>
          <w:szCs w:val="28"/>
        </w:rPr>
        <w:t xml:space="preserve">связи </w:t>
      </w:r>
      <w:r w:rsidR="00AE3C8E">
        <w:rPr>
          <w:sz w:val="28"/>
          <w:szCs w:val="28"/>
        </w:rPr>
        <w:t xml:space="preserve">с </w:t>
      </w:r>
      <w:r w:rsidR="00AE3C8E">
        <w:rPr>
          <w:kern w:val="2"/>
          <w:sz w:val="28"/>
          <w:szCs w:val="28"/>
        </w:rPr>
        <w:t>изменением объемов финансирования в текущем 2019году</w:t>
      </w:r>
      <w:r>
        <w:rPr>
          <w:kern w:val="2"/>
          <w:sz w:val="28"/>
          <w:szCs w:val="28"/>
        </w:rPr>
        <w:t xml:space="preserve">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r w:rsidRPr="00CF7BB8">
        <w:rPr>
          <w:b/>
          <w:kern w:val="2"/>
          <w:sz w:val="28"/>
          <w:szCs w:val="28"/>
        </w:rPr>
        <w:t>п о с т а н о в л я е т</w:t>
      </w:r>
      <w:r w:rsidRPr="00CF7BB8">
        <w:rPr>
          <w:kern w:val="2"/>
          <w:sz w:val="28"/>
          <w:szCs w:val="28"/>
        </w:rPr>
        <w:t>:</w:t>
      </w:r>
    </w:p>
    <w:p w:rsidR="005B7946" w:rsidRDefault="005B7946" w:rsidP="005B794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5B7946" w:rsidRPr="003507A1" w:rsidRDefault="005B7946" w:rsidP="005B7946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>
        <w:rPr>
          <w:sz w:val="28"/>
          <w:szCs w:val="28"/>
          <w:lang w:eastAsia="en-US"/>
        </w:rPr>
        <w:t>156 от 26.11.2018</w:t>
      </w:r>
      <w:r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sz w:val="28"/>
          <w:szCs w:val="28"/>
          <w:lang w:eastAsia="en-US"/>
        </w:rPr>
        <w:t>следующие изменения:</w:t>
      </w:r>
    </w:p>
    <w:p w:rsidR="005B7946" w:rsidRPr="003507A1" w:rsidRDefault="005B7946" w:rsidP="00AE3C8E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5B7946" w:rsidRPr="003507A1" w:rsidRDefault="005B7946" w:rsidP="00AE3C8E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77"/>
        <w:gridCol w:w="560"/>
        <w:gridCol w:w="6589"/>
      </w:tblGrid>
      <w:tr w:rsidR="005B7946" w:rsidRPr="002E4C3B" w:rsidTr="00C95C29">
        <w:trPr>
          <w:trHeight w:val="240"/>
        </w:trPr>
        <w:tc>
          <w:tcPr>
            <w:tcW w:w="2577" w:type="dxa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560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11196,3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1750,1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937,2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 составляет – 11196,3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1750,1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2E4C3B" w:rsidTr="00C95C29">
        <w:trPr>
          <w:trHeight w:val="133"/>
        </w:trPr>
        <w:tc>
          <w:tcPr>
            <w:tcW w:w="2577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B7946" w:rsidRPr="002E4C3B" w:rsidRDefault="005B7946" w:rsidP="005B7946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5B7946" w:rsidRPr="003507A1" w:rsidRDefault="005B7946" w:rsidP="005B7946">
      <w:pPr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1.1.2. В паспорт </w:t>
      </w:r>
      <w:r w:rsidRPr="003507A1">
        <w:rPr>
          <w:sz w:val="28"/>
          <w:szCs w:val="28"/>
          <w:lang w:eastAsia="en-US"/>
        </w:rPr>
        <w:t xml:space="preserve">Подпрограммы 1 </w:t>
      </w:r>
      <w:r w:rsidRPr="003507A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ресурсное обеспечение подпрограммы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68" w:type="pct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069"/>
        <w:gridCol w:w="119"/>
        <w:gridCol w:w="425"/>
        <w:gridCol w:w="5952"/>
        <w:gridCol w:w="226"/>
      </w:tblGrid>
      <w:tr w:rsidR="005B7946" w:rsidRPr="002E4C3B" w:rsidTr="005B7946">
        <w:trPr>
          <w:gridBefore w:val="1"/>
          <w:gridAfter w:val="1"/>
          <w:wBefore w:w="38" w:type="dxa"/>
          <w:wAfter w:w="226" w:type="dxa"/>
          <w:trHeight w:val="997"/>
        </w:trPr>
        <w:tc>
          <w:tcPr>
            <w:tcW w:w="3188" w:type="dxa"/>
            <w:gridSpan w:val="2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425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11196,3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1750,1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937,2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Объем средств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 бюджета составляет – 11196,3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1750,1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3507A1" w:rsidTr="005B794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107" w:type="dxa"/>
            <w:gridSpan w:val="2"/>
          </w:tcPr>
          <w:p w:rsidR="005B7946" w:rsidRPr="003507A1" w:rsidRDefault="005B7946" w:rsidP="005B7946">
            <w:pPr>
              <w:spacing w:before="60"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gridSpan w:val="2"/>
          </w:tcPr>
          <w:p w:rsidR="005B7946" w:rsidRPr="003507A1" w:rsidRDefault="005B7946" w:rsidP="005B7946">
            <w:pPr>
              <w:spacing w:before="60"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178" w:type="dxa"/>
            <w:gridSpan w:val="2"/>
          </w:tcPr>
          <w:p w:rsidR="005B7946" w:rsidRPr="003507A1" w:rsidRDefault="005B7946" w:rsidP="005B7946">
            <w:pPr>
              <w:tabs>
                <w:tab w:val="left" w:pos="19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5B7946" w:rsidRDefault="000748E5" w:rsidP="005B794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1.1.3</w:t>
      </w:r>
      <w:r w:rsidR="005B7946">
        <w:rPr>
          <w:sz w:val="28"/>
          <w:szCs w:val="28"/>
          <w:lang w:eastAsia="en-US"/>
        </w:rPr>
        <w:t xml:space="preserve"> приложение №4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="005B7946" w:rsidRPr="003507A1">
        <w:rPr>
          <w:sz w:val="28"/>
          <w:szCs w:val="28"/>
          <w:lang w:eastAsia="en-US"/>
        </w:rPr>
        <w:t xml:space="preserve">» </w:t>
      </w:r>
      <w:r w:rsidR="005B7946"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 w:rsidR="005B7946">
        <w:rPr>
          <w:color w:val="000000"/>
          <w:sz w:val="28"/>
          <w:szCs w:val="28"/>
          <w:lang w:eastAsia="en-US"/>
        </w:rPr>
        <w:t xml:space="preserve"> 4</w:t>
      </w:r>
      <w:r w:rsidR="005B7946"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приложение №5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5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приложение №7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7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5B7946" w:rsidRPr="003507A1" w:rsidRDefault="005B7946" w:rsidP="005B79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2. Настоящее постановлен</w:t>
      </w:r>
      <w:r w:rsidR="00C95C29">
        <w:rPr>
          <w:sz w:val="28"/>
          <w:szCs w:val="28"/>
          <w:lang w:eastAsia="en-US"/>
        </w:rPr>
        <w:t xml:space="preserve">ие вступает в силу со дня его </w:t>
      </w:r>
      <w:r w:rsidRPr="003507A1">
        <w:rPr>
          <w:sz w:val="28"/>
          <w:szCs w:val="28"/>
          <w:lang w:eastAsia="en-US"/>
        </w:rPr>
        <w:t>обнародования.</w:t>
      </w:r>
    </w:p>
    <w:p w:rsidR="005B7946" w:rsidRPr="003507A1" w:rsidRDefault="005B7946" w:rsidP="005B7946">
      <w:pPr>
        <w:ind w:firstLine="708"/>
        <w:contextualSpacing/>
        <w:rPr>
          <w:sz w:val="28"/>
          <w:szCs w:val="28"/>
        </w:rPr>
      </w:pPr>
      <w:r w:rsidRPr="003507A1">
        <w:rPr>
          <w:sz w:val="28"/>
          <w:szCs w:val="28"/>
        </w:rPr>
        <w:t>3. Контроль за выполнением постановления оставляю за собой.</w:t>
      </w: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  <w:r w:rsidRPr="003507A1">
        <w:rPr>
          <w:sz w:val="28"/>
          <w:szCs w:val="28"/>
        </w:rPr>
        <w:t>Глава Администрации</w:t>
      </w:r>
    </w:p>
    <w:p w:rsidR="00F36DF9" w:rsidRPr="004F6294" w:rsidRDefault="005B7946" w:rsidP="004F6294">
      <w:pPr>
        <w:autoSpaceDN w:val="0"/>
        <w:rPr>
          <w:sz w:val="28"/>
          <w:szCs w:val="28"/>
        </w:rPr>
        <w:sectPr w:rsidR="00F36DF9" w:rsidRPr="004F6294" w:rsidSect="0003017F">
          <w:footerReference w:type="default" r:id="rId8"/>
          <w:pgSz w:w="11907" w:h="16840"/>
          <w:pgMar w:top="284" w:right="851" w:bottom="1134" w:left="1304" w:header="720" w:footer="720" w:gutter="0"/>
          <w:cols w:space="720"/>
        </w:sectPr>
      </w:pPr>
      <w:r w:rsidRPr="003507A1">
        <w:rPr>
          <w:sz w:val="28"/>
          <w:szCs w:val="28"/>
        </w:rPr>
        <w:t>Пролетарского сельского поселения                                           Т.А. Триголосова</w:t>
      </w:r>
    </w:p>
    <w:p w:rsidR="00F36DF9" w:rsidRPr="00FD40F8" w:rsidRDefault="00F36DF9" w:rsidP="004F629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3115F0">
        <w:rPr>
          <w:kern w:val="2"/>
          <w:sz w:val="28"/>
          <w:szCs w:val="28"/>
          <w:lang w:eastAsia="en-US"/>
        </w:rPr>
        <w:t xml:space="preserve"> </w:t>
      </w:r>
      <w:r w:rsidR="00543695" w:rsidRPr="00543695">
        <w:rPr>
          <w:kern w:val="2"/>
          <w:sz w:val="28"/>
          <w:szCs w:val="28"/>
        </w:rPr>
        <w:t>Пролетарско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сельско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поселени</w:t>
      </w:r>
      <w:r w:rsidR="00543695">
        <w:rPr>
          <w:kern w:val="2"/>
          <w:sz w:val="28"/>
          <w:szCs w:val="28"/>
        </w:rPr>
        <w:t>я</w:t>
      </w:r>
      <w:r w:rsidR="003115F0">
        <w:rPr>
          <w:kern w:val="2"/>
          <w:sz w:val="28"/>
          <w:szCs w:val="28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3115F0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F2425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8"/>
        <w:gridCol w:w="1276"/>
        <w:gridCol w:w="1284"/>
        <w:gridCol w:w="580"/>
        <w:gridCol w:w="517"/>
        <w:gridCol w:w="896"/>
        <w:gridCol w:w="517"/>
        <w:gridCol w:w="883"/>
        <w:gridCol w:w="830"/>
        <w:gridCol w:w="770"/>
        <w:gridCol w:w="769"/>
        <w:gridCol w:w="771"/>
        <w:gridCol w:w="771"/>
        <w:gridCol w:w="770"/>
        <w:gridCol w:w="771"/>
        <w:gridCol w:w="770"/>
        <w:gridCol w:w="771"/>
        <w:gridCol w:w="724"/>
        <w:gridCol w:w="835"/>
        <w:gridCol w:w="836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9"/>
        <w:gridCol w:w="1276"/>
        <w:gridCol w:w="1284"/>
        <w:gridCol w:w="580"/>
        <w:gridCol w:w="517"/>
        <w:gridCol w:w="896"/>
        <w:gridCol w:w="517"/>
        <w:gridCol w:w="883"/>
        <w:gridCol w:w="774"/>
        <w:gridCol w:w="709"/>
        <w:gridCol w:w="886"/>
        <w:gridCol w:w="8"/>
        <w:gridCol w:w="763"/>
        <w:gridCol w:w="771"/>
        <w:gridCol w:w="770"/>
        <w:gridCol w:w="771"/>
        <w:gridCol w:w="770"/>
        <w:gridCol w:w="771"/>
        <w:gridCol w:w="724"/>
        <w:gridCol w:w="8"/>
        <w:gridCol w:w="827"/>
        <w:gridCol w:w="8"/>
        <w:gridCol w:w="828"/>
        <w:gridCol w:w="8"/>
      </w:tblGrid>
      <w:tr w:rsidR="00580ED9" w:rsidRPr="00580ED9" w:rsidTr="008A164A">
        <w:trPr>
          <w:gridAfter w:val="1"/>
          <w:wAfter w:w="8" w:type="dxa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грамма</w:t>
            </w:r>
            <w:r w:rsidR="00C95C29"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="00C95C29"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0748E5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C95C29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8A164A" w:rsidRPr="00580ED9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0748E5" w:rsidP="00C95C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C95C29">
              <w:rPr>
                <w:spacing w:val="-10"/>
                <w:kern w:val="2"/>
                <w:sz w:val="18"/>
                <w:szCs w:val="18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E5" w:rsidRPr="00580ED9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0748E5" w:rsidRPr="00580ED9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C95C29">
              <w:rPr>
                <w:spacing w:val="-10"/>
                <w:kern w:val="2"/>
                <w:sz w:val="18"/>
                <w:szCs w:val="18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E574A4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223D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</w:t>
            </w:r>
            <w:r w:rsidR="00B91596"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 w:rsidR="00A44ECB">
              <w:rPr>
                <w:kern w:val="2"/>
                <w:sz w:val="18"/>
                <w:szCs w:val="18"/>
              </w:rPr>
              <w:t xml:space="preserve">Администрация Пролетарского сельского поселения </w:t>
            </w:r>
            <w:r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всего </w:t>
            </w:r>
          </w:p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C95C29">
              <w:rPr>
                <w:spacing w:val="-10"/>
                <w:kern w:val="2"/>
                <w:sz w:val="18"/>
                <w:szCs w:val="18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8B4FC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2 – 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6A0062" w:rsidRPr="00405BAD" w:rsidRDefault="006A0062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Default="000748E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C95C29">
              <w:rPr>
                <w:spacing w:val="-10"/>
                <w:kern w:val="2"/>
                <w:sz w:val="18"/>
                <w:szCs w:val="18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8E5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0748E5" w:rsidRPr="00580ED9" w:rsidRDefault="000748E5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C95C29">
              <w:rPr>
                <w:spacing w:val="-10"/>
                <w:kern w:val="2"/>
                <w:sz w:val="18"/>
                <w:szCs w:val="18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7991,2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</w:t>
            </w:r>
            <w:r w:rsidR="000748E5">
              <w:rPr>
                <w:kern w:val="2"/>
                <w:sz w:val="18"/>
                <w:szCs w:val="18"/>
              </w:rPr>
              <w:t>62,0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0748E5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196,4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8F586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C95C29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 w:rsidR="00C95C29">
              <w:rPr>
                <w:spacing w:val="-18"/>
                <w:kern w:val="2"/>
                <w:sz w:val="18"/>
                <w:szCs w:val="18"/>
              </w:rPr>
              <w:t>27740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D443A2" w:rsidRDefault="006A006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C95C29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="0022244B" w:rsidRPr="00580ED9">
              <w:rPr>
                <w:kern w:val="2"/>
                <w:sz w:val="18"/>
                <w:szCs w:val="18"/>
              </w:rPr>
              <w:t xml:space="preserve">грамма «Туризм»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Пролетарский СДК Администрация Пролетарского сельского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5A5BE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конкуренто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EC431B" w:rsidRPr="00580ED9" w:rsidRDefault="00EC431B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туристского продукта посредством развития въездного и внутреннего туризма, фор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Примечания.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C7352D">
        <w:rPr>
          <w:kern w:val="2"/>
          <w:sz w:val="28"/>
          <w:szCs w:val="28"/>
          <w:lang w:eastAsia="en-US"/>
        </w:rPr>
        <w:t xml:space="preserve"> </w:t>
      </w:r>
      <w:r w:rsidR="00C23C1B" w:rsidRPr="00543695">
        <w:rPr>
          <w:kern w:val="2"/>
          <w:sz w:val="28"/>
          <w:szCs w:val="28"/>
        </w:rPr>
        <w:t>Пролетарско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сельско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поселени</w:t>
      </w:r>
      <w:r w:rsidR="00C23C1B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352D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C7352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</w:p>
    <w:p w:rsidR="00F36DF9" w:rsidRDefault="00C10447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C23C1B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748E5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48E5" w:rsidRPr="002E60B1" w:rsidRDefault="000748E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 w:rsidRPr="00C23C1B">
              <w:rPr>
                <w:kern w:val="2"/>
              </w:rPr>
              <w:t>Пролетарского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2244B" w:rsidRDefault="000748E5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282005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2005" w:rsidRPr="002E60B1" w:rsidRDefault="0028200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65D68" w:rsidRDefault="0028200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2244B" w:rsidRDefault="00282005" w:rsidP="00FC69A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11196,3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FC69A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E10C1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7E10C1" w:rsidRPr="00565D68" w:rsidRDefault="007E10C1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11196,3</w:t>
            </w:r>
          </w:p>
          <w:p w:rsidR="007E10C1" w:rsidRDefault="007E10C1" w:rsidP="00AE3C8E">
            <w:pPr>
              <w:rPr>
                <w:sz w:val="18"/>
                <w:szCs w:val="18"/>
              </w:rPr>
            </w:pPr>
          </w:p>
          <w:p w:rsidR="007E10C1" w:rsidRPr="007E10C1" w:rsidRDefault="00282005" w:rsidP="00AE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  <w:p w:rsidR="007E10C1" w:rsidRDefault="007E10C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7E10C1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7E10C1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7E10C1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82005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2005" w:rsidRPr="002E60B1" w:rsidRDefault="0028200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2244B" w:rsidRDefault="00282005" w:rsidP="00FC69A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11196,3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FC69A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48E5" w:rsidRPr="002E60B1" w:rsidRDefault="000748E5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7E10C1" w:rsidRPr="00565D68" w:rsidRDefault="007E10C1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11196,3</w:t>
            </w:r>
          </w:p>
          <w:p w:rsidR="007E10C1" w:rsidRDefault="007E10C1" w:rsidP="007E10C1">
            <w:pPr>
              <w:rPr>
                <w:sz w:val="18"/>
                <w:szCs w:val="18"/>
              </w:rPr>
            </w:pPr>
          </w:p>
          <w:p w:rsidR="000748E5" w:rsidRPr="007E10C1" w:rsidRDefault="00282005" w:rsidP="007E1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1750,1</w:t>
            </w:r>
          </w:p>
          <w:p w:rsidR="007E10C1" w:rsidRDefault="007E10C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7E10C1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федерального </w:t>
            </w:r>
            <w:r w:rsidRPr="002E60B1">
              <w:rPr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ED3193" w:rsidRDefault="00F36DF9" w:rsidP="00ED3193">
      <w:pPr>
        <w:rPr>
          <w:rFonts w:eastAsia="Calibri"/>
          <w:sz w:val="28"/>
          <w:szCs w:val="28"/>
          <w:lang w:eastAsia="en-US"/>
        </w:rPr>
        <w:sectPr w:rsidR="00F36DF9" w:rsidRPr="00ED3193" w:rsidSect="005B7946">
          <w:pgSz w:w="16840" w:h="11907" w:orient="landscape"/>
          <w:pgMar w:top="851" w:right="709" w:bottom="851" w:left="709" w:header="720" w:footer="720" w:gutter="0"/>
          <w:cols w:space="720"/>
          <w:docGrid w:linePitch="272"/>
        </w:sectPr>
      </w:pPr>
    </w:p>
    <w:p w:rsidR="0006203A" w:rsidRPr="0006203A" w:rsidRDefault="0006203A">
      <w:pPr>
        <w:rPr>
          <w:sz w:val="2"/>
          <w:szCs w:val="2"/>
        </w:rPr>
      </w:pPr>
    </w:p>
    <w:p w:rsidR="00243617" w:rsidRPr="00FD40F8" w:rsidRDefault="00243617" w:rsidP="00243617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7</w:t>
      </w:r>
    </w:p>
    <w:p w:rsidR="001C7A85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091C29">
        <w:rPr>
          <w:kern w:val="2"/>
          <w:sz w:val="28"/>
          <w:szCs w:val="28"/>
          <w:lang w:eastAsia="en-US"/>
        </w:rPr>
        <w:t xml:space="preserve">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091C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Орловского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C6255F" w:rsidRDefault="00C6255F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1C7A85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иных межбюджетн</w:t>
      </w:r>
      <w:r w:rsidR="00944160">
        <w:rPr>
          <w:bCs/>
          <w:kern w:val="2"/>
          <w:sz w:val="28"/>
          <w:szCs w:val="28"/>
        </w:rPr>
        <w:t>ых трансфертов</w:t>
      </w:r>
      <w:r w:rsidR="00C23C1B">
        <w:rPr>
          <w:bCs/>
          <w:kern w:val="2"/>
          <w:sz w:val="28"/>
          <w:szCs w:val="28"/>
        </w:rPr>
        <w:t xml:space="preserve"> по муниципальному образованию</w:t>
      </w:r>
    </w:p>
    <w:p w:rsidR="00091C29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="00091C29">
        <w:rPr>
          <w:bCs/>
          <w:kern w:val="2"/>
          <w:sz w:val="28"/>
          <w:szCs w:val="28"/>
        </w:rPr>
        <w:t xml:space="preserve"> </w:t>
      </w:r>
      <w:r w:rsidR="00C23C1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091C29">
        <w:rPr>
          <w:kern w:val="2"/>
          <w:sz w:val="28"/>
          <w:szCs w:val="28"/>
        </w:rPr>
        <w:t xml:space="preserve"> </w:t>
      </w: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>«Развитие культуры и туризма»</w:t>
      </w:r>
    </w:p>
    <w:p w:rsidR="001C7A85" w:rsidRDefault="001C7A8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C6255F" w:rsidRDefault="00C6255F" w:rsidP="00C6255F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p w:rsidR="00711D68" w:rsidRDefault="00711D68" w:rsidP="00C6255F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tbl>
      <w:tblPr>
        <w:tblW w:w="5236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4"/>
        <w:gridCol w:w="1614"/>
        <w:gridCol w:w="761"/>
        <w:gridCol w:w="638"/>
        <w:gridCol w:w="761"/>
        <w:gridCol w:w="561"/>
        <w:gridCol w:w="761"/>
        <w:gridCol w:w="519"/>
        <w:gridCol w:w="760"/>
        <w:gridCol w:w="561"/>
        <w:gridCol w:w="520"/>
        <w:gridCol w:w="520"/>
        <w:gridCol w:w="520"/>
        <w:gridCol w:w="322"/>
        <w:gridCol w:w="314"/>
        <w:gridCol w:w="520"/>
        <w:gridCol w:w="29"/>
        <w:gridCol w:w="535"/>
        <w:gridCol w:w="322"/>
        <w:gridCol w:w="520"/>
        <w:gridCol w:w="783"/>
        <w:gridCol w:w="602"/>
        <w:gridCol w:w="527"/>
        <w:gridCol w:w="520"/>
        <w:gridCol w:w="621"/>
        <w:gridCol w:w="603"/>
        <w:gridCol w:w="596"/>
      </w:tblGrid>
      <w:tr w:rsidR="00C6255F" w:rsidRPr="00F409C9" w:rsidTr="007E10C1">
        <w:trPr>
          <w:tblHeader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091C29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="00C6255F"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нование муници</w:t>
            </w:r>
            <w:r w:rsidR="00C6255F"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пального образования в Орловском районе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2019 год (тыс. рублей)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2020 год (тыс. рублей)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2021год (тыс. рублей)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2022 год (тыс. рублей)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2023 год (тыс. рублей)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2024 год (тыс. рублей)</w:t>
            </w:r>
          </w:p>
        </w:tc>
      </w:tr>
      <w:tr w:rsidR="00BF60E9" w:rsidRPr="00F409C9" w:rsidTr="007E10C1">
        <w:trPr>
          <w:tblHeader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BF60E9" w:rsidRPr="00F409C9" w:rsidTr="007E10C1">
        <w:trPr>
          <w:cantSplit/>
          <w:trHeight w:val="2358"/>
          <w:tblHeader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711D68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</w:t>
            </w:r>
            <w:r w:rsidR="00C6255F"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ого</w:t>
            </w:r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C6255F" w:rsidRPr="00F409C9" w:rsidTr="007E10C1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1.межбюджетные трансферты </w:t>
            </w:r>
            <w:r w:rsidR="001C7A85" w:rsidRPr="00944160">
              <w:rPr>
                <w:rFonts w:eastAsia="Calibri"/>
                <w:bCs/>
                <w:kern w:val="2"/>
                <w:lang w:eastAsia="en-US"/>
              </w:rPr>
              <w:t>на капитальный ремонт памятников</w:t>
            </w:r>
          </w:p>
        </w:tc>
      </w:tr>
      <w:tr w:rsidR="00C6255F" w:rsidRPr="00F409C9" w:rsidTr="007E10C1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944160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r w:rsidRPr="00944160">
              <w:t>Пролетарское</w:t>
            </w:r>
            <w:r w:rsidR="001C7A85" w:rsidRPr="00944160">
              <w:t xml:space="preserve"> сельское поселение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091C29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snapToGrid w:val="0"/>
                <w:kern w:val="2"/>
                <w:lang w:eastAsia="en-US"/>
              </w:rPr>
              <w:t>. межбюджетные трансферты</w:t>
            </w:r>
            <w:r w:rsidR="00091C29">
              <w:rPr>
                <w:rFonts w:eastAsia="Calibri"/>
                <w:snapToGrid w:val="0"/>
                <w:kern w:val="2"/>
                <w:lang w:eastAsia="en-US"/>
              </w:rPr>
              <w:t xml:space="preserve"> (дотация)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на повышения заработной платы работникам муниципальных учреждений культуры</w:t>
            </w:r>
            <w:r w:rsidR="00091C29">
              <w:rPr>
                <w:rFonts w:eastAsia="Calibri"/>
                <w:snapToGrid w:val="0"/>
                <w:kern w:val="2"/>
                <w:lang w:eastAsia="en-US"/>
              </w:rPr>
              <w:t xml:space="preserve"> в рамках реализации Указов Президента РФ</w:t>
            </w:r>
          </w:p>
        </w:tc>
      </w:tr>
      <w:tr w:rsidR="00C6255F" w:rsidRPr="00F409C9" w:rsidTr="007E10C1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r w:rsidRPr="00521A27">
              <w:t xml:space="preserve">Пролетарское </w:t>
            </w:r>
            <w:r w:rsidRPr="00521A27">
              <w:lastRenderedPageBreak/>
              <w:t>сельское поселение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091C29" w:rsidP="00B55577">
            <w:pPr>
              <w:jc w:val="center"/>
            </w:pPr>
            <w:r>
              <w:lastRenderedPageBreak/>
              <w:t>447,2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1C7A85" w:rsidP="00B55577">
            <w:pPr>
              <w:jc w:val="center"/>
            </w:pPr>
            <w:r w:rsidRPr="006F5C36"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091C29" w:rsidP="00B55577">
            <w:pPr>
              <w:jc w:val="center"/>
            </w:pPr>
            <w:r>
              <w:t>447,2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7E10C1" w:rsidP="00B55577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1C7A85" w:rsidP="00B55577">
            <w:pPr>
              <w:jc w:val="center"/>
            </w:pPr>
            <w:r w:rsidRPr="00762854"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7E10C1" w:rsidP="00B55577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E10C1" w:rsidRPr="00F409C9" w:rsidTr="007E10C1">
        <w:trPr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1" w:rsidRPr="00F409C9" w:rsidRDefault="007E10C1" w:rsidP="00B5557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6F5C36" w:rsidRDefault="00091C29" w:rsidP="00AE3C8E">
            <w:pPr>
              <w:jc w:val="center"/>
            </w:pPr>
            <w:r>
              <w:t>447,2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6F5C36" w:rsidRDefault="007E10C1" w:rsidP="00AE3C8E">
            <w:pPr>
              <w:jc w:val="center"/>
            </w:pPr>
            <w:r w:rsidRPr="006F5C36"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091C29" w:rsidP="00AE3C8E">
            <w:pPr>
              <w:jc w:val="center"/>
            </w:pPr>
            <w:r>
              <w:t>447,2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762854" w:rsidRDefault="007E10C1" w:rsidP="00AE3C8E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762854" w:rsidRDefault="007E10C1" w:rsidP="00AE3C8E">
            <w:pPr>
              <w:jc w:val="center"/>
            </w:pPr>
            <w:r w:rsidRPr="00762854"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Default="007E10C1" w:rsidP="00AE3C8E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AE3C8E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6F5C36" w:rsidRDefault="007E10C1" w:rsidP="00AE3C8E">
            <w:pPr>
              <w:jc w:val="center"/>
            </w:pPr>
            <w: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C1" w:rsidRPr="00F409C9" w:rsidRDefault="007E10C1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711D68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11D68" w:rsidRDefault="00711D68">
      <w:pPr>
        <w:rPr>
          <w:kern w:val="2"/>
          <w:sz w:val="28"/>
          <w:szCs w:val="28"/>
          <w:lang w:eastAsia="en-US"/>
        </w:rPr>
      </w:pPr>
    </w:p>
    <w:sectPr w:rsidR="00711D68" w:rsidSect="000748E5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BF" w:rsidRDefault="00250EBF">
      <w:r>
        <w:separator/>
      </w:r>
    </w:p>
  </w:endnote>
  <w:endnote w:type="continuationSeparator" w:id="1">
    <w:p w:rsidR="00250EBF" w:rsidRDefault="0025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8E" w:rsidRDefault="0095345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3C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3DC0">
      <w:rPr>
        <w:rStyle w:val="ab"/>
        <w:noProof/>
      </w:rPr>
      <w:t>6</w:t>
    </w:r>
    <w:r>
      <w:rPr>
        <w:rStyle w:val="ab"/>
      </w:rPr>
      <w:fldChar w:fldCharType="end"/>
    </w:r>
  </w:p>
  <w:p w:rsidR="00AE3C8E" w:rsidRPr="00FB0DCF" w:rsidRDefault="00AE3C8E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8E" w:rsidRDefault="009534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3C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3C8E" w:rsidRDefault="00AE3C8E">
    <w:pPr>
      <w:pStyle w:val="a7"/>
      <w:ind w:right="360"/>
    </w:pPr>
  </w:p>
  <w:p w:rsidR="00AE3C8E" w:rsidRDefault="00AE3C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8E" w:rsidRDefault="009534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3C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3DC0">
      <w:rPr>
        <w:rStyle w:val="ab"/>
        <w:noProof/>
      </w:rPr>
      <w:t>10</w:t>
    </w:r>
    <w:r>
      <w:rPr>
        <w:rStyle w:val="ab"/>
      </w:rPr>
      <w:fldChar w:fldCharType="end"/>
    </w:r>
  </w:p>
  <w:p w:rsidR="00AE3C8E" w:rsidRDefault="00AE3C8E" w:rsidP="00281B79">
    <w:pPr>
      <w:pStyle w:val="a7"/>
    </w:pPr>
  </w:p>
  <w:p w:rsidR="00AE3C8E" w:rsidRPr="00FB0DCF" w:rsidRDefault="00AE3C8E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BF" w:rsidRDefault="00250EBF">
      <w:r>
        <w:separator/>
      </w:r>
    </w:p>
  </w:footnote>
  <w:footnote w:type="continuationSeparator" w:id="1">
    <w:p w:rsidR="00250EBF" w:rsidRDefault="0025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2332"/>
    <w:rsid w:val="00007725"/>
    <w:rsid w:val="00011B02"/>
    <w:rsid w:val="00012944"/>
    <w:rsid w:val="00012C6F"/>
    <w:rsid w:val="0003017F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60F3C"/>
    <w:rsid w:val="0006203A"/>
    <w:rsid w:val="00064A42"/>
    <w:rsid w:val="00064E92"/>
    <w:rsid w:val="000748E5"/>
    <w:rsid w:val="00077AE1"/>
    <w:rsid w:val="000808D6"/>
    <w:rsid w:val="00084709"/>
    <w:rsid w:val="000847E0"/>
    <w:rsid w:val="00085191"/>
    <w:rsid w:val="00091C29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477E8"/>
    <w:rsid w:val="00153B21"/>
    <w:rsid w:val="001541DA"/>
    <w:rsid w:val="00154993"/>
    <w:rsid w:val="00176D0A"/>
    <w:rsid w:val="00193676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8ED"/>
    <w:rsid w:val="001F4BE3"/>
    <w:rsid w:val="001F6D02"/>
    <w:rsid w:val="00202AC9"/>
    <w:rsid w:val="00206B07"/>
    <w:rsid w:val="00211E39"/>
    <w:rsid w:val="0021446E"/>
    <w:rsid w:val="002154EA"/>
    <w:rsid w:val="00216F20"/>
    <w:rsid w:val="00217A1E"/>
    <w:rsid w:val="0022244B"/>
    <w:rsid w:val="00223D0F"/>
    <w:rsid w:val="00236266"/>
    <w:rsid w:val="0023683A"/>
    <w:rsid w:val="0024345B"/>
    <w:rsid w:val="00243617"/>
    <w:rsid w:val="002504E8"/>
    <w:rsid w:val="00250A36"/>
    <w:rsid w:val="00250EBF"/>
    <w:rsid w:val="00254382"/>
    <w:rsid w:val="00261A35"/>
    <w:rsid w:val="00262C74"/>
    <w:rsid w:val="002662E8"/>
    <w:rsid w:val="0027031E"/>
    <w:rsid w:val="0027556F"/>
    <w:rsid w:val="00277A55"/>
    <w:rsid w:val="00281B79"/>
    <w:rsid w:val="00282005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03F1"/>
    <w:rsid w:val="002E60B1"/>
    <w:rsid w:val="002E65D5"/>
    <w:rsid w:val="002F3AB0"/>
    <w:rsid w:val="002F63E3"/>
    <w:rsid w:val="002F7002"/>
    <w:rsid w:val="002F74D7"/>
    <w:rsid w:val="002F7CC6"/>
    <w:rsid w:val="0030124B"/>
    <w:rsid w:val="003115F0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81F3C"/>
    <w:rsid w:val="003875F1"/>
    <w:rsid w:val="003921D8"/>
    <w:rsid w:val="00392669"/>
    <w:rsid w:val="003A6544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5061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73FDF"/>
    <w:rsid w:val="004806D8"/>
    <w:rsid w:val="00480BC7"/>
    <w:rsid w:val="00481872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E25ED"/>
    <w:rsid w:val="004E4305"/>
    <w:rsid w:val="004E5BFD"/>
    <w:rsid w:val="004E698B"/>
    <w:rsid w:val="004E78FD"/>
    <w:rsid w:val="004F6294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3F7E"/>
    <w:rsid w:val="005A5BE8"/>
    <w:rsid w:val="005B2CFF"/>
    <w:rsid w:val="005B42DF"/>
    <w:rsid w:val="005B7946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7B3F"/>
    <w:rsid w:val="006D2229"/>
    <w:rsid w:val="006E44FD"/>
    <w:rsid w:val="006F6CD8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8769F"/>
    <w:rsid w:val="007936ED"/>
    <w:rsid w:val="0079411A"/>
    <w:rsid w:val="007942AB"/>
    <w:rsid w:val="007A4523"/>
    <w:rsid w:val="007A74EE"/>
    <w:rsid w:val="007B0CC8"/>
    <w:rsid w:val="007B1142"/>
    <w:rsid w:val="007B5C34"/>
    <w:rsid w:val="007B5CF5"/>
    <w:rsid w:val="007B6388"/>
    <w:rsid w:val="007B68AC"/>
    <w:rsid w:val="007C0A5F"/>
    <w:rsid w:val="007C23B9"/>
    <w:rsid w:val="007D3AF3"/>
    <w:rsid w:val="007E10C1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025"/>
    <w:rsid w:val="00860E5A"/>
    <w:rsid w:val="00864F3B"/>
    <w:rsid w:val="00867AB6"/>
    <w:rsid w:val="00873DB3"/>
    <w:rsid w:val="00873E58"/>
    <w:rsid w:val="00874967"/>
    <w:rsid w:val="00897616"/>
    <w:rsid w:val="00897E3C"/>
    <w:rsid w:val="008A164A"/>
    <w:rsid w:val="008A26EE"/>
    <w:rsid w:val="008B3DC0"/>
    <w:rsid w:val="008B4FC9"/>
    <w:rsid w:val="008B5CE4"/>
    <w:rsid w:val="008B6AD3"/>
    <w:rsid w:val="008C0CFC"/>
    <w:rsid w:val="008D39F1"/>
    <w:rsid w:val="008D70F0"/>
    <w:rsid w:val="008E45F2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53456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414F"/>
    <w:rsid w:val="00A643C5"/>
    <w:rsid w:val="00A67B50"/>
    <w:rsid w:val="00A708B6"/>
    <w:rsid w:val="00A804D8"/>
    <w:rsid w:val="00A83AC2"/>
    <w:rsid w:val="00A92667"/>
    <w:rsid w:val="00A941CF"/>
    <w:rsid w:val="00A96BCD"/>
    <w:rsid w:val="00AA6D2C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2601"/>
    <w:rsid w:val="00AE3C8E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28"/>
    <w:rsid w:val="00BB54E8"/>
    <w:rsid w:val="00BB55C0"/>
    <w:rsid w:val="00BC0920"/>
    <w:rsid w:val="00BC21A6"/>
    <w:rsid w:val="00BC2A79"/>
    <w:rsid w:val="00BC383F"/>
    <w:rsid w:val="00BD3A03"/>
    <w:rsid w:val="00BD4A50"/>
    <w:rsid w:val="00BE76F6"/>
    <w:rsid w:val="00BF109D"/>
    <w:rsid w:val="00BF39F0"/>
    <w:rsid w:val="00BF60E9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7352D"/>
    <w:rsid w:val="00C86F8B"/>
    <w:rsid w:val="00C9271E"/>
    <w:rsid w:val="00C95C29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4851"/>
    <w:rsid w:val="00D37EC9"/>
    <w:rsid w:val="00D440DB"/>
    <w:rsid w:val="00D443A2"/>
    <w:rsid w:val="00D504DB"/>
    <w:rsid w:val="00D60D2F"/>
    <w:rsid w:val="00D635C6"/>
    <w:rsid w:val="00D73323"/>
    <w:rsid w:val="00D92B2F"/>
    <w:rsid w:val="00D9542B"/>
    <w:rsid w:val="00D960B2"/>
    <w:rsid w:val="00DA1E06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C40AD"/>
    <w:rsid w:val="00EC431B"/>
    <w:rsid w:val="00EC72F9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05826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3C6-A0F8-4C35-9334-F1A295D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10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</cp:revision>
  <cp:lastPrinted>2018-11-01T12:45:00Z</cp:lastPrinted>
  <dcterms:created xsi:type="dcterms:W3CDTF">2019-11-05T06:27:00Z</dcterms:created>
  <dcterms:modified xsi:type="dcterms:W3CDTF">2019-11-05T06:28:00Z</dcterms:modified>
</cp:coreProperties>
</file>