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544" w:rsidRPr="008C6946" w:rsidRDefault="003A6544" w:rsidP="003A6544">
      <w:pPr>
        <w:keepNext/>
        <w:suppressAutoHyphens/>
        <w:spacing w:before="240" w:after="120" w:line="100" w:lineRule="atLeast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 w:rsidRPr="008C6946">
        <w:rPr>
          <w:rFonts w:eastAsia="Lucida Sans Unicode"/>
          <w:bCs/>
          <w:kern w:val="2"/>
          <w:sz w:val="28"/>
          <w:szCs w:val="28"/>
          <w:lang w:eastAsia="hi-IN" w:bidi="hi-IN"/>
        </w:rPr>
        <w:t>РОССИЙСКАЯ ФЕДЕРАЦИЯ</w:t>
      </w:r>
    </w:p>
    <w:p w:rsidR="003A6544" w:rsidRPr="008C6946" w:rsidRDefault="003A6544" w:rsidP="003A6544">
      <w:pPr>
        <w:keepNext/>
        <w:suppressAutoHyphens/>
        <w:spacing w:before="240" w:after="120" w:line="100" w:lineRule="atLeast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 w:rsidRPr="008C6946">
        <w:rPr>
          <w:rFonts w:eastAsia="Lucida Sans Unicode"/>
          <w:bCs/>
          <w:kern w:val="2"/>
          <w:sz w:val="28"/>
          <w:szCs w:val="28"/>
          <w:lang w:eastAsia="hi-IN" w:bidi="hi-IN"/>
        </w:rPr>
        <w:t>РОСТОВСКАЯ ОБЛАСТЬ</w:t>
      </w:r>
    </w:p>
    <w:p w:rsidR="003A6544" w:rsidRPr="008C6946" w:rsidRDefault="003A6544" w:rsidP="003A6544">
      <w:pPr>
        <w:keepNext/>
        <w:suppressAutoHyphens/>
        <w:spacing w:before="240" w:after="120" w:line="100" w:lineRule="atLeast"/>
        <w:ind w:firstLine="567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 w:rsidRPr="008C6946">
        <w:rPr>
          <w:rFonts w:eastAsia="Lucida Sans Unicode"/>
          <w:bCs/>
          <w:kern w:val="2"/>
          <w:sz w:val="28"/>
          <w:szCs w:val="28"/>
          <w:lang w:eastAsia="hi-IN" w:bidi="hi-IN"/>
        </w:rPr>
        <w:t>МУНИЦИПАЛЬНОЕ ОБРАЗОВАНИЕ</w:t>
      </w:r>
    </w:p>
    <w:p w:rsidR="003A6544" w:rsidRPr="008C6946" w:rsidRDefault="003A6544" w:rsidP="003A6544">
      <w:pPr>
        <w:keepNext/>
        <w:suppressAutoHyphens/>
        <w:spacing w:before="240" w:after="120" w:line="100" w:lineRule="atLeast"/>
        <w:ind w:firstLine="567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 w:rsidRPr="008C6946">
        <w:rPr>
          <w:rFonts w:eastAsia="Lucida Sans Unicode"/>
          <w:bCs/>
          <w:kern w:val="2"/>
          <w:sz w:val="28"/>
          <w:szCs w:val="28"/>
          <w:lang w:eastAsia="hi-IN" w:bidi="hi-IN"/>
        </w:rPr>
        <w:t>«ПРОЛЕТАРСКОЕ СЕЛЬСКОЕ ПОСЕЛЕНИЕ»</w:t>
      </w:r>
    </w:p>
    <w:p w:rsidR="003A6544" w:rsidRPr="008C6946" w:rsidRDefault="003A6544" w:rsidP="003A6544">
      <w:pPr>
        <w:keepNext/>
        <w:suppressAutoHyphens/>
        <w:spacing w:before="240" w:after="260" w:line="100" w:lineRule="atLeast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 w:rsidRPr="008C6946">
        <w:rPr>
          <w:rFonts w:eastAsia="Lucida Sans Unicode"/>
          <w:bCs/>
          <w:kern w:val="2"/>
          <w:sz w:val="28"/>
          <w:szCs w:val="28"/>
          <w:lang w:eastAsia="hi-IN" w:bidi="hi-IN"/>
        </w:rPr>
        <w:t>АДМИНИСТРАЦИЯ ПРОЛЕТАРСКОГО СЕЛЬСКОГО ПОСЕЛЕНИЯ</w:t>
      </w:r>
    </w:p>
    <w:p w:rsidR="003A6544" w:rsidRPr="008C6946" w:rsidRDefault="003A6544" w:rsidP="003A6544">
      <w:pPr>
        <w:jc w:val="center"/>
        <w:rPr>
          <w:sz w:val="28"/>
          <w:szCs w:val="28"/>
        </w:rPr>
      </w:pPr>
      <w:r w:rsidRPr="008C6946">
        <w:rPr>
          <w:rFonts w:eastAsia="Lucida Sans Unicode"/>
          <w:bCs/>
          <w:kern w:val="2"/>
          <w:sz w:val="28"/>
          <w:szCs w:val="28"/>
          <w:lang w:eastAsia="hi-IN" w:bidi="hi-IN"/>
        </w:rPr>
        <w:t>ПОСТАНОВЛЕНИЕ</w:t>
      </w:r>
    </w:p>
    <w:p w:rsidR="003A6544" w:rsidRDefault="003A6544" w:rsidP="003A6544">
      <w:pPr>
        <w:shd w:val="clear" w:color="auto" w:fill="FFFFFF"/>
        <w:outlineLvl w:val="0"/>
        <w:rPr>
          <w:b/>
          <w:color w:val="272727"/>
          <w:sz w:val="26"/>
          <w:szCs w:val="26"/>
        </w:rPr>
      </w:pPr>
    </w:p>
    <w:p w:rsidR="003A6544" w:rsidRDefault="00731F30" w:rsidP="003A6544">
      <w:pPr>
        <w:shd w:val="clear" w:color="auto" w:fill="FFFFFF"/>
        <w:outlineLvl w:val="0"/>
        <w:rPr>
          <w:b/>
          <w:color w:val="272727"/>
          <w:sz w:val="28"/>
          <w:szCs w:val="28"/>
        </w:rPr>
      </w:pPr>
      <w:r>
        <w:rPr>
          <w:b/>
          <w:color w:val="272727"/>
          <w:sz w:val="28"/>
          <w:szCs w:val="28"/>
        </w:rPr>
        <w:t xml:space="preserve">   30</w:t>
      </w:r>
      <w:r w:rsidR="00DA784C">
        <w:rPr>
          <w:b/>
          <w:color w:val="272727"/>
          <w:sz w:val="28"/>
          <w:szCs w:val="28"/>
        </w:rPr>
        <w:t>.07</w:t>
      </w:r>
      <w:r w:rsidR="000573F2">
        <w:rPr>
          <w:b/>
          <w:color w:val="272727"/>
          <w:sz w:val="28"/>
          <w:szCs w:val="28"/>
        </w:rPr>
        <w:t>.2020</w:t>
      </w:r>
      <w:r w:rsidR="003A6544">
        <w:rPr>
          <w:b/>
          <w:color w:val="272727"/>
          <w:sz w:val="28"/>
          <w:szCs w:val="28"/>
        </w:rPr>
        <w:t xml:space="preserve"> г.              </w:t>
      </w:r>
      <w:r>
        <w:rPr>
          <w:b/>
          <w:color w:val="272727"/>
          <w:sz w:val="28"/>
          <w:szCs w:val="28"/>
        </w:rPr>
        <w:t xml:space="preserve">                          № 68</w:t>
      </w:r>
      <w:r w:rsidR="003A6544">
        <w:rPr>
          <w:b/>
          <w:color w:val="272727"/>
          <w:sz w:val="28"/>
          <w:szCs w:val="28"/>
        </w:rPr>
        <w:t xml:space="preserve">                   х. Пролетарский</w:t>
      </w:r>
    </w:p>
    <w:p w:rsidR="003A6544" w:rsidRDefault="003A6544" w:rsidP="003A6544">
      <w:pPr>
        <w:suppressAutoHyphens/>
        <w:jc w:val="center"/>
        <w:rPr>
          <w:b/>
          <w:sz w:val="28"/>
          <w:szCs w:val="28"/>
        </w:rPr>
      </w:pPr>
    </w:p>
    <w:p w:rsidR="005B7946" w:rsidRPr="003507A1" w:rsidRDefault="005B7946" w:rsidP="005B7946">
      <w:pPr>
        <w:spacing w:line="276" w:lineRule="auto"/>
        <w:rPr>
          <w:sz w:val="28"/>
          <w:szCs w:val="28"/>
          <w:lang w:eastAsia="en-US"/>
        </w:rPr>
      </w:pPr>
      <w:r w:rsidRPr="003507A1">
        <w:rPr>
          <w:sz w:val="28"/>
          <w:szCs w:val="28"/>
          <w:lang w:eastAsia="en-US"/>
        </w:rPr>
        <w:t xml:space="preserve">О внесении изменений в постановление </w:t>
      </w:r>
    </w:p>
    <w:p w:rsidR="005B7946" w:rsidRPr="003507A1" w:rsidRDefault="005B7946" w:rsidP="005B7946">
      <w:pPr>
        <w:spacing w:line="276" w:lineRule="auto"/>
        <w:rPr>
          <w:sz w:val="28"/>
          <w:szCs w:val="28"/>
          <w:lang w:eastAsia="en-US"/>
        </w:rPr>
      </w:pPr>
      <w:r w:rsidRPr="003507A1">
        <w:rPr>
          <w:sz w:val="28"/>
          <w:szCs w:val="28"/>
          <w:lang w:eastAsia="en-US"/>
        </w:rPr>
        <w:t xml:space="preserve">Администрации Пролетарского сельского </w:t>
      </w:r>
    </w:p>
    <w:p w:rsidR="005B7946" w:rsidRPr="003507A1" w:rsidRDefault="005B7946" w:rsidP="005B7946">
      <w:pPr>
        <w:spacing w:before="60"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поселения от 26.11</w:t>
      </w:r>
      <w:r w:rsidRPr="003507A1">
        <w:rPr>
          <w:sz w:val="28"/>
          <w:szCs w:val="28"/>
          <w:lang w:eastAsia="en-US"/>
        </w:rPr>
        <w:t>.201</w:t>
      </w:r>
      <w:r>
        <w:rPr>
          <w:sz w:val="28"/>
          <w:szCs w:val="28"/>
          <w:lang w:eastAsia="en-US"/>
        </w:rPr>
        <w:t>8</w:t>
      </w:r>
      <w:r w:rsidRPr="003507A1">
        <w:rPr>
          <w:sz w:val="28"/>
          <w:szCs w:val="28"/>
          <w:lang w:eastAsia="en-US"/>
        </w:rPr>
        <w:t>г. №</w:t>
      </w:r>
      <w:r>
        <w:rPr>
          <w:sz w:val="28"/>
          <w:szCs w:val="28"/>
          <w:lang w:eastAsia="en-US"/>
        </w:rPr>
        <w:t>156</w:t>
      </w:r>
    </w:p>
    <w:p w:rsidR="005B7946" w:rsidRPr="004074DF" w:rsidRDefault="005B7946" w:rsidP="005B7946">
      <w:pPr>
        <w:ind w:right="5245"/>
        <w:jc w:val="both"/>
        <w:rPr>
          <w:rFonts w:eastAsia="Calibri"/>
          <w:sz w:val="28"/>
          <w:szCs w:val="28"/>
          <w:lang w:eastAsia="en-US"/>
        </w:rPr>
      </w:pPr>
    </w:p>
    <w:p w:rsidR="005B7946" w:rsidRPr="00CF7BB8" w:rsidRDefault="005B7946" w:rsidP="005B7946">
      <w:pPr>
        <w:ind w:firstLine="709"/>
        <w:jc w:val="both"/>
        <w:rPr>
          <w:kern w:val="2"/>
          <w:sz w:val="28"/>
          <w:szCs w:val="28"/>
        </w:rPr>
      </w:pPr>
      <w:r w:rsidRPr="00C74847">
        <w:rPr>
          <w:sz w:val="28"/>
          <w:szCs w:val="28"/>
        </w:rPr>
        <w:t xml:space="preserve">В </w:t>
      </w:r>
      <w:r w:rsidR="00085191">
        <w:rPr>
          <w:sz w:val="28"/>
          <w:szCs w:val="28"/>
        </w:rPr>
        <w:t xml:space="preserve">связи </w:t>
      </w:r>
      <w:r w:rsidR="00AE3C8E">
        <w:rPr>
          <w:sz w:val="28"/>
          <w:szCs w:val="28"/>
        </w:rPr>
        <w:t xml:space="preserve">с </w:t>
      </w:r>
      <w:r w:rsidR="00AE3C8E">
        <w:rPr>
          <w:kern w:val="2"/>
          <w:sz w:val="28"/>
          <w:szCs w:val="28"/>
        </w:rPr>
        <w:t>изменением объем</w:t>
      </w:r>
      <w:r w:rsidR="000573F2">
        <w:rPr>
          <w:kern w:val="2"/>
          <w:sz w:val="28"/>
          <w:szCs w:val="28"/>
        </w:rPr>
        <w:t xml:space="preserve">ов финансирования в текущем 2020 </w:t>
      </w:r>
      <w:r w:rsidR="00AE3C8E">
        <w:rPr>
          <w:kern w:val="2"/>
          <w:sz w:val="28"/>
          <w:szCs w:val="28"/>
        </w:rPr>
        <w:t>году</w:t>
      </w:r>
      <w:r>
        <w:rPr>
          <w:kern w:val="2"/>
          <w:sz w:val="28"/>
          <w:szCs w:val="28"/>
        </w:rPr>
        <w:t xml:space="preserve">, </w:t>
      </w:r>
      <w:r w:rsidRPr="00CF7BB8">
        <w:rPr>
          <w:kern w:val="2"/>
          <w:sz w:val="28"/>
          <w:szCs w:val="28"/>
        </w:rPr>
        <w:t xml:space="preserve">Администрация Пролетарского сельского поселения  </w:t>
      </w:r>
      <w:r w:rsidRPr="00CF7BB8">
        <w:rPr>
          <w:b/>
          <w:kern w:val="2"/>
          <w:sz w:val="28"/>
          <w:szCs w:val="28"/>
        </w:rPr>
        <w:t>п о с т а н о в л я е т</w:t>
      </w:r>
      <w:r w:rsidRPr="00CF7BB8">
        <w:rPr>
          <w:kern w:val="2"/>
          <w:sz w:val="28"/>
          <w:szCs w:val="28"/>
        </w:rPr>
        <w:t>:</w:t>
      </w:r>
    </w:p>
    <w:p w:rsidR="005B7946" w:rsidRDefault="005B7946" w:rsidP="005B7946">
      <w:pPr>
        <w:ind w:firstLine="709"/>
        <w:rPr>
          <w:rFonts w:eastAsia="Calibri"/>
          <w:b/>
          <w:sz w:val="28"/>
          <w:szCs w:val="28"/>
          <w:lang w:eastAsia="en-US"/>
        </w:rPr>
      </w:pPr>
    </w:p>
    <w:p w:rsidR="005B7946" w:rsidRPr="003507A1" w:rsidRDefault="005B7946" w:rsidP="005B7946">
      <w:pPr>
        <w:spacing w:before="60" w:after="200" w:line="276" w:lineRule="auto"/>
        <w:ind w:firstLine="709"/>
        <w:jc w:val="both"/>
        <w:rPr>
          <w:sz w:val="28"/>
          <w:szCs w:val="28"/>
          <w:lang w:eastAsia="en-US"/>
        </w:rPr>
      </w:pPr>
      <w:r w:rsidRPr="003507A1">
        <w:rPr>
          <w:sz w:val="28"/>
          <w:szCs w:val="28"/>
          <w:lang w:eastAsia="en-US"/>
        </w:rPr>
        <w:t>1. Внести в постановление Администрации Пролетарского сельского поселения №</w:t>
      </w:r>
      <w:r>
        <w:rPr>
          <w:sz w:val="28"/>
          <w:szCs w:val="28"/>
          <w:lang w:eastAsia="en-US"/>
        </w:rPr>
        <w:t>156 от 26.11.2018</w:t>
      </w:r>
      <w:r w:rsidRPr="003507A1">
        <w:rPr>
          <w:sz w:val="28"/>
          <w:szCs w:val="28"/>
          <w:lang w:eastAsia="en-US"/>
        </w:rPr>
        <w:t xml:space="preserve">г. «Об утверждении муниципальной программы Пролетарского сельского поселения Орловского района </w:t>
      </w:r>
      <w:r>
        <w:rPr>
          <w:sz w:val="28"/>
          <w:szCs w:val="28"/>
        </w:rPr>
        <w:t>«</w:t>
      </w:r>
      <w:r w:rsidRPr="00FD40F8">
        <w:rPr>
          <w:bCs/>
          <w:kern w:val="2"/>
          <w:sz w:val="28"/>
          <w:szCs w:val="28"/>
        </w:rPr>
        <w:t>Развитие культуры и туризма</w:t>
      </w:r>
      <w:r w:rsidRPr="003507A1">
        <w:rPr>
          <w:sz w:val="28"/>
          <w:szCs w:val="28"/>
        </w:rPr>
        <w:t xml:space="preserve">» </w:t>
      </w:r>
      <w:r w:rsidRPr="003507A1">
        <w:rPr>
          <w:sz w:val="28"/>
          <w:szCs w:val="28"/>
          <w:lang w:eastAsia="en-US"/>
        </w:rPr>
        <w:t>следующие изменения:</w:t>
      </w:r>
    </w:p>
    <w:p w:rsidR="005B7946" w:rsidRPr="003507A1" w:rsidRDefault="005B7946" w:rsidP="00AE3C8E">
      <w:pPr>
        <w:autoSpaceDE w:val="0"/>
        <w:autoSpaceDN w:val="0"/>
        <w:adjustRightInd w:val="0"/>
        <w:spacing w:before="60" w:after="200" w:line="276" w:lineRule="auto"/>
        <w:ind w:firstLine="360"/>
        <w:jc w:val="both"/>
        <w:rPr>
          <w:color w:val="000000"/>
          <w:sz w:val="28"/>
          <w:szCs w:val="28"/>
          <w:lang w:eastAsia="en-US"/>
        </w:rPr>
      </w:pPr>
      <w:r w:rsidRPr="003507A1">
        <w:rPr>
          <w:color w:val="000000"/>
          <w:sz w:val="28"/>
          <w:szCs w:val="28"/>
          <w:lang w:eastAsia="en-US"/>
        </w:rPr>
        <w:t>1.1.  В приложение к постановлению внести изменения:</w:t>
      </w:r>
    </w:p>
    <w:p w:rsidR="005B7946" w:rsidRPr="003507A1" w:rsidRDefault="005B7946" w:rsidP="00AE3C8E">
      <w:pPr>
        <w:widowControl w:val="0"/>
        <w:ind w:left="360"/>
        <w:rPr>
          <w:color w:val="000000"/>
          <w:sz w:val="28"/>
          <w:szCs w:val="28"/>
          <w:lang w:eastAsia="en-US"/>
        </w:rPr>
      </w:pPr>
      <w:r w:rsidRPr="003507A1">
        <w:rPr>
          <w:color w:val="000000"/>
          <w:sz w:val="28"/>
          <w:szCs w:val="28"/>
          <w:lang w:eastAsia="en-US"/>
        </w:rPr>
        <w:t>1.1.1. В паспорт</w:t>
      </w:r>
      <w:r w:rsidRPr="003507A1">
        <w:rPr>
          <w:sz w:val="28"/>
          <w:szCs w:val="28"/>
          <w:lang w:eastAsia="en-US"/>
        </w:rPr>
        <w:t xml:space="preserve"> муниципальной программы Пролетарского сельского поселения </w:t>
      </w:r>
      <w:r>
        <w:rPr>
          <w:sz w:val="28"/>
          <w:szCs w:val="28"/>
        </w:rPr>
        <w:t>«</w:t>
      </w:r>
      <w:r w:rsidRPr="00FD40F8">
        <w:rPr>
          <w:bCs/>
          <w:kern w:val="2"/>
          <w:sz w:val="28"/>
          <w:szCs w:val="28"/>
        </w:rPr>
        <w:t>Развитие культуры и туризма</w:t>
      </w:r>
      <w:r w:rsidRPr="003507A1">
        <w:rPr>
          <w:sz w:val="28"/>
          <w:szCs w:val="28"/>
        </w:rPr>
        <w:t xml:space="preserve">» </w:t>
      </w:r>
      <w:r w:rsidRPr="003507A1">
        <w:rPr>
          <w:color w:val="000000"/>
          <w:sz w:val="28"/>
          <w:szCs w:val="28"/>
          <w:lang w:eastAsia="en-US"/>
        </w:rPr>
        <w:t>внести изменения</w:t>
      </w:r>
      <w:r w:rsidRPr="003507A1">
        <w:rPr>
          <w:sz w:val="28"/>
          <w:szCs w:val="28"/>
          <w:lang w:eastAsia="en-US"/>
        </w:rPr>
        <w:t xml:space="preserve"> и </w:t>
      </w:r>
      <w:r w:rsidRPr="003507A1">
        <w:rPr>
          <w:color w:val="000000"/>
          <w:sz w:val="28"/>
          <w:szCs w:val="28"/>
          <w:lang w:eastAsia="en-US"/>
        </w:rPr>
        <w:t>изложить пункт</w:t>
      </w:r>
      <w:r w:rsidRPr="003507A1">
        <w:rPr>
          <w:sz w:val="28"/>
          <w:szCs w:val="28"/>
          <w:lang w:eastAsia="en-US"/>
        </w:rPr>
        <w:t xml:space="preserve"> объемы бюджетных ассигнований программы</w:t>
      </w:r>
      <w:r w:rsidRPr="003507A1">
        <w:rPr>
          <w:color w:val="000000"/>
          <w:sz w:val="28"/>
          <w:szCs w:val="28"/>
          <w:lang w:eastAsia="en-US"/>
        </w:rPr>
        <w:t xml:space="preserve"> в новой редакции:</w:t>
      </w:r>
    </w:p>
    <w:tbl>
      <w:tblPr>
        <w:tblW w:w="4916" w:type="pct"/>
        <w:tblLayout w:type="fixed"/>
        <w:tblCellMar>
          <w:left w:w="70" w:type="dxa"/>
          <w:right w:w="70" w:type="dxa"/>
        </w:tblCellMar>
        <w:tblLook w:val="00A0"/>
      </w:tblPr>
      <w:tblGrid>
        <w:gridCol w:w="2577"/>
        <w:gridCol w:w="560"/>
        <w:gridCol w:w="6589"/>
      </w:tblGrid>
      <w:tr w:rsidR="005B7946" w:rsidRPr="002E4C3B" w:rsidTr="00C95C29">
        <w:trPr>
          <w:trHeight w:val="240"/>
        </w:trPr>
        <w:tc>
          <w:tcPr>
            <w:tcW w:w="2577" w:type="dxa"/>
          </w:tcPr>
          <w:p w:rsidR="005B7946" w:rsidRDefault="005B7946" w:rsidP="005B794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программы </w:t>
            </w:r>
            <w:r w:rsidRPr="00782311">
              <w:rPr>
                <w:bCs/>
                <w:sz w:val="28"/>
                <w:szCs w:val="28"/>
              </w:rPr>
              <w:t>Пролетарского  сельского поселения</w:t>
            </w:r>
          </w:p>
          <w:p w:rsidR="005B7946" w:rsidRPr="00FD40F8" w:rsidRDefault="005B7946" w:rsidP="005B7946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Орловского района</w:t>
            </w:r>
          </w:p>
        </w:tc>
        <w:tc>
          <w:tcPr>
            <w:tcW w:w="560" w:type="dxa"/>
          </w:tcPr>
          <w:p w:rsidR="005B7946" w:rsidRPr="00FD40F8" w:rsidRDefault="005B7946" w:rsidP="005B7946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88" w:type="dxa"/>
          </w:tcPr>
          <w:p w:rsidR="005B7946" w:rsidRPr="00FD40F8" w:rsidRDefault="005B7946" w:rsidP="005B79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бюджета</w:t>
            </w:r>
            <w:r>
              <w:rPr>
                <w:kern w:val="2"/>
                <w:sz w:val="28"/>
                <w:szCs w:val="28"/>
              </w:rPr>
              <w:t xml:space="preserve"> Пролетарского сельского поселения</w:t>
            </w:r>
            <w:r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 xml:space="preserve"> Орловского района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 xml:space="preserve">, </w:t>
            </w:r>
            <w:r w:rsidRPr="0050432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и внебюджетных</w:t>
            </w:r>
            <w:r w:rsidRPr="0050432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источников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в объемах, предусмотренных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программой.</w:t>
            </w:r>
          </w:p>
          <w:p w:rsidR="005B7946" w:rsidRPr="00FD40F8" w:rsidRDefault="005B7946" w:rsidP="005B79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программы составляет </w:t>
            </w:r>
            <w:r w:rsidR="00AA206B">
              <w:rPr>
                <w:rFonts w:eastAsia="Calibri"/>
                <w:kern w:val="2"/>
                <w:sz w:val="28"/>
                <w:szCs w:val="28"/>
                <w:lang w:eastAsia="en-US"/>
              </w:rPr>
              <w:t>13076,5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:rsidR="005B7946" w:rsidRPr="00FD40F8" w:rsidRDefault="005B7946" w:rsidP="005B79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663418">
              <w:rPr>
                <w:rFonts w:eastAsia="Calibri"/>
                <w:kern w:val="2"/>
                <w:sz w:val="28"/>
                <w:szCs w:val="28"/>
                <w:lang w:eastAsia="en-US"/>
              </w:rPr>
              <w:t>1791,2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5B7946" w:rsidRPr="00FD40F8" w:rsidRDefault="005B7946" w:rsidP="005B79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AA206B">
              <w:rPr>
                <w:rFonts w:eastAsia="Calibri"/>
                <w:kern w:val="2"/>
                <w:sz w:val="28"/>
                <w:szCs w:val="28"/>
                <w:lang w:eastAsia="en-US"/>
              </w:rPr>
              <w:t>190</w:t>
            </w:r>
            <w:r w:rsidR="00663418">
              <w:rPr>
                <w:rFonts w:eastAsia="Calibri"/>
                <w:kern w:val="2"/>
                <w:sz w:val="28"/>
                <w:szCs w:val="28"/>
                <w:lang w:eastAsia="en-US"/>
              </w:rPr>
              <w:t>2,5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5B7946" w:rsidRPr="00FD40F8" w:rsidRDefault="005B7946" w:rsidP="005B79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663418">
              <w:rPr>
                <w:rFonts w:eastAsia="Calibri"/>
                <w:kern w:val="2"/>
                <w:sz w:val="28"/>
                <w:szCs w:val="28"/>
                <w:lang w:eastAsia="en-US"/>
              </w:rPr>
              <w:t>1223,7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5B7946" w:rsidRPr="00FD40F8" w:rsidRDefault="005B7946" w:rsidP="005B79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66341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1352,2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5B7946" w:rsidRPr="00FD40F8" w:rsidRDefault="005B7946" w:rsidP="005B79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850,9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5B7946" w:rsidRPr="00FD40F8" w:rsidRDefault="005B7946" w:rsidP="005B79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850,9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5B7946" w:rsidRPr="00FD40F8" w:rsidRDefault="005B7946" w:rsidP="005B79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850,9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5B7946" w:rsidRPr="00FD40F8" w:rsidRDefault="005B7946" w:rsidP="005B79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850,9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5B7946" w:rsidRPr="00FD40F8" w:rsidRDefault="005B7946" w:rsidP="005B79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850,9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5B7946" w:rsidRPr="00FD40F8" w:rsidRDefault="005B7946" w:rsidP="005B79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850,9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5B7946" w:rsidRPr="00FD40F8" w:rsidRDefault="005B7946" w:rsidP="005B79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850,9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5B7946" w:rsidRPr="00FD40F8" w:rsidRDefault="005B7946" w:rsidP="005B79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850,9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5B7946" w:rsidRPr="002E4C3B" w:rsidRDefault="005B7946" w:rsidP="005B7946">
            <w:pPr>
              <w:jc w:val="both"/>
              <w:rPr>
                <w:sz w:val="28"/>
                <w:szCs w:val="28"/>
              </w:rPr>
            </w:pPr>
            <w:r w:rsidRPr="002E4C3B">
              <w:rPr>
                <w:sz w:val="28"/>
                <w:szCs w:val="28"/>
              </w:rPr>
              <w:t xml:space="preserve">в том числе за счет средств федерального бюджета </w:t>
            </w:r>
          </w:p>
          <w:p w:rsidR="005B7946" w:rsidRPr="002E4C3B" w:rsidRDefault="005B7946" w:rsidP="005B7946">
            <w:pPr>
              <w:jc w:val="both"/>
              <w:rPr>
                <w:sz w:val="28"/>
                <w:szCs w:val="28"/>
              </w:rPr>
            </w:pPr>
            <w:r w:rsidRPr="002E4C3B">
              <w:rPr>
                <w:sz w:val="28"/>
                <w:szCs w:val="28"/>
              </w:rPr>
              <w:t xml:space="preserve">– </w:t>
            </w:r>
            <w:r w:rsidRPr="00346AD9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 xml:space="preserve"> тыс. рублей, </w:t>
            </w:r>
          </w:p>
          <w:p w:rsidR="005B7946" w:rsidRPr="00FD40F8" w:rsidRDefault="005B7946" w:rsidP="005B794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за счет средств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областного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бюджета – </w:t>
            </w:r>
            <w:r w:rsidR="00AE3C8E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="00C95C2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</w:t>
            </w:r>
          </w:p>
          <w:p w:rsidR="005B7946" w:rsidRDefault="005B7946" w:rsidP="005B794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Объем средств местн</w:t>
            </w:r>
            <w:r w:rsidR="008961A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ого бюджета составляет – </w:t>
            </w:r>
            <w:r w:rsidR="00894544">
              <w:rPr>
                <w:rFonts w:eastAsia="Calibri"/>
                <w:kern w:val="2"/>
                <w:sz w:val="28"/>
                <w:szCs w:val="28"/>
                <w:lang w:eastAsia="en-US"/>
              </w:rPr>
              <w:t>13076,5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5B7946" w:rsidRPr="00FD40F8" w:rsidRDefault="005B7946" w:rsidP="005B79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66341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1791,2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5B7946" w:rsidRPr="00FD40F8" w:rsidRDefault="005B7946" w:rsidP="005B79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894544">
              <w:rPr>
                <w:rFonts w:eastAsia="Calibri"/>
                <w:kern w:val="2"/>
                <w:sz w:val="28"/>
                <w:szCs w:val="28"/>
                <w:lang w:eastAsia="en-US"/>
              </w:rPr>
              <w:t>1902,5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5B7946" w:rsidRPr="00FD40F8" w:rsidRDefault="005B7946" w:rsidP="005B79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663418">
              <w:rPr>
                <w:rFonts w:eastAsia="Calibri"/>
                <w:kern w:val="2"/>
                <w:sz w:val="28"/>
                <w:szCs w:val="28"/>
                <w:lang w:eastAsia="en-US"/>
              </w:rPr>
              <w:t>1223,7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5B7946" w:rsidRPr="00FD40F8" w:rsidRDefault="005B7946" w:rsidP="005B79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663418">
              <w:rPr>
                <w:rFonts w:eastAsia="Calibri"/>
                <w:kern w:val="2"/>
                <w:sz w:val="28"/>
                <w:szCs w:val="28"/>
                <w:lang w:eastAsia="en-US"/>
              </w:rPr>
              <w:t>1352,2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5B7946" w:rsidRPr="00FD40F8" w:rsidRDefault="005B7946" w:rsidP="005B79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850,9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5B7946" w:rsidRPr="00FD40F8" w:rsidRDefault="005B7946" w:rsidP="005B79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850,9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5B7946" w:rsidRPr="00FD40F8" w:rsidRDefault="005B7946" w:rsidP="005B79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850,9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5B7946" w:rsidRPr="00FD40F8" w:rsidRDefault="005B7946" w:rsidP="005B79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850,9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5B7946" w:rsidRPr="00FD40F8" w:rsidRDefault="005B7946" w:rsidP="005B79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850,9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5B7946" w:rsidRPr="00FD40F8" w:rsidRDefault="005B7946" w:rsidP="005B79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850,9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5B7946" w:rsidRPr="00FD40F8" w:rsidRDefault="005B7946" w:rsidP="005B79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850,9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5B7946" w:rsidRPr="00FD40F8" w:rsidRDefault="005B7946" w:rsidP="005B79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850,9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</w:tc>
      </w:tr>
      <w:tr w:rsidR="005B7946" w:rsidRPr="002E4C3B" w:rsidTr="00C95C29">
        <w:trPr>
          <w:trHeight w:val="133"/>
        </w:trPr>
        <w:tc>
          <w:tcPr>
            <w:tcW w:w="2577" w:type="dxa"/>
          </w:tcPr>
          <w:p w:rsidR="005B7946" w:rsidRPr="002E4C3B" w:rsidRDefault="005B7946" w:rsidP="005B79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0" w:type="dxa"/>
          </w:tcPr>
          <w:p w:rsidR="005B7946" w:rsidRPr="002E4C3B" w:rsidRDefault="005B7946" w:rsidP="005B7946">
            <w:pPr>
              <w:rPr>
                <w:sz w:val="28"/>
                <w:szCs w:val="28"/>
              </w:rPr>
            </w:pPr>
          </w:p>
        </w:tc>
        <w:tc>
          <w:tcPr>
            <w:tcW w:w="6588" w:type="dxa"/>
          </w:tcPr>
          <w:p w:rsidR="005B7946" w:rsidRPr="002E4C3B" w:rsidRDefault="005B7946" w:rsidP="005B7946">
            <w:pPr>
              <w:jc w:val="both"/>
              <w:rPr>
                <w:sz w:val="28"/>
                <w:szCs w:val="28"/>
              </w:rPr>
            </w:pPr>
          </w:p>
        </w:tc>
      </w:tr>
    </w:tbl>
    <w:p w:rsidR="005B7946" w:rsidRPr="003507A1" w:rsidRDefault="005B7946" w:rsidP="005B7946">
      <w:pPr>
        <w:jc w:val="both"/>
        <w:rPr>
          <w:color w:val="000000"/>
          <w:sz w:val="28"/>
          <w:szCs w:val="28"/>
          <w:lang w:eastAsia="en-US"/>
        </w:rPr>
      </w:pPr>
      <w:r w:rsidRPr="003507A1">
        <w:rPr>
          <w:color w:val="000000"/>
          <w:sz w:val="28"/>
          <w:szCs w:val="28"/>
          <w:lang w:eastAsia="en-US"/>
        </w:rPr>
        <w:t xml:space="preserve">1.1.2. В паспорт </w:t>
      </w:r>
      <w:r w:rsidRPr="003507A1">
        <w:rPr>
          <w:sz w:val="28"/>
          <w:szCs w:val="28"/>
          <w:lang w:eastAsia="en-US"/>
        </w:rPr>
        <w:t xml:space="preserve">Подпрограммы 1 </w:t>
      </w:r>
      <w:r w:rsidRPr="003507A1">
        <w:rPr>
          <w:sz w:val="28"/>
          <w:szCs w:val="28"/>
        </w:rPr>
        <w:t xml:space="preserve">подпрограммы </w:t>
      </w:r>
      <w:r>
        <w:rPr>
          <w:sz w:val="28"/>
          <w:szCs w:val="28"/>
        </w:rPr>
        <w:t>«</w:t>
      </w:r>
      <w:r w:rsidRPr="00FD40F8">
        <w:rPr>
          <w:kern w:val="2"/>
          <w:sz w:val="28"/>
          <w:szCs w:val="28"/>
        </w:rPr>
        <w:t>Развитие культуры</w:t>
      </w:r>
      <w:r>
        <w:rPr>
          <w:sz w:val="28"/>
          <w:szCs w:val="28"/>
        </w:rPr>
        <w:t xml:space="preserve">» </w:t>
      </w:r>
      <w:r w:rsidRPr="003507A1">
        <w:rPr>
          <w:color w:val="000000"/>
          <w:sz w:val="28"/>
          <w:szCs w:val="28"/>
          <w:lang w:eastAsia="en-US"/>
        </w:rPr>
        <w:t>внести изменения</w:t>
      </w:r>
      <w:r w:rsidRPr="003507A1">
        <w:rPr>
          <w:sz w:val="28"/>
          <w:szCs w:val="28"/>
          <w:lang w:eastAsia="en-US"/>
        </w:rPr>
        <w:t xml:space="preserve"> и </w:t>
      </w:r>
      <w:r w:rsidRPr="003507A1">
        <w:rPr>
          <w:color w:val="000000"/>
          <w:sz w:val="28"/>
          <w:szCs w:val="28"/>
          <w:lang w:eastAsia="en-US"/>
        </w:rPr>
        <w:t>изложить пункт</w:t>
      </w:r>
      <w:r w:rsidRPr="003507A1">
        <w:rPr>
          <w:sz w:val="28"/>
          <w:szCs w:val="28"/>
          <w:lang w:eastAsia="en-US"/>
        </w:rPr>
        <w:t xml:space="preserve"> ресурсное обеспечение подпрограммы</w:t>
      </w:r>
      <w:r w:rsidRPr="003507A1">
        <w:rPr>
          <w:color w:val="000000"/>
          <w:sz w:val="28"/>
          <w:szCs w:val="28"/>
          <w:lang w:eastAsia="en-US"/>
        </w:rPr>
        <w:t xml:space="preserve"> в новой редакции:</w:t>
      </w:r>
    </w:p>
    <w:tbl>
      <w:tblPr>
        <w:tblW w:w="4968" w:type="pct"/>
        <w:tblInd w:w="-3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8"/>
        <w:gridCol w:w="3069"/>
        <w:gridCol w:w="119"/>
        <w:gridCol w:w="425"/>
        <w:gridCol w:w="5952"/>
        <w:gridCol w:w="226"/>
      </w:tblGrid>
      <w:tr w:rsidR="005B7946" w:rsidRPr="002E4C3B" w:rsidTr="005B7946">
        <w:trPr>
          <w:gridBefore w:val="1"/>
          <w:gridAfter w:val="1"/>
          <w:wBefore w:w="38" w:type="dxa"/>
          <w:wAfter w:w="226" w:type="dxa"/>
          <w:trHeight w:val="997"/>
        </w:trPr>
        <w:tc>
          <w:tcPr>
            <w:tcW w:w="3188" w:type="dxa"/>
            <w:gridSpan w:val="2"/>
          </w:tcPr>
          <w:p w:rsidR="005B7946" w:rsidRDefault="005B7946" w:rsidP="005B794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программы </w:t>
            </w:r>
            <w:r w:rsidRPr="00782311">
              <w:rPr>
                <w:bCs/>
                <w:sz w:val="28"/>
                <w:szCs w:val="28"/>
              </w:rPr>
              <w:t>Пролетарского  сельского поселения</w:t>
            </w:r>
          </w:p>
          <w:p w:rsidR="005B7946" w:rsidRPr="00FD40F8" w:rsidRDefault="005B7946" w:rsidP="005B7946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Орловского района</w:t>
            </w:r>
          </w:p>
        </w:tc>
        <w:tc>
          <w:tcPr>
            <w:tcW w:w="425" w:type="dxa"/>
          </w:tcPr>
          <w:p w:rsidR="005B7946" w:rsidRPr="00FD40F8" w:rsidRDefault="005B7946" w:rsidP="005B7946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952" w:type="dxa"/>
          </w:tcPr>
          <w:p w:rsidR="005B7946" w:rsidRPr="00FD40F8" w:rsidRDefault="005B7946" w:rsidP="005B79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бюджета</w:t>
            </w:r>
            <w:r>
              <w:rPr>
                <w:kern w:val="2"/>
                <w:sz w:val="28"/>
                <w:szCs w:val="28"/>
              </w:rPr>
              <w:t xml:space="preserve"> Пролетарского сельского поселения</w:t>
            </w:r>
            <w:r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 xml:space="preserve"> Орловского района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 xml:space="preserve">, </w:t>
            </w:r>
            <w:r w:rsidRPr="0050432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и внебюджетных</w:t>
            </w:r>
            <w:r w:rsidRPr="0050432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источников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в объемах, предусмотренных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программой.</w:t>
            </w:r>
          </w:p>
          <w:p w:rsidR="005B7946" w:rsidRPr="00FD40F8" w:rsidRDefault="005B7946" w:rsidP="005B79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программы составляет </w:t>
            </w:r>
            <w:r w:rsidR="00C814FC">
              <w:rPr>
                <w:rFonts w:eastAsia="Calibri"/>
                <w:kern w:val="2"/>
                <w:sz w:val="28"/>
                <w:szCs w:val="28"/>
                <w:lang w:eastAsia="en-US"/>
              </w:rPr>
              <w:t>13076,5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</w:t>
            </w:r>
          </w:p>
          <w:p w:rsidR="005B7946" w:rsidRPr="00FD40F8" w:rsidRDefault="005B7946" w:rsidP="005B79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853D18">
              <w:rPr>
                <w:rFonts w:eastAsia="Calibri"/>
                <w:kern w:val="2"/>
                <w:sz w:val="28"/>
                <w:szCs w:val="28"/>
                <w:lang w:eastAsia="en-US"/>
              </w:rPr>
              <w:t>1791,2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5B7946" w:rsidRPr="00FD40F8" w:rsidRDefault="005B7946" w:rsidP="005B79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C814FC">
              <w:rPr>
                <w:rFonts w:eastAsia="Calibri"/>
                <w:kern w:val="2"/>
                <w:sz w:val="28"/>
                <w:szCs w:val="28"/>
                <w:lang w:eastAsia="en-US"/>
              </w:rPr>
              <w:t>1902,5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5B7946" w:rsidRPr="00FD40F8" w:rsidRDefault="005B7946" w:rsidP="005B79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853D18">
              <w:rPr>
                <w:rFonts w:eastAsia="Calibri"/>
                <w:kern w:val="2"/>
                <w:sz w:val="28"/>
                <w:szCs w:val="28"/>
                <w:lang w:eastAsia="en-US"/>
              </w:rPr>
              <w:t>1223,7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5B7946" w:rsidRPr="00FD40F8" w:rsidRDefault="005B7946" w:rsidP="005B79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853D1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1352,2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5B7946" w:rsidRPr="00FD40F8" w:rsidRDefault="005B7946" w:rsidP="005B79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850,9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5B7946" w:rsidRPr="00FD40F8" w:rsidRDefault="005B7946" w:rsidP="005B79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850,9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5B7946" w:rsidRPr="00FD40F8" w:rsidRDefault="005B7946" w:rsidP="005B79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850,9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5B7946" w:rsidRPr="00FD40F8" w:rsidRDefault="005B7946" w:rsidP="005B79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850,9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5B7946" w:rsidRPr="00FD40F8" w:rsidRDefault="005B7946" w:rsidP="005B79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850,9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5B7946" w:rsidRPr="00FD40F8" w:rsidRDefault="005B7946" w:rsidP="005B79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850,9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5B7946" w:rsidRPr="00FD40F8" w:rsidRDefault="005B7946" w:rsidP="005B79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850,9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5B7946" w:rsidRPr="00FD40F8" w:rsidRDefault="005B7946" w:rsidP="005B79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2030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850,9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5B7946" w:rsidRPr="002E4C3B" w:rsidRDefault="005B7946" w:rsidP="005B7946">
            <w:pPr>
              <w:jc w:val="both"/>
              <w:rPr>
                <w:sz w:val="28"/>
                <w:szCs w:val="28"/>
              </w:rPr>
            </w:pPr>
            <w:r w:rsidRPr="002E4C3B">
              <w:rPr>
                <w:sz w:val="28"/>
                <w:szCs w:val="28"/>
              </w:rPr>
              <w:t xml:space="preserve">в том числе за счет средств федерального бюджета </w:t>
            </w:r>
          </w:p>
          <w:p w:rsidR="005B7946" w:rsidRPr="002E4C3B" w:rsidRDefault="005B7946" w:rsidP="005B7946">
            <w:pPr>
              <w:jc w:val="both"/>
              <w:rPr>
                <w:sz w:val="28"/>
                <w:szCs w:val="28"/>
              </w:rPr>
            </w:pPr>
            <w:r w:rsidRPr="002E4C3B">
              <w:rPr>
                <w:sz w:val="28"/>
                <w:szCs w:val="28"/>
              </w:rPr>
              <w:t xml:space="preserve">– </w:t>
            </w:r>
            <w:r w:rsidRPr="00346AD9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 xml:space="preserve"> тыс. рублей, </w:t>
            </w:r>
          </w:p>
          <w:p w:rsidR="005B7946" w:rsidRPr="00FD40F8" w:rsidRDefault="005B7946" w:rsidP="005B794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за счет средств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областного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бюджета – </w:t>
            </w:r>
            <w:r w:rsidR="00C95C2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0,0 тыс. рублей, </w:t>
            </w:r>
          </w:p>
          <w:p w:rsidR="005B7946" w:rsidRDefault="005B7946" w:rsidP="005B794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</w:t>
            </w:r>
            <w:r w:rsidR="00C95C29">
              <w:rPr>
                <w:rFonts w:eastAsia="Calibri"/>
                <w:kern w:val="2"/>
                <w:sz w:val="28"/>
                <w:szCs w:val="28"/>
                <w:lang w:eastAsia="en-US"/>
              </w:rPr>
              <w:t>ме</w:t>
            </w:r>
            <w:r w:rsidR="008961A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стного бюджета составляет – </w:t>
            </w:r>
            <w:r w:rsidR="00224987">
              <w:rPr>
                <w:rFonts w:eastAsia="Calibri"/>
                <w:kern w:val="2"/>
                <w:sz w:val="28"/>
                <w:szCs w:val="28"/>
                <w:lang w:eastAsia="en-US"/>
              </w:rPr>
              <w:t>13076,5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5B7946" w:rsidRPr="00FD40F8" w:rsidRDefault="005B7946" w:rsidP="005B79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F15A91">
              <w:rPr>
                <w:rFonts w:eastAsia="Calibri"/>
                <w:kern w:val="2"/>
                <w:sz w:val="28"/>
                <w:szCs w:val="28"/>
                <w:lang w:eastAsia="en-US"/>
              </w:rPr>
              <w:t>1791,2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5B7946" w:rsidRPr="00FD40F8" w:rsidRDefault="005B7946" w:rsidP="005B79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224987">
              <w:rPr>
                <w:rFonts w:eastAsia="Calibri"/>
                <w:kern w:val="2"/>
                <w:sz w:val="28"/>
                <w:szCs w:val="28"/>
                <w:lang w:eastAsia="en-US"/>
              </w:rPr>
              <w:t>1902,5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5B7946" w:rsidRPr="00FD40F8" w:rsidRDefault="005B7946" w:rsidP="005B79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F15A91">
              <w:rPr>
                <w:rFonts w:eastAsia="Calibri"/>
                <w:kern w:val="2"/>
                <w:sz w:val="28"/>
                <w:szCs w:val="28"/>
                <w:lang w:eastAsia="en-US"/>
              </w:rPr>
              <w:t>1223,7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5B7946" w:rsidRPr="00FD40F8" w:rsidRDefault="005B7946" w:rsidP="005B79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F15A91">
              <w:rPr>
                <w:rFonts w:eastAsia="Calibri"/>
                <w:kern w:val="2"/>
                <w:sz w:val="28"/>
                <w:szCs w:val="28"/>
                <w:lang w:eastAsia="en-US"/>
              </w:rPr>
              <w:t>1352,2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5B7946" w:rsidRPr="00FD40F8" w:rsidRDefault="005B7946" w:rsidP="005B79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850,9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5B7946" w:rsidRPr="00FD40F8" w:rsidRDefault="005B7946" w:rsidP="005B79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850,9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5B7946" w:rsidRPr="00FD40F8" w:rsidRDefault="005B7946" w:rsidP="005B79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850,9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5B7946" w:rsidRPr="00FD40F8" w:rsidRDefault="005B7946" w:rsidP="005B79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850,9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5B7946" w:rsidRPr="00FD40F8" w:rsidRDefault="005B7946" w:rsidP="005B79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850,9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5B7946" w:rsidRPr="00FD40F8" w:rsidRDefault="005B7946" w:rsidP="005B79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850,9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5B7946" w:rsidRPr="00FD40F8" w:rsidRDefault="005B7946" w:rsidP="005B79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850,9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5B7946" w:rsidRPr="00FD40F8" w:rsidRDefault="005B7946" w:rsidP="005B79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850,9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</w:tc>
      </w:tr>
      <w:tr w:rsidR="005B7946" w:rsidRPr="003507A1" w:rsidTr="005B7946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3107" w:type="dxa"/>
            <w:gridSpan w:val="2"/>
          </w:tcPr>
          <w:p w:rsidR="005B7946" w:rsidRPr="003507A1" w:rsidRDefault="005B7946" w:rsidP="005B7946">
            <w:pPr>
              <w:spacing w:before="60" w:after="20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4" w:type="dxa"/>
            <w:gridSpan w:val="2"/>
          </w:tcPr>
          <w:p w:rsidR="005B7946" w:rsidRPr="003507A1" w:rsidRDefault="005B7946" w:rsidP="005B7946">
            <w:pPr>
              <w:spacing w:before="60" w:after="200" w:line="276" w:lineRule="auto"/>
              <w:jc w:val="center"/>
              <w:rPr>
                <w:sz w:val="28"/>
                <w:szCs w:val="22"/>
                <w:lang w:eastAsia="en-US"/>
              </w:rPr>
            </w:pPr>
          </w:p>
        </w:tc>
        <w:tc>
          <w:tcPr>
            <w:tcW w:w="6178" w:type="dxa"/>
            <w:gridSpan w:val="2"/>
          </w:tcPr>
          <w:p w:rsidR="005B7946" w:rsidRPr="003507A1" w:rsidRDefault="005B7946" w:rsidP="005B7946">
            <w:pPr>
              <w:tabs>
                <w:tab w:val="left" w:pos="1935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ab/>
            </w:r>
          </w:p>
        </w:tc>
      </w:tr>
    </w:tbl>
    <w:p w:rsidR="005B7946" w:rsidRDefault="000748E5" w:rsidP="005B7946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1.1.3</w:t>
      </w:r>
      <w:r w:rsidR="005B7946">
        <w:rPr>
          <w:sz w:val="28"/>
          <w:szCs w:val="28"/>
          <w:lang w:eastAsia="en-US"/>
        </w:rPr>
        <w:t xml:space="preserve"> приложение №4 к  муниципальной программе  «</w:t>
      </w:r>
      <w:r w:rsidRPr="00FD40F8">
        <w:rPr>
          <w:kern w:val="2"/>
          <w:sz w:val="28"/>
          <w:szCs w:val="28"/>
          <w:lang w:eastAsia="en-US"/>
        </w:rPr>
        <w:t>Развитие культуры и туризма</w:t>
      </w:r>
      <w:r w:rsidR="005B7946" w:rsidRPr="003507A1">
        <w:rPr>
          <w:sz w:val="28"/>
          <w:szCs w:val="28"/>
          <w:lang w:eastAsia="en-US"/>
        </w:rPr>
        <w:t xml:space="preserve">» </w:t>
      </w:r>
      <w:r w:rsidR="005B7946" w:rsidRPr="003507A1">
        <w:rPr>
          <w:color w:val="000000"/>
          <w:sz w:val="28"/>
          <w:szCs w:val="28"/>
          <w:lang w:eastAsia="en-US"/>
        </w:rPr>
        <w:t>изложить в новой редакции согласно приложению</w:t>
      </w:r>
      <w:r w:rsidR="005B7946">
        <w:rPr>
          <w:color w:val="000000"/>
          <w:sz w:val="28"/>
          <w:szCs w:val="28"/>
          <w:lang w:eastAsia="en-US"/>
        </w:rPr>
        <w:t xml:space="preserve"> 4</w:t>
      </w:r>
      <w:r w:rsidR="005B7946" w:rsidRPr="003507A1">
        <w:rPr>
          <w:color w:val="000000"/>
          <w:sz w:val="28"/>
          <w:szCs w:val="28"/>
          <w:lang w:eastAsia="en-US"/>
        </w:rPr>
        <w:t>.</w:t>
      </w:r>
    </w:p>
    <w:p w:rsidR="000748E5" w:rsidRDefault="000748E5" w:rsidP="000748E5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1.1.</w:t>
      </w:r>
      <w:r w:rsidR="007E10C1">
        <w:rPr>
          <w:sz w:val="28"/>
          <w:szCs w:val="28"/>
          <w:lang w:eastAsia="en-US"/>
        </w:rPr>
        <w:t>4</w:t>
      </w:r>
      <w:r>
        <w:rPr>
          <w:sz w:val="28"/>
          <w:szCs w:val="28"/>
          <w:lang w:eastAsia="en-US"/>
        </w:rPr>
        <w:t xml:space="preserve"> приложение №5 к  муниципальной программе  «</w:t>
      </w:r>
      <w:r w:rsidRPr="00FD40F8">
        <w:rPr>
          <w:kern w:val="2"/>
          <w:sz w:val="28"/>
          <w:szCs w:val="28"/>
          <w:lang w:eastAsia="en-US"/>
        </w:rPr>
        <w:t>Развитие культуры и туризма</w:t>
      </w:r>
      <w:r w:rsidRPr="003507A1">
        <w:rPr>
          <w:sz w:val="28"/>
          <w:szCs w:val="28"/>
          <w:lang w:eastAsia="en-US"/>
        </w:rPr>
        <w:t xml:space="preserve">» </w:t>
      </w:r>
      <w:r w:rsidRPr="003507A1">
        <w:rPr>
          <w:color w:val="000000"/>
          <w:sz w:val="28"/>
          <w:szCs w:val="28"/>
          <w:lang w:eastAsia="en-US"/>
        </w:rPr>
        <w:t>изложить в новой редакции согласно приложению</w:t>
      </w:r>
      <w:r>
        <w:rPr>
          <w:color w:val="000000"/>
          <w:sz w:val="28"/>
          <w:szCs w:val="28"/>
          <w:lang w:eastAsia="en-US"/>
        </w:rPr>
        <w:t xml:space="preserve"> 5</w:t>
      </w:r>
      <w:r w:rsidRPr="003507A1">
        <w:rPr>
          <w:color w:val="000000"/>
          <w:sz w:val="28"/>
          <w:szCs w:val="28"/>
          <w:lang w:eastAsia="en-US"/>
        </w:rPr>
        <w:t>.</w:t>
      </w:r>
    </w:p>
    <w:p w:rsidR="005B7946" w:rsidRPr="003507A1" w:rsidRDefault="005B7946" w:rsidP="005B7946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3507A1">
        <w:rPr>
          <w:sz w:val="28"/>
          <w:szCs w:val="28"/>
          <w:lang w:eastAsia="en-US"/>
        </w:rPr>
        <w:t>2. Настоящее постановлен</w:t>
      </w:r>
      <w:r w:rsidR="00C95C29">
        <w:rPr>
          <w:sz w:val="28"/>
          <w:szCs w:val="28"/>
          <w:lang w:eastAsia="en-US"/>
        </w:rPr>
        <w:t xml:space="preserve">ие вступает в силу со дня его </w:t>
      </w:r>
      <w:r w:rsidRPr="003507A1">
        <w:rPr>
          <w:sz w:val="28"/>
          <w:szCs w:val="28"/>
          <w:lang w:eastAsia="en-US"/>
        </w:rPr>
        <w:t>обнародования.</w:t>
      </w:r>
    </w:p>
    <w:p w:rsidR="005B7946" w:rsidRPr="003507A1" w:rsidRDefault="005B7946" w:rsidP="005B7946">
      <w:pPr>
        <w:ind w:firstLine="708"/>
        <w:contextualSpacing/>
        <w:rPr>
          <w:sz w:val="28"/>
          <w:szCs w:val="28"/>
        </w:rPr>
      </w:pPr>
      <w:r w:rsidRPr="003507A1">
        <w:rPr>
          <w:sz w:val="28"/>
          <w:szCs w:val="28"/>
        </w:rPr>
        <w:t>3. Контроль за выполнением постановления оставляю за собой.</w:t>
      </w:r>
    </w:p>
    <w:p w:rsidR="005B7946" w:rsidRPr="003507A1" w:rsidRDefault="005B7946" w:rsidP="005B7946">
      <w:pPr>
        <w:autoSpaceDN w:val="0"/>
        <w:rPr>
          <w:sz w:val="28"/>
          <w:szCs w:val="28"/>
        </w:rPr>
      </w:pPr>
    </w:p>
    <w:p w:rsidR="005B7946" w:rsidRPr="003507A1" w:rsidRDefault="005B7946" w:rsidP="005B7946">
      <w:pPr>
        <w:autoSpaceDN w:val="0"/>
        <w:rPr>
          <w:sz w:val="28"/>
          <w:szCs w:val="28"/>
        </w:rPr>
      </w:pPr>
    </w:p>
    <w:p w:rsidR="005B7946" w:rsidRPr="003507A1" w:rsidRDefault="005B7946" w:rsidP="005B7946">
      <w:pPr>
        <w:autoSpaceDN w:val="0"/>
        <w:rPr>
          <w:sz w:val="28"/>
          <w:szCs w:val="28"/>
        </w:rPr>
      </w:pPr>
    </w:p>
    <w:p w:rsidR="005B7946" w:rsidRPr="003507A1" w:rsidRDefault="005B7946" w:rsidP="005B7946">
      <w:pPr>
        <w:autoSpaceDN w:val="0"/>
        <w:rPr>
          <w:sz w:val="28"/>
          <w:szCs w:val="28"/>
        </w:rPr>
      </w:pPr>
    </w:p>
    <w:p w:rsidR="005B7946" w:rsidRPr="003507A1" w:rsidRDefault="005B7946" w:rsidP="005B7946">
      <w:pPr>
        <w:autoSpaceDN w:val="0"/>
        <w:rPr>
          <w:sz w:val="28"/>
          <w:szCs w:val="28"/>
        </w:rPr>
      </w:pPr>
      <w:r w:rsidRPr="003507A1">
        <w:rPr>
          <w:sz w:val="28"/>
          <w:szCs w:val="28"/>
        </w:rPr>
        <w:t>Глава Администрации</w:t>
      </w:r>
    </w:p>
    <w:p w:rsidR="00F36DF9" w:rsidRPr="004F6294" w:rsidRDefault="005B7946" w:rsidP="004F6294">
      <w:pPr>
        <w:autoSpaceDN w:val="0"/>
        <w:rPr>
          <w:sz w:val="28"/>
          <w:szCs w:val="28"/>
        </w:rPr>
        <w:sectPr w:rsidR="00F36DF9" w:rsidRPr="004F6294" w:rsidSect="007D47F6">
          <w:footerReference w:type="default" r:id="rId8"/>
          <w:pgSz w:w="11907" w:h="16840"/>
          <w:pgMar w:top="1134" w:right="851" w:bottom="1134" w:left="1304" w:header="720" w:footer="720" w:gutter="0"/>
          <w:cols w:space="720"/>
        </w:sectPr>
      </w:pPr>
      <w:r w:rsidRPr="003507A1">
        <w:rPr>
          <w:sz w:val="28"/>
          <w:szCs w:val="28"/>
        </w:rPr>
        <w:t>Пролетарского сельского поселения                                           Т.А. Триголосова</w:t>
      </w:r>
    </w:p>
    <w:p w:rsidR="00F36DF9" w:rsidRPr="00FD40F8" w:rsidRDefault="00F36DF9" w:rsidP="004F6294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lastRenderedPageBreak/>
        <w:t>Приложение № 4</w:t>
      </w:r>
    </w:p>
    <w:p w:rsidR="000E0044" w:rsidRDefault="00F36DF9" w:rsidP="00F36DF9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 xml:space="preserve">к </w:t>
      </w:r>
      <w:r w:rsidR="007E4028">
        <w:rPr>
          <w:kern w:val="2"/>
          <w:sz w:val="28"/>
          <w:szCs w:val="28"/>
          <w:lang w:eastAsia="en-US"/>
        </w:rPr>
        <w:t>муниципальной</w:t>
      </w:r>
      <w:r w:rsidR="00ED0AF3" w:rsidRPr="00ED0AF3">
        <w:rPr>
          <w:kern w:val="2"/>
          <w:sz w:val="28"/>
          <w:szCs w:val="28"/>
          <w:lang w:eastAsia="en-US"/>
        </w:rPr>
        <w:t xml:space="preserve"> </w:t>
      </w:r>
      <w:r w:rsidR="00ED0AF3" w:rsidRPr="00FD40F8">
        <w:rPr>
          <w:kern w:val="2"/>
          <w:sz w:val="28"/>
          <w:szCs w:val="28"/>
          <w:lang w:eastAsia="en-US"/>
        </w:rPr>
        <w:t>программе</w:t>
      </w:r>
    </w:p>
    <w:p w:rsidR="00F36DF9" w:rsidRPr="00FD40F8" w:rsidRDefault="00543695" w:rsidP="00F36DF9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543695">
        <w:rPr>
          <w:kern w:val="2"/>
          <w:sz w:val="28"/>
          <w:szCs w:val="28"/>
        </w:rPr>
        <w:t>Пролетарско</w:t>
      </w:r>
      <w:r>
        <w:rPr>
          <w:kern w:val="2"/>
          <w:sz w:val="28"/>
          <w:szCs w:val="28"/>
        </w:rPr>
        <w:t>го</w:t>
      </w:r>
      <w:r w:rsidRPr="00543695">
        <w:rPr>
          <w:kern w:val="2"/>
          <w:sz w:val="28"/>
          <w:szCs w:val="28"/>
        </w:rPr>
        <w:t xml:space="preserve"> сельско</w:t>
      </w:r>
      <w:r>
        <w:rPr>
          <w:kern w:val="2"/>
          <w:sz w:val="28"/>
          <w:szCs w:val="28"/>
        </w:rPr>
        <w:t>го</w:t>
      </w:r>
      <w:r w:rsidRPr="00543695">
        <w:rPr>
          <w:kern w:val="2"/>
          <w:sz w:val="28"/>
          <w:szCs w:val="28"/>
        </w:rPr>
        <w:t xml:space="preserve"> поселени</w:t>
      </w:r>
      <w:r>
        <w:rPr>
          <w:kern w:val="2"/>
          <w:sz w:val="28"/>
          <w:szCs w:val="28"/>
        </w:rPr>
        <w:t>я</w:t>
      </w:r>
      <w:r w:rsidR="003115F0">
        <w:rPr>
          <w:kern w:val="2"/>
          <w:sz w:val="28"/>
          <w:szCs w:val="28"/>
        </w:rPr>
        <w:t xml:space="preserve"> </w:t>
      </w:r>
      <w:r w:rsidR="00F24251">
        <w:rPr>
          <w:kern w:val="2"/>
          <w:sz w:val="28"/>
          <w:szCs w:val="28"/>
          <w:lang w:eastAsia="en-US"/>
        </w:rPr>
        <w:t>Орловского района</w:t>
      </w:r>
    </w:p>
    <w:p w:rsidR="00F36DF9" w:rsidRPr="00FD40F8" w:rsidRDefault="00F36DF9" w:rsidP="00F36DF9">
      <w:pPr>
        <w:tabs>
          <w:tab w:val="left" w:pos="6416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«Развитие культуры и туризма»</w:t>
      </w:r>
    </w:p>
    <w:p w:rsidR="00F36DF9" w:rsidRPr="00FD40F8" w:rsidRDefault="00F36DF9" w:rsidP="00F36DF9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 xml:space="preserve">РАСХОДЫ </w:t>
      </w:r>
    </w:p>
    <w:p w:rsidR="00F36DF9" w:rsidRDefault="003115F0" w:rsidP="00F36DF9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Б</w:t>
      </w:r>
      <w:r w:rsidR="00F36DF9" w:rsidRPr="00FD40F8">
        <w:rPr>
          <w:rFonts w:eastAsia="Calibri"/>
          <w:kern w:val="2"/>
          <w:sz w:val="28"/>
          <w:szCs w:val="28"/>
          <w:lang w:eastAsia="en-US"/>
        </w:rPr>
        <w:t>юджета</w:t>
      </w:r>
      <w:r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44ECB" w:rsidRPr="00C23C1B">
        <w:rPr>
          <w:kern w:val="2"/>
          <w:sz w:val="28"/>
          <w:szCs w:val="28"/>
        </w:rPr>
        <w:t>Пролетарского сельского поселения</w:t>
      </w:r>
      <w:r>
        <w:rPr>
          <w:kern w:val="2"/>
          <w:sz w:val="28"/>
          <w:szCs w:val="28"/>
        </w:rPr>
        <w:t xml:space="preserve"> </w:t>
      </w:r>
      <w:r w:rsidR="00F24251">
        <w:rPr>
          <w:rFonts w:eastAsia="Calibri"/>
          <w:kern w:val="2"/>
          <w:sz w:val="28"/>
          <w:szCs w:val="28"/>
          <w:lang w:eastAsia="en-US"/>
        </w:rPr>
        <w:t>Орловского района</w:t>
      </w:r>
      <w:r w:rsidR="00F36DF9" w:rsidRPr="00FD40F8">
        <w:rPr>
          <w:rFonts w:eastAsia="Calibri"/>
          <w:kern w:val="2"/>
          <w:sz w:val="28"/>
          <w:szCs w:val="28"/>
          <w:lang w:eastAsia="en-US"/>
        </w:rPr>
        <w:t xml:space="preserve"> на реализацию </w:t>
      </w:r>
      <w:r w:rsidR="00F24251">
        <w:rPr>
          <w:rFonts w:eastAsia="Calibri"/>
          <w:kern w:val="2"/>
          <w:sz w:val="28"/>
          <w:szCs w:val="28"/>
          <w:lang w:eastAsia="en-US"/>
        </w:rPr>
        <w:t>муниципальной</w:t>
      </w:r>
      <w:r w:rsidR="00F36DF9" w:rsidRPr="00FD40F8">
        <w:rPr>
          <w:rFonts w:eastAsia="Calibri"/>
          <w:kern w:val="2"/>
          <w:sz w:val="28"/>
          <w:szCs w:val="28"/>
          <w:lang w:eastAsia="en-US"/>
        </w:rPr>
        <w:t xml:space="preserve"> программы </w:t>
      </w:r>
      <w:r w:rsidR="00C23C1B" w:rsidRPr="00C23C1B">
        <w:rPr>
          <w:kern w:val="2"/>
          <w:sz w:val="28"/>
          <w:szCs w:val="28"/>
        </w:rPr>
        <w:t>Пролетарского сельского поселения</w:t>
      </w:r>
      <w:r>
        <w:rPr>
          <w:kern w:val="2"/>
          <w:sz w:val="28"/>
          <w:szCs w:val="28"/>
        </w:rPr>
        <w:t xml:space="preserve"> </w:t>
      </w:r>
      <w:r w:rsidR="00F24251" w:rsidRPr="00C23C1B">
        <w:rPr>
          <w:rFonts w:eastAsia="Calibri"/>
          <w:kern w:val="2"/>
          <w:sz w:val="28"/>
          <w:szCs w:val="28"/>
          <w:lang w:eastAsia="en-US"/>
        </w:rPr>
        <w:t>Орловского района</w:t>
      </w:r>
      <w:r w:rsidR="00F36DF9" w:rsidRPr="00FD40F8">
        <w:rPr>
          <w:rFonts w:eastAsia="Calibri"/>
          <w:kern w:val="2"/>
          <w:sz w:val="28"/>
          <w:szCs w:val="28"/>
          <w:lang w:eastAsia="en-US"/>
        </w:rPr>
        <w:t xml:space="preserve"> «Развитие культуры и туризма»</w:t>
      </w:r>
    </w:p>
    <w:p w:rsidR="00F36DF9" w:rsidRPr="00FD40F8" w:rsidRDefault="00F36DF9" w:rsidP="00F36DF9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213" w:type="pct"/>
        <w:tblInd w:w="-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25"/>
        <w:gridCol w:w="1419"/>
        <w:gridCol w:w="1419"/>
        <w:gridCol w:w="564"/>
        <w:gridCol w:w="503"/>
        <w:gridCol w:w="871"/>
        <w:gridCol w:w="503"/>
        <w:gridCol w:w="859"/>
        <w:gridCol w:w="807"/>
        <w:gridCol w:w="749"/>
        <w:gridCol w:w="748"/>
        <w:gridCol w:w="750"/>
        <w:gridCol w:w="750"/>
        <w:gridCol w:w="749"/>
        <w:gridCol w:w="750"/>
        <w:gridCol w:w="749"/>
        <w:gridCol w:w="750"/>
        <w:gridCol w:w="704"/>
        <w:gridCol w:w="812"/>
        <w:gridCol w:w="813"/>
      </w:tblGrid>
      <w:tr w:rsidR="000E0044" w:rsidRPr="00580ED9" w:rsidTr="00A869DC">
        <w:trPr>
          <w:trHeight w:val="495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№ п/п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03555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Наименование </w:t>
            </w:r>
            <w:r w:rsidR="00035558">
              <w:rPr>
                <w:kern w:val="2"/>
                <w:sz w:val="18"/>
                <w:szCs w:val="18"/>
              </w:rPr>
              <w:t>муниципальной</w:t>
            </w:r>
            <w:r w:rsidRPr="00580ED9">
              <w:rPr>
                <w:kern w:val="2"/>
                <w:sz w:val="18"/>
                <w:szCs w:val="18"/>
              </w:rPr>
              <w:t xml:space="preserve"> програм</w:t>
            </w:r>
            <w:r w:rsidR="00A869DC">
              <w:rPr>
                <w:kern w:val="2"/>
                <w:sz w:val="18"/>
                <w:szCs w:val="18"/>
              </w:rPr>
              <w:t>мы, подпро</w:t>
            </w:r>
            <w:r w:rsidRPr="00580ED9">
              <w:rPr>
                <w:kern w:val="2"/>
                <w:sz w:val="18"/>
                <w:szCs w:val="18"/>
              </w:rPr>
              <w:t xml:space="preserve">граммы, номер и наименование основного мероприятия 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Ответственный</w:t>
            </w:r>
          </w:p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исполнитель,</w:t>
            </w:r>
          </w:p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соисполнитель,</w:t>
            </w:r>
          </w:p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 участник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Код бюджетной классификации расходов</w:t>
            </w:r>
          </w:p>
        </w:tc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0044" w:rsidRPr="00580ED9" w:rsidRDefault="000E0044" w:rsidP="000E004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Объем расходов, всего (тыс. рублей)</w:t>
            </w:r>
          </w:p>
        </w:tc>
        <w:tc>
          <w:tcPr>
            <w:tcW w:w="91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0E0044" w:rsidRPr="00580ED9" w:rsidRDefault="00035558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муниципальной</w:t>
            </w:r>
            <w:r w:rsidR="000E0044" w:rsidRPr="00580ED9">
              <w:rPr>
                <w:kern w:val="2"/>
                <w:sz w:val="18"/>
                <w:szCs w:val="18"/>
              </w:rPr>
              <w:t xml:space="preserve"> программы (тыс. рублей)</w:t>
            </w:r>
          </w:p>
        </w:tc>
      </w:tr>
      <w:tr w:rsidR="00580ED9" w:rsidRPr="00580ED9" w:rsidTr="00A869DC">
        <w:trPr>
          <w:trHeight w:val="1155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44" w:rsidRPr="00580ED9" w:rsidRDefault="000E0044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44" w:rsidRPr="00580ED9" w:rsidRDefault="000E0044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44" w:rsidRPr="00580ED9" w:rsidRDefault="000E0044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ГРБС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РзПр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ЦСР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ВР</w:t>
            </w:r>
          </w:p>
        </w:tc>
        <w:tc>
          <w:tcPr>
            <w:tcW w:w="8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44" w:rsidRPr="00580ED9" w:rsidRDefault="000E0044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2019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2020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2021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2022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2023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2024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2025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2026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2027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2028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2029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2030 </w:t>
            </w:r>
          </w:p>
        </w:tc>
      </w:tr>
    </w:tbl>
    <w:p w:rsidR="00580ED9" w:rsidRPr="00580ED9" w:rsidRDefault="00580ED9">
      <w:pPr>
        <w:rPr>
          <w:sz w:val="2"/>
          <w:szCs w:val="2"/>
        </w:rPr>
      </w:pPr>
    </w:p>
    <w:tbl>
      <w:tblPr>
        <w:tblW w:w="5216" w:type="pct"/>
        <w:tblInd w:w="-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25"/>
        <w:gridCol w:w="1419"/>
        <w:gridCol w:w="1418"/>
        <w:gridCol w:w="565"/>
        <w:gridCol w:w="504"/>
        <w:gridCol w:w="871"/>
        <w:gridCol w:w="504"/>
        <w:gridCol w:w="858"/>
        <w:gridCol w:w="753"/>
        <w:gridCol w:w="690"/>
        <w:gridCol w:w="861"/>
        <w:gridCol w:w="8"/>
        <w:gridCol w:w="742"/>
        <w:gridCol w:w="750"/>
        <w:gridCol w:w="749"/>
        <w:gridCol w:w="750"/>
        <w:gridCol w:w="749"/>
        <w:gridCol w:w="750"/>
        <w:gridCol w:w="704"/>
        <w:gridCol w:w="8"/>
        <w:gridCol w:w="804"/>
        <w:gridCol w:w="8"/>
        <w:gridCol w:w="805"/>
        <w:gridCol w:w="8"/>
      </w:tblGrid>
      <w:tr w:rsidR="00580ED9" w:rsidRPr="00580ED9" w:rsidTr="00A869DC">
        <w:trPr>
          <w:gridAfter w:val="1"/>
          <w:wAfter w:w="8" w:type="dxa"/>
          <w:tblHeader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3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4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18"/>
                <w:szCs w:val="18"/>
              </w:rPr>
            </w:pPr>
            <w:r w:rsidRPr="00580ED9">
              <w:rPr>
                <w:rFonts w:ascii="Calibri" w:hAnsi="Calibri"/>
                <w:kern w:val="2"/>
                <w:sz w:val="18"/>
                <w:szCs w:val="18"/>
              </w:rPr>
              <w:t>8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16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18</w:t>
            </w: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19</w:t>
            </w: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20</w:t>
            </w:r>
          </w:p>
        </w:tc>
      </w:tr>
      <w:tr w:rsidR="008A164A" w:rsidRPr="00580ED9" w:rsidTr="00A869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64A" w:rsidRPr="00580ED9" w:rsidRDefault="008A164A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4A" w:rsidRPr="00580ED9" w:rsidRDefault="008A164A" w:rsidP="00035558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Муниципальная</w:t>
            </w:r>
            <w:r w:rsidRPr="00580ED9">
              <w:rPr>
                <w:kern w:val="2"/>
                <w:sz w:val="18"/>
                <w:szCs w:val="18"/>
              </w:rPr>
              <w:t xml:space="preserve"> программа</w:t>
            </w:r>
            <w:r w:rsidR="00C95C29">
              <w:rPr>
                <w:kern w:val="2"/>
                <w:sz w:val="18"/>
                <w:szCs w:val="18"/>
              </w:rPr>
              <w:t xml:space="preserve"> </w:t>
            </w:r>
            <w:r w:rsidRPr="00C23C1B">
              <w:rPr>
                <w:kern w:val="2"/>
              </w:rPr>
              <w:t>Пролетарского сельского поселения</w:t>
            </w:r>
            <w:r w:rsidR="00C95C29">
              <w:rPr>
                <w:kern w:val="2"/>
              </w:rPr>
              <w:t xml:space="preserve"> </w:t>
            </w:r>
            <w:r>
              <w:rPr>
                <w:kern w:val="2"/>
                <w:sz w:val="18"/>
                <w:szCs w:val="18"/>
              </w:rPr>
              <w:t>Орловского района «Развитие культуры и туризма»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4A" w:rsidRPr="00580ED9" w:rsidRDefault="008A164A" w:rsidP="004E698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всего </w:t>
            </w:r>
          </w:p>
          <w:p w:rsidR="008A164A" w:rsidRPr="00580ED9" w:rsidRDefault="008A164A" w:rsidP="004E698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в том числе: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4A" w:rsidRPr="00580ED9" w:rsidRDefault="008A164A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4A" w:rsidRPr="00580ED9" w:rsidRDefault="008A164A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4A" w:rsidRPr="00580ED9" w:rsidRDefault="008A164A" w:rsidP="00EA447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4A" w:rsidRPr="00580ED9" w:rsidRDefault="008A164A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4A" w:rsidRPr="0022244B" w:rsidRDefault="001776E3" w:rsidP="00EA4470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13076,5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4A" w:rsidRPr="00580ED9" w:rsidRDefault="00A869DC" w:rsidP="00EA4470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1791,2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4A" w:rsidRPr="00580ED9" w:rsidRDefault="001776E3" w:rsidP="00EA4470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1902,5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4A" w:rsidRPr="00580ED9" w:rsidRDefault="00A869DC" w:rsidP="00EA4470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1223,7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4A" w:rsidRDefault="00A869DC">
            <w:r>
              <w:rPr>
                <w:spacing w:val="-10"/>
                <w:kern w:val="2"/>
                <w:sz w:val="18"/>
                <w:szCs w:val="18"/>
              </w:rPr>
              <w:t>1352,2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4A" w:rsidRDefault="008A164A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4A" w:rsidRDefault="008A164A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4A" w:rsidRDefault="008A164A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4A" w:rsidRDefault="008A164A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4A" w:rsidRDefault="008A164A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4A" w:rsidRDefault="008A164A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4A" w:rsidRDefault="008A164A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4A" w:rsidRDefault="008A164A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</w:tr>
      <w:tr w:rsidR="001776E3" w:rsidRPr="00580ED9" w:rsidTr="00A869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6E3" w:rsidRPr="00580ED9" w:rsidRDefault="001776E3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6E3" w:rsidRPr="00580ED9" w:rsidRDefault="001776E3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E3" w:rsidRDefault="001776E3" w:rsidP="007E4086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ответственный исполнитель </w:t>
            </w:r>
            <w:r>
              <w:rPr>
                <w:kern w:val="2"/>
                <w:sz w:val="18"/>
                <w:szCs w:val="18"/>
              </w:rPr>
              <w:t>муниципальной</w:t>
            </w:r>
            <w:r w:rsidRPr="00580ED9">
              <w:rPr>
                <w:kern w:val="2"/>
                <w:sz w:val="18"/>
                <w:szCs w:val="18"/>
              </w:rPr>
              <w:t xml:space="preserve"> программы – </w:t>
            </w:r>
            <w:r>
              <w:rPr>
                <w:kern w:val="2"/>
                <w:sz w:val="18"/>
                <w:szCs w:val="18"/>
              </w:rPr>
              <w:t>МКУК ПСПОР</w:t>
            </w:r>
          </w:p>
          <w:p w:rsidR="001776E3" w:rsidRDefault="001776E3" w:rsidP="007E4086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Пролетарский СДК</w:t>
            </w:r>
          </w:p>
          <w:p w:rsidR="001776E3" w:rsidRPr="00580ED9" w:rsidRDefault="001776E3" w:rsidP="007E4086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Администрация Пролетарского сельского поселения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E3" w:rsidRPr="00580ED9" w:rsidRDefault="001776E3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E3" w:rsidRPr="00580ED9" w:rsidRDefault="001776E3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E3" w:rsidRPr="00580ED9" w:rsidRDefault="001776E3" w:rsidP="00EA447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E3" w:rsidRPr="00580ED9" w:rsidRDefault="001776E3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E3" w:rsidRPr="0022244B" w:rsidRDefault="001776E3" w:rsidP="007901E9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13076,5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E3" w:rsidRPr="00580ED9" w:rsidRDefault="001776E3" w:rsidP="007901E9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1791,2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E3" w:rsidRPr="00580ED9" w:rsidRDefault="001776E3" w:rsidP="007901E9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1902,5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E3" w:rsidRPr="00580ED9" w:rsidRDefault="001776E3" w:rsidP="00D568A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1223,7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E3" w:rsidRDefault="001776E3" w:rsidP="00D568AE">
            <w:r>
              <w:rPr>
                <w:spacing w:val="-10"/>
                <w:kern w:val="2"/>
                <w:sz w:val="18"/>
                <w:szCs w:val="18"/>
              </w:rPr>
              <w:t>1352,2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E3" w:rsidRDefault="001776E3" w:rsidP="008A164A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E3" w:rsidRDefault="001776E3" w:rsidP="008A164A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E3" w:rsidRDefault="001776E3" w:rsidP="008A164A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E3" w:rsidRDefault="001776E3" w:rsidP="008A164A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E3" w:rsidRDefault="001776E3" w:rsidP="008A164A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E3" w:rsidRDefault="001776E3" w:rsidP="008A164A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E3" w:rsidRDefault="001776E3" w:rsidP="008A164A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E3" w:rsidRDefault="001776E3" w:rsidP="008A164A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</w:tr>
      <w:tr w:rsidR="001776E3" w:rsidRPr="00580ED9" w:rsidTr="00A869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6E3" w:rsidRPr="00580ED9" w:rsidRDefault="001776E3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6E3" w:rsidRPr="00580ED9" w:rsidRDefault="001776E3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E3" w:rsidRDefault="001776E3" w:rsidP="007E4086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участник 1 – </w:t>
            </w:r>
            <w:r>
              <w:rPr>
                <w:kern w:val="2"/>
                <w:sz w:val="18"/>
                <w:szCs w:val="18"/>
              </w:rPr>
              <w:t>МКУК ПСПОР</w:t>
            </w:r>
          </w:p>
          <w:p w:rsidR="001776E3" w:rsidRPr="00580ED9" w:rsidRDefault="001776E3" w:rsidP="007E4086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Пролетарский СДК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E3" w:rsidRPr="00580ED9" w:rsidRDefault="001776E3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E3" w:rsidRPr="00580ED9" w:rsidRDefault="001776E3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E3" w:rsidRPr="00580ED9" w:rsidRDefault="001776E3" w:rsidP="00EA447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E3" w:rsidRPr="00580ED9" w:rsidRDefault="001776E3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E3" w:rsidRPr="0022244B" w:rsidRDefault="001776E3" w:rsidP="007901E9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13076,5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E3" w:rsidRPr="00580ED9" w:rsidRDefault="001776E3" w:rsidP="007901E9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1791,2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E3" w:rsidRPr="00580ED9" w:rsidRDefault="001776E3" w:rsidP="007901E9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1902,5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E3" w:rsidRPr="00580ED9" w:rsidRDefault="001776E3" w:rsidP="00D568A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1223,7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E3" w:rsidRDefault="001776E3" w:rsidP="00D568AE">
            <w:r>
              <w:rPr>
                <w:spacing w:val="-10"/>
                <w:kern w:val="2"/>
                <w:sz w:val="18"/>
                <w:szCs w:val="18"/>
              </w:rPr>
              <w:t>1352,2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E3" w:rsidRDefault="001776E3" w:rsidP="00AE3C8E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E3" w:rsidRDefault="001776E3" w:rsidP="00AE3C8E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E3" w:rsidRDefault="001776E3" w:rsidP="00AE3C8E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E3" w:rsidRDefault="001776E3" w:rsidP="00AE3C8E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E3" w:rsidRDefault="001776E3" w:rsidP="00AE3C8E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E3" w:rsidRDefault="001776E3" w:rsidP="00AE3C8E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E3" w:rsidRDefault="001776E3" w:rsidP="00AE3C8E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E3" w:rsidRDefault="001776E3" w:rsidP="00AE3C8E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</w:tr>
      <w:tr w:rsidR="001776E3" w:rsidRPr="00580ED9" w:rsidTr="00A869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6E3" w:rsidRPr="00580ED9" w:rsidRDefault="001776E3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E3" w:rsidRPr="0022244B" w:rsidRDefault="001776E3" w:rsidP="00EA4470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Подпро</w:t>
            </w:r>
            <w:r w:rsidRPr="0022244B">
              <w:rPr>
                <w:kern w:val="2"/>
                <w:sz w:val="18"/>
                <w:szCs w:val="18"/>
              </w:rPr>
              <w:t>грамма «Развитие культуры»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E3" w:rsidRPr="0022244B" w:rsidRDefault="001776E3" w:rsidP="00EA4470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22244B">
              <w:rPr>
                <w:kern w:val="2"/>
                <w:sz w:val="18"/>
                <w:szCs w:val="18"/>
              </w:rPr>
              <w:t xml:space="preserve">всего </w:t>
            </w:r>
          </w:p>
          <w:p w:rsidR="001776E3" w:rsidRPr="0022244B" w:rsidRDefault="001776E3" w:rsidP="00EA4470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22244B">
              <w:rPr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E3" w:rsidRPr="00580ED9" w:rsidRDefault="001776E3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E3" w:rsidRPr="00580ED9" w:rsidRDefault="001776E3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E3" w:rsidRPr="00580ED9" w:rsidRDefault="001776E3" w:rsidP="00EA4470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E3" w:rsidRPr="00580ED9" w:rsidRDefault="001776E3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E3" w:rsidRPr="0022244B" w:rsidRDefault="001776E3" w:rsidP="007901E9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13076,5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E3" w:rsidRPr="00580ED9" w:rsidRDefault="001776E3" w:rsidP="007901E9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1791,2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E3" w:rsidRPr="00580ED9" w:rsidRDefault="001776E3" w:rsidP="007901E9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1902,5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E3" w:rsidRPr="00580ED9" w:rsidRDefault="001776E3" w:rsidP="00D568A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1223,7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E3" w:rsidRDefault="001776E3" w:rsidP="00D568AE">
            <w:r>
              <w:rPr>
                <w:spacing w:val="-10"/>
                <w:kern w:val="2"/>
                <w:sz w:val="18"/>
                <w:szCs w:val="18"/>
              </w:rPr>
              <w:t>1352,2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E3" w:rsidRDefault="001776E3" w:rsidP="00AE3C8E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E3" w:rsidRDefault="001776E3" w:rsidP="00AE3C8E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E3" w:rsidRDefault="001776E3" w:rsidP="00AE3C8E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E3" w:rsidRDefault="001776E3" w:rsidP="00AE3C8E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E3" w:rsidRDefault="001776E3" w:rsidP="00AE3C8E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E3" w:rsidRDefault="001776E3" w:rsidP="00AE3C8E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E3" w:rsidRDefault="001776E3" w:rsidP="00AE3C8E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E3" w:rsidRDefault="001776E3" w:rsidP="00AE3C8E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</w:tr>
      <w:tr w:rsidR="001776E3" w:rsidRPr="00580ED9" w:rsidTr="00A869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6E3" w:rsidRPr="00580ED9" w:rsidRDefault="001776E3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6E3" w:rsidRPr="0022244B" w:rsidRDefault="001776E3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E3" w:rsidRPr="0022244B" w:rsidRDefault="001776E3" w:rsidP="007E4086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22244B">
              <w:rPr>
                <w:kern w:val="2"/>
                <w:sz w:val="18"/>
                <w:szCs w:val="18"/>
              </w:rPr>
              <w:t>участник 1 – МКУК ПСПОР</w:t>
            </w:r>
          </w:p>
          <w:p w:rsidR="001776E3" w:rsidRPr="0022244B" w:rsidRDefault="001776E3" w:rsidP="007E4086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22244B">
              <w:rPr>
                <w:kern w:val="2"/>
                <w:sz w:val="18"/>
                <w:szCs w:val="18"/>
              </w:rPr>
              <w:t>Пролетарский СДК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E3" w:rsidRPr="00580ED9" w:rsidRDefault="001776E3" w:rsidP="008B4FC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E3" w:rsidRPr="00580ED9" w:rsidRDefault="001776E3" w:rsidP="008B4FC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E3" w:rsidRPr="00580ED9" w:rsidRDefault="001776E3" w:rsidP="008B4FC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E3" w:rsidRPr="00580ED9" w:rsidRDefault="001776E3" w:rsidP="008B4FC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E3" w:rsidRPr="0022244B" w:rsidRDefault="001776E3" w:rsidP="007901E9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13076,5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E3" w:rsidRPr="00580ED9" w:rsidRDefault="001776E3" w:rsidP="007901E9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1791,2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E3" w:rsidRPr="00580ED9" w:rsidRDefault="001776E3" w:rsidP="007901E9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1902,5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E3" w:rsidRPr="00580ED9" w:rsidRDefault="001776E3" w:rsidP="00D568A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1223,7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E3" w:rsidRDefault="001776E3" w:rsidP="00D568AE">
            <w:r>
              <w:rPr>
                <w:spacing w:val="-10"/>
                <w:kern w:val="2"/>
                <w:sz w:val="18"/>
                <w:szCs w:val="18"/>
              </w:rPr>
              <w:t>1352,2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E3" w:rsidRDefault="001776E3" w:rsidP="00D568AE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E3" w:rsidRDefault="001776E3" w:rsidP="00D568AE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E3" w:rsidRDefault="001776E3" w:rsidP="00D568AE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E3" w:rsidRDefault="001776E3" w:rsidP="00D568AE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E3" w:rsidRDefault="001776E3" w:rsidP="00D568AE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E3" w:rsidRDefault="001776E3" w:rsidP="00D568AE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E3" w:rsidRDefault="001776E3" w:rsidP="00D568AE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E3" w:rsidRDefault="001776E3" w:rsidP="00D568AE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</w:tr>
      <w:tr w:rsidR="001776E3" w:rsidRPr="00580ED9" w:rsidTr="00A869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6E3" w:rsidRDefault="001776E3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3</w:t>
            </w: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6E3" w:rsidRPr="00580ED9" w:rsidRDefault="001776E3" w:rsidP="00D443A2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Основное мероприятие 1.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</w:t>
            </w: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. </w:t>
            </w:r>
            <w:r w:rsidRPr="00580ED9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lastRenderedPageBreak/>
              <w:t>Развитие культурно-досуговой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E3" w:rsidRPr="00580ED9" w:rsidRDefault="001776E3" w:rsidP="00E50AF6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lastRenderedPageBreak/>
              <w:t xml:space="preserve">всего </w:t>
            </w:r>
          </w:p>
          <w:p w:rsidR="001776E3" w:rsidRPr="00580ED9" w:rsidRDefault="001776E3" w:rsidP="00E50AF6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E3" w:rsidRPr="00580ED9" w:rsidRDefault="001776E3" w:rsidP="00E50AF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E3" w:rsidRPr="00580ED9" w:rsidRDefault="001776E3" w:rsidP="00E50AF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E3" w:rsidRPr="00580ED9" w:rsidRDefault="001776E3" w:rsidP="00E50AF6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E3" w:rsidRPr="00580ED9" w:rsidRDefault="001776E3" w:rsidP="00E50AF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E3" w:rsidRPr="0022244B" w:rsidRDefault="001776E3" w:rsidP="007901E9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13076,5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E3" w:rsidRPr="00580ED9" w:rsidRDefault="001776E3" w:rsidP="007901E9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1791,2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E3" w:rsidRPr="00580ED9" w:rsidRDefault="001776E3" w:rsidP="007901E9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1902,5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E3" w:rsidRPr="00580ED9" w:rsidRDefault="001776E3" w:rsidP="00D568A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1223,7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E3" w:rsidRDefault="001776E3" w:rsidP="00D568AE">
            <w:r>
              <w:rPr>
                <w:spacing w:val="-10"/>
                <w:kern w:val="2"/>
                <w:sz w:val="18"/>
                <w:szCs w:val="18"/>
              </w:rPr>
              <w:t>1352,2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E3" w:rsidRDefault="001776E3" w:rsidP="00D568AE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E3" w:rsidRDefault="001776E3" w:rsidP="00D568AE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E3" w:rsidRDefault="001776E3" w:rsidP="00D568AE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E3" w:rsidRDefault="001776E3" w:rsidP="00D568AE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E3" w:rsidRDefault="001776E3" w:rsidP="00D568AE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E3" w:rsidRDefault="001776E3" w:rsidP="00D568AE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E3" w:rsidRDefault="001776E3" w:rsidP="00D568AE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E3" w:rsidRDefault="001776E3" w:rsidP="00D568AE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</w:tr>
      <w:tr w:rsidR="00794831" w:rsidRPr="00580ED9" w:rsidTr="00A869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831" w:rsidRPr="00580ED9" w:rsidRDefault="00794831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4831" w:rsidRPr="00580ED9" w:rsidRDefault="00794831" w:rsidP="00D443A2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4831" w:rsidRDefault="00794831" w:rsidP="007E4086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МКУК ПСПОР</w:t>
            </w:r>
          </w:p>
          <w:p w:rsidR="00794831" w:rsidRPr="00580ED9" w:rsidRDefault="00794831" w:rsidP="007E4086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</w:rPr>
              <w:t>Пролетарский СДК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31" w:rsidRDefault="00794831" w:rsidP="00D9542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31" w:rsidRPr="00580ED9" w:rsidRDefault="00794831" w:rsidP="00E50AF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31" w:rsidRPr="00580ED9" w:rsidRDefault="00794831" w:rsidP="00E50AF6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31" w:rsidRPr="00580ED9" w:rsidRDefault="00794831" w:rsidP="00E50AF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31" w:rsidRPr="0022244B" w:rsidRDefault="00794831" w:rsidP="00AE3C8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12986,8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31" w:rsidRPr="00580ED9" w:rsidRDefault="00794831" w:rsidP="00AE3C8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1791,2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31" w:rsidRPr="00580ED9" w:rsidRDefault="00794831" w:rsidP="00AE3C8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1812,5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31" w:rsidRPr="00580ED9" w:rsidRDefault="00794831" w:rsidP="00D568A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1223,7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31" w:rsidRDefault="00794831" w:rsidP="00D568AE">
            <w:r>
              <w:rPr>
                <w:spacing w:val="-10"/>
                <w:kern w:val="2"/>
                <w:sz w:val="18"/>
                <w:szCs w:val="18"/>
              </w:rPr>
              <w:t>1352,2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31" w:rsidRDefault="00794831" w:rsidP="00D568AE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31" w:rsidRDefault="00794831" w:rsidP="00D568AE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31" w:rsidRDefault="00794831" w:rsidP="00D568AE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31" w:rsidRDefault="00794831" w:rsidP="00D568AE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31" w:rsidRDefault="00794831" w:rsidP="00D568AE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31" w:rsidRDefault="00794831" w:rsidP="00D568AE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31" w:rsidRDefault="00794831" w:rsidP="00D568AE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31" w:rsidRDefault="00794831" w:rsidP="00D568AE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</w:tr>
      <w:tr w:rsidR="001D67C2" w:rsidRPr="00580ED9" w:rsidTr="00A869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7C2" w:rsidRPr="00580ED9" w:rsidRDefault="001D67C2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7C2" w:rsidRPr="00580ED9" w:rsidRDefault="001D67C2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7C2" w:rsidRPr="00580ED9" w:rsidRDefault="001D67C2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C2" w:rsidRDefault="001D67C2" w:rsidP="00D9542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C2" w:rsidRPr="00580ED9" w:rsidRDefault="001D67C2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C2" w:rsidRDefault="001D67C2" w:rsidP="00EA4470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1031 00 00590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C2" w:rsidRDefault="001D67C2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110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C2" w:rsidRDefault="006C5481" w:rsidP="00EA4470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9647,5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C2" w:rsidRDefault="00AE079B" w:rsidP="00EA4470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882,3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C2" w:rsidRDefault="00AE079B" w:rsidP="00E50AF6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1199,0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C2" w:rsidRDefault="00AE079B" w:rsidP="00E50AF6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1138,9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C2" w:rsidRDefault="00AE079B">
            <w:r>
              <w:rPr>
                <w:kern w:val="2"/>
                <w:sz w:val="18"/>
                <w:szCs w:val="18"/>
              </w:rPr>
              <w:t>1252,1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C2" w:rsidRDefault="001D67C2">
            <w:r w:rsidRPr="00204B88">
              <w:rPr>
                <w:kern w:val="2"/>
                <w:sz w:val="18"/>
                <w:szCs w:val="18"/>
              </w:rPr>
              <w:t>646,9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C2" w:rsidRDefault="001D67C2">
            <w:r w:rsidRPr="00204B88">
              <w:rPr>
                <w:kern w:val="2"/>
                <w:sz w:val="18"/>
                <w:szCs w:val="18"/>
              </w:rPr>
              <w:t>646,9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C2" w:rsidRDefault="001D67C2">
            <w:r w:rsidRPr="00204B88">
              <w:rPr>
                <w:kern w:val="2"/>
                <w:sz w:val="18"/>
                <w:szCs w:val="18"/>
              </w:rPr>
              <w:t>646,9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C2" w:rsidRDefault="001D67C2">
            <w:r w:rsidRPr="00204B88">
              <w:rPr>
                <w:kern w:val="2"/>
                <w:sz w:val="18"/>
                <w:szCs w:val="18"/>
              </w:rPr>
              <w:t>646,9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C2" w:rsidRDefault="001D67C2">
            <w:r w:rsidRPr="00204B88">
              <w:rPr>
                <w:kern w:val="2"/>
                <w:sz w:val="18"/>
                <w:szCs w:val="18"/>
              </w:rPr>
              <w:t>646,9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C2" w:rsidRDefault="001D67C2">
            <w:r w:rsidRPr="00204B88">
              <w:rPr>
                <w:kern w:val="2"/>
                <w:sz w:val="18"/>
                <w:szCs w:val="18"/>
              </w:rPr>
              <w:t>646,9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C2" w:rsidRDefault="001D67C2">
            <w:r w:rsidRPr="00DF4632">
              <w:rPr>
                <w:kern w:val="2"/>
                <w:sz w:val="18"/>
                <w:szCs w:val="18"/>
              </w:rPr>
              <w:t>646,9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C2" w:rsidRDefault="001D67C2">
            <w:r w:rsidRPr="00DF4632">
              <w:rPr>
                <w:kern w:val="2"/>
                <w:sz w:val="18"/>
                <w:szCs w:val="18"/>
              </w:rPr>
              <w:t>646,9</w:t>
            </w:r>
          </w:p>
        </w:tc>
      </w:tr>
      <w:tr w:rsidR="008F586B" w:rsidRPr="00580ED9" w:rsidTr="00A869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86B" w:rsidRPr="00580ED9" w:rsidRDefault="008F586B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586B" w:rsidRPr="00580ED9" w:rsidRDefault="008F586B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586B" w:rsidRPr="00580ED9" w:rsidRDefault="008F586B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6B" w:rsidRDefault="008F586B" w:rsidP="008F586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6B" w:rsidRPr="00580ED9" w:rsidRDefault="008F586B" w:rsidP="008F586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6B" w:rsidRPr="00580ED9" w:rsidRDefault="008F586B" w:rsidP="008F586B">
            <w:pPr>
              <w:autoSpaceDE w:val="0"/>
              <w:autoSpaceDN w:val="0"/>
              <w:adjustRightInd w:val="0"/>
              <w:spacing w:line="230" w:lineRule="auto"/>
              <w:ind w:left="-57" w:right="-57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03 1 00 00590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6B" w:rsidRPr="00580ED9" w:rsidRDefault="008F586B" w:rsidP="008F586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240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6B" w:rsidRPr="00580ED9" w:rsidRDefault="008F586B" w:rsidP="008F586B">
            <w:pPr>
              <w:spacing w:line="230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</w:t>
            </w:r>
            <w:r w:rsidR="006C5481">
              <w:rPr>
                <w:kern w:val="2"/>
                <w:sz w:val="18"/>
                <w:szCs w:val="18"/>
              </w:rPr>
              <w:t>815,2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6B" w:rsidRPr="00580ED9" w:rsidRDefault="000748E5" w:rsidP="008F586B">
            <w:pPr>
              <w:spacing w:line="230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</w:t>
            </w:r>
            <w:r w:rsidR="00AE079B">
              <w:rPr>
                <w:kern w:val="2"/>
                <w:sz w:val="18"/>
                <w:szCs w:val="18"/>
              </w:rPr>
              <w:t>24,0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6B" w:rsidRPr="00580ED9" w:rsidRDefault="00AE079B" w:rsidP="008F586B">
            <w:pPr>
              <w:spacing w:line="230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591,3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6B" w:rsidRPr="00580ED9" w:rsidRDefault="00AE079B" w:rsidP="008F586B">
            <w:pPr>
              <w:spacing w:line="230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83,8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6B" w:rsidRPr="00580ED9" w:rsidRDefault="00AE079B" w:rsidP="008F586B">
            <w:pPr>
              <w:spacing w:line="230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100,1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6B" w:rsidRPr="00580ED9" w:rsidRDefault="008F586B" w:rsidP="008F586B">
            <w:pPr>
              <w:spacing w:line="230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202,0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6B" w:rsidRPr="00580ED9" w:rsidRDefault="008F586B" w:rsidP="008F586B">
            <w:pPr>
              <w:spacing w:line="230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202,0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6B" w:rsidRPr="00580ED9" w:rsidRDefault="008F586B" w:rsidP="008F586B">
            <w:pPr>
              <w:spacing w:line="230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202,0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6B" w:rsidRPr="00580ED9" w:rsidRDefault="008F586B" w:rsidP="008F586B">
            <w:pPr>
              <w:spacing w:line="230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202,0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6B" w:rsidRPr="00580ED9" w:rsidRDefault="008F586B" w:rsidP="008F586B">
            <w:pPr>
              <w:spacing w:line="230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202,0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6B" w:rsidRPr="00580ED9" w:rsidRDefault="008F586B" w:rsidP="008F586B">
            <w:pPr>
              <w:spacing w:line="230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202,0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6B" w:rsidRPr="00580ED9" w:rsidRDefault="008F586B" w:rsidP="008F586B">
            <w:pPr>
              <w:spacing w:line="230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202,0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6B" w:rsidRDefault="008F586B" w:rsidP="008F586B">
            <w:pPr>
              <w:spacing w:line="230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202,0</w:t>
            </w:r>
          </w:p>
          <w:p w:rsidR="008F586B" w:rsidRPr="00580ED9" w:rsidRDefault="008F586B" w:rsidP="008F586B">
            <w:pPr>
              <w:spacing w:line="230" w:lineRule="auto"/>
              <w:rPr>
                <w:kern w:val="2"/>
                <w:sz w:val="18"/>
                <w:szCs w:val="18"/>
              </w:rPr>
            </w:pPr>
          </w:p>
        </w:tc>
      </w:tr>
      <w:tr w:rsidR="001D67C2" w:rsidRPr="00580ED9" w:rsidTr="00A869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7C2" w:rsidRPr="00580ED9" w:rsidRDefault="001D67C2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67C2" w:rsidRPr="00580ED9" w:rsidRDefault="001D67C2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67C2" w:rsidRPr="00580ED9" w:rsidRDefault="001D67C2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C2" w:rsidRDefault="001D67C2" w:rsidP="00D9542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C2" w:rsidRPr="00580ED9" w:rsidRDefault="001D67C2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C2" w:rsidRPr="00580ED9" w:rsidRDefault="001D67C2" w:rsidP="00EA4470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03 1 00 22130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C2" w:rsidRPr="00580ED9" w:rsidRDefault="001D67C2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240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C2" w:rsidRPr="00580ED9" w:rsidRDefault="006C5481" w:rsidP="00EA4470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33</w:t>
            </w:r>
            <w:r w:rsidR="008F586B">
              <w:rPr>
                <w:kern w:val="2"/>
                <w:sz w:val="18"/>
                <w:szCs w:val="18"/>
              </w:rPr>
              <w:t>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C2" w:rsidRPr="00580ED9" w:rsidRDefault="001D67C2" w:rsidP="00EA4470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10,0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C2" w:rsidRDefault="001D67C2" w:rsidP="005B7946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</w:t>
            </w:r>
            <w:r w:rsidR="00AE079B">
              <w:rPr>
                <w:kern w:val="2"/>
                <w:sz w:val="18"/>
                <w:szCs w:val="18"/>
              </w:rPr>
              <w:t>5</w:t>
            </w:r>
            <w:r>
              <w:rPr>
                <w:kern w:val="2"/>
                <w:sz w:val="18"/>
                <w:szCs w:val="18"/>
              </w:rPr>
              <w:t>,0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C2" w:rsidRDefault="00AE079B" w:rsidP="005B7946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  <w:r w:rsidR="001D67C2">
              <w:rPr>
                <w:kern w:val="2"/>
                <w:sz w:val="18"/>
                <w:szCs w:val="18"/>
              </w:rPr>
              <w:t>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C2" w:rsidRDefault="00AE079B" w:rsidP="005B7946">
            <w:pPr>
              <w:spacing w:line="230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  <w:r w:rsidR="001D67C2">
              <w:rPr>
                <w:kern w:val="2"/>
                <w:sz w:val="18"/>
                <w:szCs w:val="18"/>
              </w:rPr>
              <w:t>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C2" w:rsidRDefault="001D67C2" w:rsidP="005B7946">
            <w:pPr>
              <w:spacing w:line="230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C2" w:rsidRDefault="001D67C2" w:rsidP="005B7946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C2" w:rsidRDefault="001D67C2" w:rsidP="005B7946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C2" w:rsidRDefault="001D67C2" w:rsidP="005B7946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C2" w:rsidRDefault="001D67C2" w:rsidP="005B7946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C2" w:rsidRDefault="001D67C2" w:rsidP="005B7946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1,0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C2" w:rsidRDefault="001D67C2" w:rsidP="005B7946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1,0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C2" w:rsidRDefault="001D67C2" w:rsidP="005B7946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1,0</w:t>
            </w:r>
          </w:p>
        </w:tc>
      </w:tr>
      <w:tr w:rsidR="001776E3" w:rsidRPr="00580ED9" w:rsidTr="00A869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6E3" w:rsidRPr="00580ED9" w:rsidRDefault="001776E3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76E3" w:rsidRPr="00580ED9" w:rsidRDefault="001776E3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76E3" w:rsidRPr="00580ED9" w:rsidRDefault="001776E3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E3" w:rsidRDefault="001776E3" w:rsidP="00D9542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E3" w:rsidRPr="00580ED9" w:rsidRDefault="001776E3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E3" w:rsidRDefault="001776E3" w:rsidP="00EA4470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0310026870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E3" w:rsidRDefault="001776E3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240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E3" w:rsidRDefault="001776E3" w:rsidP="00EA4470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90,0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E3" w:rsidRDefault="001776E3" w:rsidP="00EA4470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E3" w:rsidRDefault="001776E3" w:rsidP="005B7946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90,0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E3" w:rsidRDefault="001776E3" w:rsidP="005B7946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E3" w:rsidRDefault="001776E3" w:rsidP="005B7946">
            <w:pPr>
              <w:spacing w:line="230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E3" w:rsidRDefault="001776E3" w:rsidP="005B7946">
            <w:pPr>
              <w:spacing w:line="230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E3" w:rsidRDefault="001776E3" w:rsidP="005B7946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E3" w:rsidRDefault="001776E3" w:rsidP="005B7946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E3" w:rsidRDefault="001776E3" w:rsidP="005B7946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E3" w:rsidRDefault="001776E3" w:rsidP="005B7946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E3" w:rsidRDefault="001776E3" w:rsidP="005B7946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E3" w:rsidRDefault="001776E3" w:rsidP="005B7946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E3" w:rsidRDefault="001776E3" w:rsidP="005B7946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1D67C2" w:rsidRPr="00580ED9" w:rsidTr="00A869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7C2" w:rsidRPr="00580ED9" w:rsidRDefault="001D67C2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67C2" w:rsidRPr="00580ED9" w:rsidRDefault="001D67C2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67C2" w:rsidRPr="00580ED9" w:rsidRDefault="001D67C2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C2" w:rsidRDefault="001D67C2" w:rsidP="00D9542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C2" w:rsidRDefault="001D67C2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C2" w:rsidRPr="00C95C29" w:rsidRDefault="001D67C2" w:rsidP="00E50AF6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 xml:space="preserve">031 00 </w:t>
            </w:r>
            <w:r w:rsidR="00C95C29">
              <w:rPr>
                <w:spacing w:val="-18"/>
                <w:kern w:val="2"/>
                <w:sz w:val="18"/>
                <w:szCs w:val="18"/>
              </w:rPr>
              <w:t>27740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C2" w:rsidRDefault="001D67C2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110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C2" w:rsidRDefault="00C95C29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473,9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C2" w:rsidRDefault="00C95C29" w:rsidP="001D67C2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473,9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C2" w:rsidRPr="00580ED9" w:rsidRDefault="001D67C2" w:rsidP="005B794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C2" w:rsidRPr="00580ED9" w:rsidRDefault="001D67C2" w:rsidP="005B794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C2" w:rsidRPr="00580ED9" w:rsidRDefault="001D67C2" w:rsidP="005B794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C2" w:rsidRPr="00580ED9" w:rsidRDefault="001D67C2" w:rsidP="005B794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C2" w:rsidRPr="00580ED9" w:rsidRDefault="001D67C2" w:rsidP="005B794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C2" w:rsidRPr="00580ED9" w:rsidRDefault="001D67C2" w:rsidP="005B794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C2" w:rsidRPr="00580ED9" w:rsidRDefault="001D67C2" w:rsidP="005B794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C2" w:rsidRPr="00580ED9" w:rsidRDefault="001D67C2" w:rsidP="005B794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C2" w:rsidRPr="00580ED9" w:rsidRDefault="001D67C2" w:rsidP="005B794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C2" w:rsidRPr="00580ED9" w:rsidRDefault="001D67C2" w:rsidP="005B794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C2" w:rsidRPr="00580ED9" w:rsidRDefault="001D67C2" w:rsidP="005B794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</w:tr>
      <w:tr w:rsidR="002C6CC3" w:rsidRPr="00580ED9" w:rsidTr="00A869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CC3" w:rsidRPr="00580ED9" w:rsidRDefault="002C6CC3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CC3" w:rsidRPr="00580ED9" w:rsidRDefault="002C6CC3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CC3" w:rsidRPr="00580ED9" w:rsidRDefault="002C6CC3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3" w:rsidRDefault="002C6CC3" w:rsidP="007042B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3" w:rsidRPr="00580ED9" w:rsidRDefault="002C6CC3" w:rsidP="007042B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3" w:rsidRPr="00580ED9" w:rsidRDefault="002C6CC3" w:rsidP="007042BC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03 1 00 00590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3" w:rsidRPr="00580ED9" w:rsidRDefault="002C6CC3" w:rsidP="007042B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850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3" w:rsidRDefault="00AE079B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</w:t>
            </w:r>
            <w:r w:rsidR="006C5481">
              <w:rPr>
                <w:kern w:val="2"/>
                <w:sz w:val="18"/>
                <w:szCs w:val="18"/>
              </w:rPr>
              <w:t>7</w:t>
            </w:r>
            <w:r w:rsidR="001D67C2">
              <w:rPr>
                <w:kern w:val="2"/>
                <w:sz w:val="18"/>
                <w:szCs w:val="18"/>
              </w:rPr>
              <w:t>,2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3" w:rsidRDefault="00794831" w:rsidP="00E50AF6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1.0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3" w:rsidRDefault="00794831" w:rsidP="007042BC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7,2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3" w:rsidRDefault="001D67C2" w:rsidP="007042BC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3" w:rsidRDefault="00AE079B" w:rsidP="001D67C2">
            <w:pPr>
              <w:spacing w:line="230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  <w:r w:rsidR="001D67C2">
              <w:rPr>
                <w:kern w:val="2"/>
                <w:sz w:val="18"/>
                <w:szCs w:val="18"/>
              </w:rPr>
              <w:t>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3" w:rsidRDefault="001D67C2" w:rsidP="001D67C2">
            <w:pPr>
              <w:spacing w:line="230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3" w:rsidRDefault="001D67C2" w:rsidP="007042BC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3" w:rsidRDefault="001D67C2" w:rsidP="007042BC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3" w:rsidRDefault="001D67C2" w:rsidP="007042BC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3" w:rsidRDefault="001D67C2" w:rsidP="007042BC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3" w:rsidRDefault="001D67C2" w:rsidP="007042BC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1,0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3" w:rsidRDefault="001D67C2" w:rsidP="007042BC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1,0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3" w:rsidRDefault="001D67C2" w:rsidP="007042BC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1,0</w:t>
            </w:r>
          </w:p>
        </w:tc>
      </w:tr>
      <w:tr w:rsidR="0022244B" w:rsidRPr="00580ED9" w:rsidTr="00A869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44B" w:rsidRPr="00580ED9" w:rsidRDefault="00ED0AF3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</w:t>
            </w:r>
            <w:r w:rsidR="0022244B" w:rsidRPr="00580ED9">
              <w:rPr>
                <w:kern w:val="2"/>
                <w:sz w:val="18"/>
                <w:szCs w:val="18"/>
              </w:rPr>
              <w:t>.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244B" w:rsidRPr="00580ED9" w:rsidRDefault="00C95C29" w:rsidP="00EA4470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Подпро</w:t>
            </w:r>
            <w:r w:rsidR="0022244B" w:rsidRPr="00580ED9">
              <w:rPr>
                <w:kern w:val="2"/>
                <w:sz w:val="18"/>
                <w:szCs w:val="18"/>
              </w:rPr>
              <w:t xml:space="preserve">грамма «Туризм»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4B" w:rsidRPr="00580ED9" w:rsidRDefault="0022244B" w:rsidP="00EA4470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всего </w:t>
            </w:r>
          </w:p>
          <w:p w:rsidR="0022244B" w:rsidRPr="00580ED9" w:rsidRDefault="0022244B" w:rsidP="00EA4470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4B" w:rsidRPr="00580ED9" w:rsidRDefault="0022244B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4B" w:rsidRPr="00580ED9" w:rsidRDefault="0022244B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4B" w:rsidRPr="00580ED9" w:rsidRDefault="0022244B" w:rsidP="00EA4470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4B" w:rsidRPr="00580ED9" w:rsidRDefault="0022244B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4B" w:rsidRPr="00580ED9" w:rsidRDefault="0022244B" w:rsidP="0022244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4B" w:rsidRPr="00580ED9" w:rsidRDefault="0022244B" w:rsidP="0022244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4B" w:rsidRPr="00580ED9" w:rsidRDefault="0022244B" w:rsidP="0022244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4B" w:rsidRPr="00580ED9" w:rsidRDefault="0022244B" w:rsidP="0022244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4B" w:rsidRPr="00580ED9" w:rsidRDefault="0022244B" w:rsidP="0022244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4B" w:rsidRPr="00580ED9" w:rsidRDefault="0022244B" w:rsidP="0022244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4B" w:rsidRPr="00580ED9" w:rsidRDefault="0022244B" w:rsidP="0022244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4B" w:rsidRPr="00580ED9" w:rsidRDefault="0022244B" w:rsidP="0022244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4B" w:rsidRPr="00580ED9" w:rsidRDefault="0022244B" w:rsidP="0022244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4B" w:rsidRPr="00580ED9" w:rsidRDefault="0022244B" w:rsidP="0022244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4B" w:rsidRPr="00580ED9" w:rsidRDefault="0022244B" w:rsidP="0022244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4B" w:rsidRPr="00580ED9" w:rsidRDefault="0022244B" w:rsidP="0022244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4B" w:rsidRPr="00580ED9" w:rsidRDefault="0022244B" w:rsidP="0022244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</w:tr>
      <w:tr w:rsidR="0022244B" w:rsidRPr="00580ED9" w:rsidTr="00A869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44B" w:rsidRPr="00580ED9" w:rsidRDefault="0022244B" w:rsidP="00EA4470">
            <w:pPr>
              <w:spacing w:line="230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244B" w:rsidRPr="00580ED9" w:rsidRDefault="0022244B" w:rsidP="00EA4470">
            <w:pPr>
              <w:spacing w:line="230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4B" w:rsidRDefault="0022244B" w:rsidP="005A5BE8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ответственный исполнитель </w:t>
            </w:r>
            <w:r>
              <w:rPr>
                <w:kern w:val="2"/>
                <w:sz w:val="18"/>
                <w:szCs w:val="18"/>
              </w:rPr>
              <w:t>подпрограммы МКУК ПСПОР</w:t>
            </w:r>
          </w:p>
          <w:p w:rsidR="0022244B" w:rsidRPr="00580ED9" w:rsidRDefault="0022244B" w:rsidP="005A5BE8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Пролетарский СДК Администрация Пролетарского сельского поселения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4B" w:rsidRPr="00580ED9" w:rsidRDefault="0022244B" w:rsidP="00E50AF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906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4B" w:rsidRPr="00580ED9" w:rsidRDefault="0022244B" w:rsidP="00E50AF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4B" w:rsidRPr="00580ED9" w:rsidRDefault="0022244B" w:rsidP="00E50AF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4B" w:rsidRPr="00580ED9" w:rsidRDefault="0022244B" w:rsidP="00E50AF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4B" w:rsidRPr="00580ED9" w:rsidRDefault="0022244B" w:rsidP="0022244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4B" w:rsidRPr="00580ED9" w:rsidRDefault="0022244B" w:rsidP="0022244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4B" w:rsidRPr="00580ED9" w:rsidRDefault="0022244B" w:rsidP="0022244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4B" w:rsidRPr="00580ED9" w:rsidRDefault="0022244B" w:rsidP="0022244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4B" w:rsidRPr="00580ED9" w:rsidRDefault="0022244B" w:rsidP="0022244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4B" w:rsidRPr="00580ED9" w:rsidRDefault="0022244B" w:rsidP="0022244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4B" w:rsidRPr="00580ED9" w:rsidRDefault="0022244B" w:rsidP="0022244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4B" w:rsidRPr="00580ED9" w:rsidRDefault="0022244B" w:rsidP="0022244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4B" w:rsidRPr="00580ED9" w:rsidRDefault="0022244B" w:rsidP="0022244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4B" w:rsidRPr="00580ED9" w:rsidRDefault="0022244B" w:rsidP="0022244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4B" w:rsidRPr="00580ED9" w:rsidRDefault="0022244B" w:rsidP="0022244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4B" w:rsidRPr="00580ED9" w:rsidRDefault="0022244B" w:rsidP="0022244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4B" w:rsidRPr="00580ED9" w:rsidRDefault="0022244B" w:rsidP="0022244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</w:tr>
      <w:tr w:rsidR="00EC431B" w:rsidRPr="00580ED9" w:rsidTr="00A869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31B" w:rsidRPr="00580ED9" w:rsidRDefault="00ED0AF3" w:rsidP="004E698B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5</w:t>
            </w:r>
            <w:r w:rsidR="00EC431B"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1B" w:rsidRPr="00580ED9" w:rsidRDefault="00EC431B" w:rsidP="004E698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A4470">
              <w:rPr>
                <w:rFonts w:eastAsia="Calibri"/>
                <w:spacing w:val="-6"/>
                <w:kern w:val="2"/>
                <w:sz w:val="18"/>
                <w:szCs w:val="18"/>
                <w:lang w:eastAsia="en-US"/>
              </w:rPr>
              <w:t>Основное меро</w:t>
            </w:r>
            <w:r w:rsidRPr="00EA4470">
              <w:rPr>
                <w:rFonts w:eastAsia="Calibri"/>
                <w:spacing w:val="-6"/>
                <w:kern w:val="2"/>
                <w:sz w:val="18"/>
                <w:szCs w:val="18"/>
                <w:lang w:eastAsia="en-US"/>
              </w:rPr>
              <w:softHyphen/>
              <w:t>приятие</w:t>
            </w:r>
            <w:r w:rsidR="00ED0AF3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 1</w:t>
            </w: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.1. Повышение </w:t>
            </w:r>
            <w:r w:rsidR="007D47F6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конкурентной </w:t>
            </w:r>
            <w:r w:rsidRPr="005A5BE8">
              <w:rPr>
                <w:rFonts w:eastAsia="Calibri"/>
                <w:kern w:val="2"/>
                <w:sz w:val="18"/>
                <w:szCs w:val="18"/>
                <w:lang w:eastAsia="en-US"/>
              </w:rPr>
              <w:t>способности</w:t>
            </w:r>
          </w:p>
          <w:p w:rsidR="00EC431B" w:rsidRPr="00580ED9" w:rsidRDefault="007D47F6" w:rsidP="00C23C1B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туристского продукта посредством развития </w:t>
            </w:r>
            <w:r w:rsidR="00EC431B"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въездного и внутреннего туризма, фор</w:t>
            </w:r>
            <w:r w:rsidR="00EC431B">
              <w:rPr>
                <w:rFonts w:eastAsia="Calibri"/>
                <w:kern w:val="2"/>
                <w:sz w:val="18"/>
                <w:szCs w:val="18"/>
                <w:lang w:eastAsia="en-US"/>
              </w:rPr>
              <w:softHyphen/>
            </w:r>
            <w:r w:rsidR="00ED0AF3">
              <w:rPr>
                <w:rFonts w:eastAsia="Calibri"/>
                <w:kern w:val="2"/>
                <w:sz w:val="18"/>
                <w:szCs w:val="18"/>
                <w:lang w:eastAsia="en-US"/>
              </w:rPr>
              <w:t>миро</w:t>
            </w:r>
            <w:r w:rsidR="00EC431B"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вания привлекатель</w:t>
            </w:r>
            <w:r w:rsidR="00EC431B"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softHyphen/>
              <w:t xml:space="preserve">ного образа </w:t>
            </w:r>
            <w:r w:rsidR="00C23C1B">
              <w:rPr>
                <w:rFonts w:eastAsia="Calibri"/>
                <w:kern w:val="2"/>
                <w:sz w:val="18"/>
                <w:szCs w:val="18"/>
                <w:lang w:eastAsia="en-US"/>
              </w:rPr>
              <w:t>Пролетарского сельского поселения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96" w:rsidRDefault="00B91596" w:rsidP="00B91596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МКУК ПСПОР</w:t>
            </w:r>
          </w:p>
          <w:p w:rsidR="00B91596" w:rsidRDefault="00B91596" w:rsidP="00B91596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Пролетарский СДК</w:t>
            </w:r>
          </w:p>
          <w:p w:rsidR="00EC431B" w:rsidRPr="00580ED9" w:rsidRDefault="00B91596" w:rsidP="00B91596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Администрация Пролетарского сельского поселения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1B" w:rsidRPr="00580ED9" w:rsidRDefault="005A5BE8" w:rsidP="00E50AF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1B" w:rsidRPr="00580ED9" w:rsidRDefault="00EC431B" w:rsidP="00E50AF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1B" w:rsidRPr="00580ED9" w:rsidRDefault="00EC431B" w:rsidP="00E50AF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1B" w:rsidRPr="00580ED9" w:rsidRDefault="00EC431B" w:rsidP="00E50AF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1B" w:rsidRPr="00580ED9" w:rsidRDefault="005A5BE8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1B" w:rsidRPr="00580ED9" w:rsidRDefault="005A5BE8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1B" w:rsidRPr="00580ED9" w:rsidRDefault="005A5BE8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1B" w:rsidRPr="00580ED9" w:rsidRDefault="005A5BE8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1B" w:rsidRPr="00580ED9" w:rsidRDefault="005A5BE8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1B" w:rsidRPr="00580ED9" w:rsidRDefault="005A5BE8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1B" w:rsidRPr="00580ED9" w:rsidRDefault="005A5BE8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1B" w:rsidRPr="00580ED9" w:rsidRDefault="005A5BE8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1B" w:rsidRPr="00580ED9" w:rsidRDefault="005A5BE8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1B" w:rsidRPr="00580ED9" w:rsidRDefault="005A5BE8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1B" w:rsidRPr="00580ED9" w:rsidRDefault="005A5BE8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1B" w:rsidRPr="00580ED9" w:rsidRDefault="005A5BE8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1B" w:rsidRPr="00580ED9" w:rsidRDefault="005A5BE8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</w:tr>
      <w:tr w:rsidR="00EC431B" w:rsidRPr="00580ED9" w:rsidTr="00A869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31B" w:rsidRPr="00580ED9" w:rsidRDefault="00EC431B" w:rsidP="004E698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31B" w:rsidRPr="00580ED9" w:rsidRDefault="00EC431B" w:rsidP="004E698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31B" w:rsidRPr="00580ED9" w:rsidRDefault="00EC431B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1B" w:rsidRPr="00580ED9" w:rsidRDefault="005A5BE8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1B" w:rsidRPr="00580ED9" w:rsidRDefault="00EC431B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1B" w:rsidRPr="00580ED9" w:rsidRDefault="00EC431B" w:rsidP="00EA447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1B" w:rsidRPr="00580ED9" w:rsidRDefault="00EC431B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1B" w:rsidRPr="00580ED9" w:rsidRDefault="00EC431B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1B" w:rsidRPr="00580ED9" w:rsidRDefault="00EC431B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1B" w:rsidRPr="00580ED9" w:rsidRDefault="00EC431B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1B" w:rsidRPr="00580ED9" w:rsidRDefault="00EC431B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1B" w:rsidRPr="00580ED9" w:rsidRDefault="00EC431B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1B" w:rsidRPr="00580ED9" w:rsidRDefault="00EC431B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1B" w:rsidRPr="00580ED9" w:rsidRDefault="00EC431B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1B" w:rsidRPr="00580ED9" w:rsidRDefault="00EC431B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1B" w:rsidRPr="00580ED9" w:rsidRDefault="00EC431B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1B" w:rsidRPr="00580ED9" w:rsidRDefault="00EC431B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1B" w:rsidRPr="00580ED9" w:rsidRDefault="00EC431B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1B" w:rsidRPr="00580ED9" w:rsidRDefault="00EC431B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1B" w:rsidRPr="00580ED9" w:rsidRDefault="00EC431B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</w:tr>
    </w:tbl>
    <w:p w:rsidR="00F36DF9" w:rsidRPr="00C10447" w:rsidRDefault="00A869DC" w:rsidP="00EA4470">
      <w:pPr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>
        <w:rPr>
          <w:rFonts w:eastAsia="Calibri"/>
          <w:kern w:val="2"/>
          <w:sz w:val="24"/>
          <w:szCs w:val="24"/>
          <w:lang w:eastAsia="en-US"/>
        </w:rPr>
        <w:t>Примечание:</w:t>
      </w:r>
    </w:p>
    <w:p w:rsidR="00F36DF9" w:rsidRPr="00C10447" w:rsidRDefault="00F36DF9" w:rsidP="00EA4470">
      <w:pPr>
        <w:numPr>
          <w:ilvl w:val="0"/>
          <w:numId w:val="42"/>
        </w:numPr>
        <w:ind w:left="0"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C10447">
        <w:rPr>
          <w:rFonts w:eastAsia="Calibri"/>
          <w:kern w:val="2"/>
          <w:sz w:val="24"/>
          <w:szCs w:val="24"/>
          <w:lang w:eastAsia="en-US"/>
        </w:rPr>
        <w:t>Список используемых сокращений:</w:t>
      </w:r>
    </w:p>
    <w:p w:rsidR="00F36DF9" w:rsidRPr="00C10447" w:rsidRDefault="00F36DF9" w:rsidP="00EA4470">
      <w:pPr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C10447">
        <w:rPr>
          <w:rFonts w:eastAsia="Calibri"/>
          <w:kern w:val="2"/>
          <w:sz w:val="24"/>
          <w:szCs w:val="24"/>
          <w:lang w:eastAsia="en-US"/>
        </w:rPr>
        <w:t>ГРБС – главный распорядитель бюджетных средств;</w:t>
      </w:r>
    </w:p>
    <w:p w:rsidR="00F36DF9" w:rsidRPr="00C10447" w:rsidRDefault="00F36DF9" w:rsidP="00EA4470">
      <w:pPr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C10447">
        <w:rPr>
          <w:rFonts w:eastAsia="Calibri"/>
          <w:kern w:val="2"/>
          <w:sz w:val="24"/>
          <w:szCs w:val="24"/>
          <w:lang w:eastAsia="en-US"/>
        </w:rPr>
        <w:t>РзПр – раздел, подраздел;</w:t>
      </w:r>
    </w:p>
    <w:p w:rsidR="00F36DF9" w:rsidRPr="00C10447" w:rsidRDefault="00F36DF9" w:rsidP="00EA4470">
      <w:pPr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C10447">
        <w:rPr>
          <w:rFonts w:eastAsia="Calibri"/>
          <w:kern w:val="2"/>
          <w:sz w:val="24"/>
          <w:szCs w:val="24"/>
          <w:lang w:eastAsia="en-US"/>
        </w:rPr>
        <w:t>ЦСР – целевая статья расходов;</w:t>
      </w:r>
    </w:p>
    <w:p w:rsidR="00F36DF9" w:rsidRPr="00C10447" w:rsidRDefault="00F36DF9" w:rsidP="00EA4470">
      <w:pPr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C10447">
        <w:rPr>
          <w:rFonts w:eastAsia="Calibri"/>
          <w:kern w:val="2"/>
          <w:sz w:val="24"/>
          <w:szCs w:val="24"/>
          <w:lang w:eastAsia="en-US"/>
        </w:rPr>
        <w:t>ВР – вид расходов.</w:t>
      </w:r>
    </w:p>
    <w:p w:rsidR="00F36DF9" w:rsidRPr="00FD40F8" w:rsidRDefault="00F36DF9" w:rsidP="00EA4470">
      <w:pPr>
        <w:numPr>
          <w:ilvl w:val="0"/>
          <w:numId w:val="42"/>
        </w:numPr>
        <w:ind w:left="0"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C10447">
        <w:rPr>
          <w:rFonts w:eastAsia="Calibri"/>
          <w:kern w:val="2"/>
          <w:sz w:val="24"/>
          <w:szCs w:val="24"/>
          <w:lang w:eastAsia="en-US"/>
        </w:rPr>
        <w:t>Х – код бюджетной классификации отсутствует</w:t>
      </w:r>
      <w:r w:rsidRPr="00FD40F8">
        <w:rPr>
          <w:rFonts w:eastAsia="Calibri"/>
          <w:kern w:val="2"/>
          <w:sz w:val="28"/>
          <w:szCs w:val="28"/>
          <w:lang w:eastAsia="en-US"/>
        </w:rPr>
        <w:t>.</w:t>
      </w:r>
    </w:p>
    <w:p w:rsidR="00F36DF9" w:rsidRPr="00FD40F8" w:rsidRDefault="00F36DF9" w:rsidP="00F36DF9">
      <w:pPr>
        <w:pageBreakBefore/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lastRenderedPageBreak/>
        <w:t>Приложение № 5</w:t>
      </w:r>
    </w:p>
    <w:p w:rsidR="006F6CD8" w:rsidRDefault="00F36DF9" w:rsidP="00F36DF9">
      <w:pPr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 xml:space="preserve">к </w:t>
      </w:r>
      <w:r w:rsidR="00C10447">
        <w:rPr>
          <w:kern w:val="2"/>
          <w:sz w:val="28"/>
          <w:szCs w:val="28"/>
          <w:lang w:eastAsia="en-US"/>
        </w:rPr>
        <w:t>муниципальной</w:t>
      </w:r>
      <w:r w:rsidR="00BC00FA" w:rsidRPr="00BC00FA">
        <w:rPr>
          <w:kern w:val="2"/>
          <w:sz w:val="28"/>
          <w:szCs w:val="28"/>
          <w:lang w:eastAsia="en-US"/>
        </w:rPr>
        <w:t xml:space="preserve"> </w:t>
      </w:r>
      <w:r w:rsidR="00BC00FA" w:rsidRPr="00FD40F8">
        <w:rPr>
          <w:kern w:val="2"/>
          <w:sz w:val="28"/>
          <w:szCs w:val="28"/>
          <w:lang w:eastAsia="en-US"/>
        </w:rPr>
        <w:t>программе</w:t>
      </w:r>
    </w:p>
    <w:p w:rsidR="00F36DF9" w:rsidRPr="00FD40F8" w:rsidRDefault="00C23C1B" w:rsidP="00F36DF9">
      <w:pPr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543695">
        <w:rPr>
          <w:kern w:val="2"/>
          <w:sz w:val="28"/>
          <w:szCs w:val="28"/>
        </w:rPr>
        <w:t>Пролетарско</w:t>
      </w:r>
      <w:r>
        <w:rPr>
          <w:kern w:val="2"/>
          <w:sz w:val="28"/>
          <w:szCs w:val="28"/>
        </w:rPr>
        <w:t>го</w:t>
      </w:r>
      <w:r w:rsidRPr="00543695">
        <w:rPr>
          <w:kern w:val="2"/>
          <w:sz w:val="28"/>
          <w:szCs w:val="28"/>
        </w:rPr>
        <w:t xml:space="preserve"> сельско</w:t>
      </w:r>
      <w:r>
        <w:rPr>
          <w:kern w:val="2"/>
          <w:sz w:val="28"/>
          <w:szCs w:val="28"/>
        </w:rPr>
        <w:t>го</w:t>
      </w:r>
      <w:r w:rsidRPr="00543695">
        <w:rPr>
          <w:kern w:val="2"/>
          <w:sz w:val="28"/>
          <w:szCs w:val="28"/>
        </w:rPr>
        <w:t xml:space="preserve"> поселени</w:t>
      </w:r>
      <w:r>
        <w:rPr>
          <w:kern w:val="2"/>
          <w:sz w:val="28"/>
          <w:szCs w:val="28"/>
        </w:rPr>
        <w:t>я</w:t>
      </w:r>
      <w:r w:rsidR="00C7352D">
        <w:rPr>
          <w:kern w:val="2"/>
          <w:sz w:val="28"/>
          <w:szCs w:val="28"/>
        </w:rPr>
        <w:t xml:space="preserve"> </w:t>
      </w:r>
      <w:r w:rsidR="00C10447">
        <w:rPr>
          <w:kern w:val="2"/>
          <w:sz w:val="28"/>
          <w:szCs w:val="28"/>
          <w:lang w:eastAsia="en-US"/>
        </w:rPr>
        <w:t>Орловского района</w:t>
      </w:r>
    </w:p>
    <w:p w:rsidR="00F36DF9" w:rsidRPr="00FD40F8" w:rsidRDefault="00F36DF9" w:rsidP="00F36DF9">
      <w:pPr>
        <w:tabs>
          <w:tab w:val="left" w:pos="6416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«Развитие культуры и туризма»</w:t>
      </w:r>
    </w:p>
    <w:p w:rsidR="00F36DF9" w:rsidRPr="00FD40F8" w:rsidRDefault="00F36DF9" w:rsidP="00F36DF9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C7352D" w:rsidRDefault="00F36DF9" w:rsidP="00F36DF9">
      <w:pPr>
        <w:autoSpaceDE w:val="0"/>
        <w:autoSpaceDN w:val="0"/>
        <w:adjustRightInd w:val="0"/>
        <w:spacing w:line="252" w:lineRule="auto"/>
        <w:jc w:val="center"/>
        <w:outlineLvl w:val="1"/>
        <w:rPr>
          <w:kern w:val="2"/>
          <w:sz w:val="28"/>
          <w:szCs w:val="28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 xml:space="preserve">на реализацию </w:t>
      </w:r>
      <w:r w:rsidR="00C10447">
        <w:rPr>
          <w:rFonts w:eastAsia="Calibri"/>
          <w:kern w:val="2"/>
          <w:sz w:val="28"/>
          <w:szCs w:val="28"/>
          <w:lang w:eastAsia="en-US"/>
        </w:rPr>
        <w:t>муниципальной</w:t>
      </w:r>
      <w:r w:rsidRPr="00FD40F8">
        <w:rPr>
          <w:rFonts w:eastAsia="Calibri"/>
          <w:kern w:val="2"/>
          <w:sz w:val="28"/>
          <w:szCs w:val="28"/>
          <w:lang w:eastAsia="en-US"/>
        </w:rPr>
        <w:t xml:space="preserve"> программы</w:t>
      </w:r>
      <w:r w:rsidR="00C7352D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5A5BE8" w:rsidRPr="00543695">
        <w:rPr>
          <w:kern w:val="2"/>
          <w:sz w:val="28"/>
          <w:szCs w:val="28"/>
        </w:rPr>
        <w:t>Пролетарско</w:t>
      </w:r>
      <w:r w:rsidR="005A5BE8">
        <w:rPr>
          <w:kern w:val="2"/>
          <w:sz w:val="28"/>
          <w:szCs w:val="28"/>
        </w:rPr>
        <w:t>го</w:t>
      </w:r>
      <w:r w:rsidR="005A5BE8" w:rsidRPr="00543695">
        <w:rPr>
          <w:kern w:val="2"/>
          <w:sz w:val="28"/>
          <w:szCs w:val="28"/>
        </w:rPr>
        <w:t xml:space="preserve"> сельско</w:t>
      </w:r>
      <w:r w:rsidR="005A5BE8">
        <w:rPr>
          <w:kern w:val="2"/>
          <w:sz w:val="28"/>
          <w:szCs w:val="28"/>
        </w:rPr>
        <w:t>го</w:t>
      </w:r>
      <w:r w:rsidR="005A5BE8" w:rsidRPr="00543695">
        <w:rPr>
          <w:kern w:val="2"/>
          <w:sz w:val="28"/>
          <w:szCs w:val="28"/>
        </w:rPr>
        <w:t xml:space="preserve"> поселени</w:t>
      </w:r>
      <w:r w:rsidR="005A5BE8">
        <w:rPr>
          <w:kern w:val="2"/>
          <w:sz w:val="28"/>
          <w:szCs w:val="28"/>
        </w:rPr>
        <w:t>я</w:t>
      </w:r>
      <w:r w:rsidR="00C7352D">
        <w:rPr>
          <w:kern w:val="2"/>
          <w:sz w:val="28"/>
          <w:szCs w:val="28"/>
        </w:rPr>
        <w:t xml:space="preserve"> </w:t>
      </w:r>
    </w:p>
    <w:p w:rsidR="00F36DF9" w:rsidRDefault="00C10447" w:rsidP="00F36DF9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Орловского района</w:t>
      </w:r>
      <w:r w:rsidR="00F36DF9" w:rsidRPr="00FD40F8">
        <w:rPr>
          <w:rFonts w:eastAsia="Calibri"/>
          <w:kern w:val="2"/>
          <w:sz w:val="28"/>
          <w:szCs w:val="28"/>
          <w:lang w:eastAsia="en-US"/>
        </w:rPr>
        <w:t xml:space="preserve"> «Развитие культуры и туризма»</w:t>
      </w:r>
    </w:p>
    <w:p w:rsidR="006F6CD8" w:rsidRPr="00FD40F8" w:rsidRDefault="006F6CD8" w:rsidP="00F36DF9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136" w:type="pct"/>
        <w:tblInd w:w="-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4"/>
        <w:gridCol w:w="2023"/>
        <w:gridCol w:w="1513"/>
        <w:gridCol w:w="964"/>
        <w:gridCol w:w="940"/>
        <w:gridCol w:w="941"/>
        <w:gridCol w:w="794"/>
        <w:gridCol w:w="795"/>
        <w:gridCol w:w="911"/>
        <w:gridCol w:w="827"/>
        <w:gridCol w:w="819"/>
        <w:gridCol w:w="925"/>
        <w:gridCol w:w="905"/>
        <w:gridCol w:w="941"/>
        <w:gridCol w:w="925"/>
        <w:gridCol w:w="925"/>
      </w:tblGrid>
      <w:tr w:rsidR="00F36DF9" w:rsidRPr="002E60B1" w:rsidTr="00481A66">
        <w:tc>
          <w:tcPr>
            <w:tcW w:w="3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2E60B1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№</w:t>
            </w:r>
          </w:p>
          <w:p w:rsidR="002E60B1" w:rsidRPr="002E60B1" w:rsidRDefault="002E60B1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п/п</w:t>
            </w:r>
          </w:p>
        </w:tc>
        <w:tc>
          <w:tcPr>
            <w:tcW w:w="2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 xml:space="preserve">Наименование </w:t>
            </w:r>
            <w:r w:rsidR="0028736B">
              <w:rPr>
                <w:kern w:val="2"/>
                <w:sz w:val="18"/>
                <w:szCs w:val="18"/>
              </w:rPr>
              <w:t xml:space="preserve">муниципальной </w:t>
            </w:r>
            <w:r w:rsidRPr="002E60B1">
              <w:rPr>
                <w:kern w:val="2"/>
                <w:sz w:val="18"/>
                <w:szCs w:val="18"/>
              </w:rPr>
              <w:t xml:space="preserve">программы, </w:t>
            </w:r>
          </w:p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kern w:val="2"/>
                <w:sz w:val="18"/>
                <w:szCs w:val="18"/>
              </w:rPr>
              <w:t>подпрограммы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Источник</w:t>
            </w:r>
          </w:p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финанси</w:t>
            </w:r>
            <w:r w:rsidR="00565D68">
              <w:rPr>
                <w:bCs/>
                <w:kern w:val="2"/>
                <w:sz w:val="18"/>
                <w:szCs w:val="18"/>
              </w:rPr>
              <w:softHyphen/>
            </w:r>
            <w:r w:rsidRPr="002E60B1">
              <w:rPr>
                <w:bCs/>
                <w:kern w:val="2"/>
                <w:sz w:val="18"/>
                <w:szCs w:val="18"/>
              </w:rPr>
              <w:t>рования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Объем расходов, всего (тыс. рублей)</w:t>
            </w:r>
          </w:p>
        </w:tc>
        <w:tc>
          <w:tcPr>
            <w:tcW w:w="109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F36DF9" w:rsidRPr="002E60B1" w:rsidRDefault="0028736B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муниципальной</w:t>
            </w:r>
            <w:r w:rsidR="00F36DF9"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 программы (тыс. рублей)</w:t>
            </w:r>
          </w:p>
        </w:tc>
      </w:tr>
      <w:tr w:rsidR="00565D68" w:rsidRPr="002E60B1" w:rsidTr="00481A66">
        <w:trPr>
          <w:trHeight w:val="493"/>
        </w:trPr>
        <w:tc>
          <w:tcPr>
            <w:tcW w:w="3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4E698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565D6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565D6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565D6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565D6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565D6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2030</w:t>
            </w:r>
          </w:p>
        </w:tc>
      </w:tr>
    </w:tbl>
    <w:p w:rsidR="00565D68" w:rsidRPr="00565D68" w:rsidRDefault="00565D68">
      <w:pPr>
        <w:rPr>
          <w:sz w:val="2"/>
          <w:szCs w:val="2"/>
        </w:rPr>
      </w:pPr>
    </w:p>
    <w:tbl>
      <w:tblPr>
        <w:tblW w:w="5136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74"/>
        <w:gridCol w:w="2023"/>
        <w:gridCol w:w="1513"/>
        <w:gridCol w:w="964"/>
        <w:gridCol w:w="940"/>
        <w:gridCol w:w="941"/>
        <w:gridCol w:w="794"/>
        <w:gridCol w:w="795"/>
        <w:gridCol w:w="911"/>
        <w:gridCol w:w="827"/>
        <w:gridCol w:w="819"/>
        <w:gridCol w:w="925"/>
        <w:gridCol w:w="905"/>
        <w:gridCol w:w="941"/>
        <w:gridCol w:w="925"/>
        <w:gridCol w:w="925"/>
      </w:tblGrid>
      <w:tr w:rsidR="00565D68" w:rsidRPr="002E60B1" w:rsidTr="000F1074">
        <w:trPr>
          <w:tblHeader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4E698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16</w:t>
            </w:r>
          </w:p>
        </w:tc>
      </w:tr>
      <w:tr w:rsidR="000F1074" w:rsidRPr="002E60B1" w:rsidTr="000F1074"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F1074" w:rsidRPr="002E60B1" w:rsidRDefault="000F1074" w:rsidP="004E698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F1074" w:rsidRPr="002E60B1" w:rsidRDefault="000F1074" w:rsidP="0028736B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Муниципальная </w:t>
            </w:r>
            <w:r w:rsidRPr="002E60B1">
              <w:rPr>
                <w:kern w:val="2"/>
                <w:sz w:val="18"/>
                <w:szCs w:val="18"/>
              </w:rPr>
              <w:t>программа</w:t>
            </w:r>
            <w:r>
              <w:rPr>
                <w:kern w:val="2"/>
                <w:sz w:val="18"/>
                <w:szCs w:val="18"/>
              </w:rPr>
              <w:t xml:space="preserve"> </w:t>
            </w:r>
            <w:r w:rsidRPr="00C23C1B">
              <w:rPr>
                <w:kern w:val="2"/>
              </w:rPr>
              <w:t>Пролетарского сельского поселения</w:t>
            </w:r>
            <w:r>
              <w:rPr>
                <w:kern w:val="2"/>
              </w:rPr>
              <w:t xml:space="preserve"> </w:t>
            </w:r>
            <w:r>
              <w:rPr>
                <w:kern w:val="2"/>
                <w:sz w:val="18"/>
                <w:szCs w:val="18"/>
              </w:rPr>
              <w:t xml:space="preserve">Орловского района </w:t>
            </w:r>
            <w:r w:rsidRPr="002E60B1">
              <w:rPr>
                <w:kern w:val="2"/>
                <w:sz w:val="18"/>
                <w:szCs w:val="18"/>
              </w:rPr>
              <w:t>«Развитие культуры и туризма»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F1074" w:rsidRPr="002E60B1" w:rsidRDefault="000F1074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F1074" w:rsidRPr="0022244B" w:rsidRDefault="00BF16FE" w:rsidP="00D568A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13076,5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F1074" w:rsidRPr="00580ED9" w:rsidRDefault="000F1074" w:rsidP="00D568A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1791,2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F1074" w:rsidRPr="00580ED9" w:rsidRDefault="00BF16FE" w:rsidP="00D568A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1902,5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F1074" w:rsidRPr="00580ED9" w:rsidRDefault="000F1074" w:rsidP="00D568A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1223,7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F1074" w:rsidRDefault="000F1074" w:rsidP="00D568AE">
            <w:r>
              <w:rPr>
                <w:spacing w:val="-10"/>
                <w:kern w:val="2"/>
                <w:sz w:val="18"/>
                <w:szCs w:val="18"/>
              </w:rPr>
              <w:t>1352,2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F1074" w:rsidRDefault="000F1074" w:rsidP="00D568AE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F1074" w:rsidRDefault="000F1074" w:rsidP="00D568AE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F1074" w:rsidRDefault="000F1074" w:rsidP="00D568AE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F1074" w:rsidRDefault="000F1074" w:rsidP="00D568AE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F1074" w:rsidRDefault="000F1074" w:rsidP="00D568AE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F1074" w:rsidRDefault="000F1074" w:rsidP="00D568AE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F1074" w:rsidRDefault="000F1074" w:rsidP="00D568AE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F1074" w:rsidRDefault="000F1074" w:rsidP="00D568AE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</w:tr>
      <w:tr w:rsidR="00BF16FE" w:rsidRPr="002E60B1" w:rsidTr="000F1074">
        <w:tc>
          <w:tcPr>
            <w:tcW w:w="37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F16FE" w:rsidRPr="002E60B1" w:rsidRDefault="00BF16FE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F16FE" w:rsidRPr="002E60B1" w:rsidRDefault="00BF16FE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F16FE" w:rsidRDefault="00BF16FE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местный бюджет</w:t>
            </w:r>
          </w:p>
          <w:p w:rsidR="00BF16FE" w:rsidRPr="00565D68" w:rsidRDefault="00BF16FE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в т.ч. доля местного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F16FE" w:rsidRPr="0022244B" w:rsidRDefault="00BF16FE" w:rsidP="007901E9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13076,5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F16FE" w:rsidRPr="00580ED9" w:rsidRDefault="00BF16FE" w:rsidP="007901E9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1791,2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F16FE" w:rsidRPr="00580ED9" w:rsidRDefault="00BF16FE" w:rsidP="007901E9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1902,5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F16FE" w:rsidRPr="00580ED9" w:rsidRDefault="00BF16FE" w:rsidP="00D568A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1223,7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F16FE" w:rsidRDefault="00BF16FE" w:rsidP="00D568AE">
            <w:r>
              <w:rPr>
                <w:spacing w:val="-10"/>
                <w:kern w:val="2"/>
                <w:sz w:val="18"/>
                <w:szCs w:val="18"/>
              </w:rPr>
              <w:t>1352,2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F16FE" w:rsidRDefault="00BF16FE" w:rsidP="00D568AE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F16FE" w:rsidRDefault="00BF16FE" w:rsidP="00D568AE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F16FE" w:rsidRDefault="00BF16FE" w:rsidP="00D568AE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F16FE" w:rsidRDefault="00BF16FE" w:rsidP="00D568AE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F16FE" w:rsidRDefault="00BF16FE" w:rsidP="00D568AE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F16FE" w:rsidRDefault="00BF16FE" w:rsidP="00D568AE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F16FE" w:rsidRDefault="00BF16FE" w:rsidP="00D568AE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F16FE" w:rsidRDefault="00BF16FE" w:rsidP="00D568AE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</w:tr>
      <w:tr w:rsidR="00500D8E" w:rsidRPr="002E60B1" w:rsidTr="000F1074">
        <w:tc>
          <w:tcPr>
            <w:tcW w:w="37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E50AF6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 xml:space="preserve">безвозмездные поступления в </w:t>
            </w:r>
            <w:r w:rsidR="00E50AF6">
              <w:rPr>
                <w:bCs/>
                <w:kern w:val="2"/>
                <w:sz w:val="18"/>
                <w:szCs w:val="18"/>
              </w:rPr>
              <w:t>местный</w:t>
            </w:r>
            <w:r w:rsidR="00D960B2">
              <w:rPr>
                <w:bCs/>
                <w:kern w:val="2"/>
                <w:sz w:val="18"/>
                <w:szCs w:val="18"/>
              </w:rPr>
              <w:t xml:space="preserve"> бюджет, </w:t>
            </w:r>
            <w:r w:rsidR="00D960B2" w:rsidRPr="00D960B2">
              <w:rPr>
                <w:bCs/>
                <w:kern w:val="2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500D8E" w:rsidRPr="002E60B1" w:rsidTr="000F1074">
        <w:tc>
          <w:tcPr>
            <w:tcW w:w="37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федерального бюджета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500D8E" w:rsidRPr="002E60B1" w:rsidTr="000F1074">
        <w:tc>
          <w:tcPr>
            <w:tcW w:w="37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E50AF6" w:rsidP="004E698B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областного бюджета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282005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282005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2C6CC3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7E10C1" w:rsidRPr="002E60B1" w:rsidTr="000F1074">
        <w:tc>
          <w:tcPr>
            <w:tcW w:w="37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10C1" w:rsidRPr="002E60B1" w:rsidRDefault="007E10C1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10C1" w:rsidRPr="002E60B1" w:rsidRDefault="007E10C1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10C1" w:rsidRPr="00565D68" w:rsidRDefault="000F1074" w:rsidP="00AE3C8E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spacing w:val="-6"/>
                <w:kern w:val="2"/>
                <w:sz w:val="18"/>
                <w:szCs w:val="18"/>
              </w:rPr>
              <w:t>районный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10C1" w:rsidRPr="007E10C1" w:rsidRDefault="000F1074" w:rsidP="00AE3C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10C1" w:rsidRPr="00580ED9" w:rsidRDefault="000F1074" w:rsidP="00AE3C8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10C1" w:rsidRPr="00580ED9" w:rsidRDefault="000F1074" w:rsidP="005B7946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10C1" w:rsidRPr="00580ED9" w:rsidRDefault="000F1074" w:rsidP="005B7946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10C1" w:rsidRDefault="007E10C1" w:rsidP="005B7946"/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10C1" w:rsidRDefault="007E10C1" w:rsidP="005B7946"/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10C1" w:rsidRDefault="007E10C1" w:rsidP="005B7946"/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10C1" w:rsidRDefault="007E10C1" w:rsidP="005B7946"/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10C1" w:rsidRDefault="007E10C1" w:rsidP="005B7946"/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10C1" w:rsidRDefault="007E10C1" w:rsidP="005B7946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10C1" w:rsidRDefault="007E10C1" w:rsidP="005B7946"/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10C1" w:rsidRDefault="007E10C1" w:rsidP="005B7946"/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10C1" w:rsidRDefault="007E10C1" w:rsidP="005B7946"/>
        </w:tc>
      </w:tr>
      <w:tr w:rsidR="00D960B2" w:rsidRPr="002E60B1" w:rsidTr="000F1074">
        <w:tc>
          <w:tcPr>
            <w:tcW w:w="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D960B2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BF16FE" w:rsidRPr="002E60B1" w:rsidTr="000F1074"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F16FE" w:rsidRPr="002E60B1" w:rsidRDefault="00BF16FE" w:rsidP="004E698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F16FE" w:rsidRPr="002E60B1" w:rsidRDefault="00BF16FE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Подпрограмма  «Развитие культуры»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F16FE" w:rsidRPr="002E60B1" w:rsidRDefault="00BF16FE" w:rsidP="0060461C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F16FE" w:rsidRPr="0022244B" w:rsidRDefault="00BF16FE" w:rsidP="007901E9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13076,5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F16FE" w:rsidRPr="00580ED9" w:rsidRDefault="00BF16FE" w:rsidP="007901E9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1791,2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F16FE" w:rsidRPr="00580ED9" w:rsidRDefault="00BF16FE" w:rsidP="007901E9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1902,5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F16FE" w:rsidRPr="00580ED9" w:rsidRDefault="00BF16FE" w:rsidP="00D568A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1223,7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F16FE" w:rsidRDefault="00BF16FE" w:rsidP="00D568AE">
            <w:r>
              <w:rPr>
                <w:spacing w:val="-10"/>
                <w:kern w:val="2"/>
                <w:sz w:val="18"/>
                <w:szCs w:val="18"/>
              </w:rPr>
              <w:t>1352,2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F16FE" w:rsidRDefault="00BF16FE" w:rsidP="00D568AE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F16FE" w:rsidRDefault="00BF16FE" w:rsidP="00D568AE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F16FE" w:rsidRDefault="00BF16FE" w:rsidP="00D568AE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F16FE" w:rsidRDefault="00BF16FE" w:rsidP="00D568AE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F16FE" w:rsidRDefault="00BF16FE" w:rsidP="00D568AE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F16FE" w:rsidRDefault="00BF16FE" w:rsidP="00D568AE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F16FE" w:rsidRDefault="00BF16FE" w:rsidP="00D568AE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F16FE" w:rsidRDefault="00BF16FE" w:rsidP="00D568AE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</w:tr>
      <w:tr w:rsidR="00BF16FE" w:rsidRPr="002E60B1" w:rsidTr="000F1074">
        <w:tc>
          <w:tcPr>
            <w:tcW w:w="37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F16FE" w:rsidRPr="002E60B1" w:rsidRDefault="00BF16FE" w:rsidP="004E698B">
            <w:pPr>
              <w:rPr>
                <w:kern w:val="2"/>
                <w:sz w:val="18"/>
                <w:szCs w:val="18"/>
              </w:rPr>
            </w:pPr>
            <w:bookmarkStart w:id="0" w:name="_GoBack" w:colFirst="3" w:colLast="15"/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F16FE" w:rsidRPr="002E60B1" w:rsidRDefault="00BF16FE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F16FE" w:rsidRDefault="00BF16FE" w:rsidP="0060461C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местный бюджет</w:t>
            </w:r>
          </w:p>
          <w:p w:rsidR="00BF16FE" w:rsidRPr="00565D68" w:rsidRDefault="00BF16FE" w:rsidP="0060461C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в т.ч. доля местного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F16FE" w:rsidRPr="0022244B" w:rsidRDefault="00BF16FE" w:rsidP="007901E9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13076,5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F16FE" w:rsidRPr="00580ED9" w:rsidRDefault="00BF16FE" w:rsidP="007901E9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1791,2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F16FE" w:rsidRPr="00580ED9" w:rsidRDefault="00BF16FE" w:rsidP="007901E9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1902,5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F16FE" w:rsidRPr="00580ED9" w:rsidRDefault="00BF16FE" w:rsidP="00D568A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1223,7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F16FE" w:rsidRDefault="00BF16FE" w:rsidP="00D568AE">
            <w:r>
              <w:rPr>
                <w:spacing w:val="-10"/>
                <w:kern w:val="2"/>
                <w:sz w:val="18"/>
                <w:szCs w:val="18"/>
              </w:rPr>
              <w:t>1352,2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F16FE" w:rsidRDefault="00BF16FE" w:rsidP="00D568AE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F16FE" w:rsidRDefault="00BF16FE" w:rsidP="00D568AE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F16FE" w:rsidRDefault="00BF16FE" w:rsidP="00D568AE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F16FE" w:rsidRDefault="00BF16FE" w:rsidP="00D568AE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F16FE" w:rsidRDefault="00BF16FE" w:rsidP="00D568AE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F16FE" w:rsidRDefault="00BF16FE" w:rsidP="00D568AE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F16FE" w:rsidRDefault="00BF16FE" w:rsidP="00D568AE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F16FE" w:rsidRDefault="00BF16FE" w:rsidP="00D568AE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</w:tr>
      <w:bookmarkEnd w:id="0"/>
      <w:tr w:rsidR="00D960B2" w:rsidRPr="002E60B1" w:rsidTr="000F1074">
        <w:tc>
          <w:tcPr>
            <w:tcW w:w="37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D960B2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 xml:space="preserve">безвозмездные поступления в </w:t>
            </w:r>
            <w:r>
              <w:rPr>
                <w:bCs/>
                <w:kern w:val="2"/>
                <w:sz w:val="18"/>
                <w:szCs w:val="18"/>
              </w:rPr>
              <w:t xml:space="preserve">местный бюджет, </w:t>
            </w:r>
            <w:r w:rsidRPr="00D960B2">
              <w:rPr>
                <w:bCs/>
                <w:kern w:val="2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2C6CC3" w:rsidP="0060461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2C6CC3" w:rsidP="0060461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2C6CC3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D960B2" w:rsidRPr="002E60B1" w:rsidTr="000F1074">
        <w:tc>
          <w:tcPr>
            <w:tcW w:w="37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D960B2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 xml:space="preserve">федерального </w:t>
            </w:r>
            <w:r w:rsidRPr="002E60B1">
              <w:rPr>
                <w:kern w:val="2"/>
                <w:sz w:val="18"/>
                <w:szCs w:val="18"/>
              </w:rPr>
              <w:lastRenderedPageBreak/>
              <w:t>бюджета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2C6CC3" w:rsidP="0060461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lastRenderedPageBreak/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2C6CC3" w:rsidP="0060461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2C6CC3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D960B2" w:rsidRPr="002E60B1" w:rsidTr="000F1074">
        <w:tc>
          <w:tcPr>
            <w:tcW w:w="37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D960B2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областного бюджета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091C29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091C29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2C6CC3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D960B2" w:rsidRPr="002E60B1" w:rsidTr="000F1074">
        <w:tc>
          <w:tcPr>
            <w:tcW w:w="37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D960B2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565D68" w:rsidRDefault="000F1074" w:rsidP="0060461C">
            <w:pPr>
              <w:spacing w:line="252" w:lineRule="auto"/>
              <w:rPr>
                <w:spacing w:val="-6"/>
                <w:kern w:val="2"/>
                <w:sz w:val="18"/>
                <w:szCs w:val="18"/>
              </w:rPr>
            </w:pPr>
            <w:r>
              <w:rPr>
                <w:spacing w:val="-6"/>
                <w:kern w:val="2"/>
                <w:sz w:val="18"/>
                <w:szCs w:val="18"/>
              </w:rPr>
              <w:t>районный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D960B2" w:rsidRPr="002E60B1" w:rsidTr="000F1074">
        <w:tc>
          <w:tcPr>
            <w:tcW w:w="37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D960B2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5A5BE8" w:rsidRPr="002E60B1" w:rsidTr="000F1074"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A5BE8" w:rsidRPr="002E60B1" w:rsidRDefault="005A5BE8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A5BE8" w:rsidRPr="002E60B1" w:rsidRDefault="005A5BE8" w:rsidP="004E698B">
            <w:pPr>
              <w:autoSpaceDE w:val="0"/>
              <w:autoSpaceDN w:val="0"/>
              <w:adjustRightInd w:val="0"/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br w:type="page"/>
            </w:r>
            <w:r w:rsidRPr="002E60B1">
              <w:rPr>
                <w:kern w:val="2"/>
                <w:sz w:val="18"/>
                <w:szCs w:val="18"/>
              </w:rPr>
              <w:t>Подпрограмма  «Туризм»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A5BE8" w:rsidRPr="002E60B1" w:rsidRDefault="005A5BE8" w:rsidP="0060461C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A5BE8" w:rsidRPr="002E60B1" w:rsidRDefault="005A5BE8" w:rsidP="00D9542B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A5BE8" w:rsidRPr="002E60B1" w:rsidRDefault="005A5BE8" w:rsidP="00D9542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A5BE8" w:rsidRPr="002E60B1" w:rsidRDefault="005A5BE8" w:rsidP="00D9542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A5BE8" w:rsidRPr="002E60B1" w:rsidRDefault="005A5BE8" w:rsidP="00D9542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A5BE8" w:rsidRPr="002E60B1" w:rsidRDefault="005A5BE8" w:rsidP="00D9542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A5BE8" w:rsidRPr="002E60B1" w:rsidRDefault="005A5BE8" w:rsidP="00D9542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A5BE8" w:rsidRPr="002E60B1" w:rsidRDefault="005A5BE8" w:rsidP="00D9542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A5BE8" w:rsidRPr="002E60B1" w:rsidRDefault="005A5BE8" w:rsidP="00D9542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A5BE8" w:rsidRPr="002E60B1" w:rsidRDefault="005A5BE8" w:rsidP="00D9542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A5BE8" w:rsidRPr="002E60B1" w:rsidRDefault="005A5BE8" w:rsidP="00D9542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A5BE8" w:rsidRPr="002E60B1" w:rsidRDefault="005A5BE8" w:rsidP="00D9542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A5BE8" w:rsidRPr="002E60B1" w:rsidRDefault="005A5BE8" w:rsidP="00D9542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A5BE8" w:rsidRPr="002E60B1" w:rsidRDefault="005A5BE8" w:rsidP="00D9542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5A5BE8" w:rsidRPr="002E60B1" w:rsidTr="000F1074">
        <w:tc>
          <w:tcPr>
            <w:tcW w:w="37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A5BE8" w:rsidRPr="002E60B1" w:rsidRDefault="005A5BE8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A5BE8" w:rsidRPr="002E60B1" w:rsidRDefault="005A5BE8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A5BE8" w:rsidRPr="00565D68" w:rsidRDefault="005A5BE8" w:rsidP="0060461C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A5BE8" w:rsidRPr="002E60B1" w:rsidRDefault="005A5BE8" w:rsidP="00D9542B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A5BE8" w:rsidRPr="002E60B1" w:rsidRDefault="005A5BE8" w:rsidP="00D9542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A5BE8" w:rsidRPr="002E60B1" w:rsidRDefault="005A5BE8" w:rsidP="00D9542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A5BE8" w:rsidRPr="002E60B1" w:rsidRDefault="005A5BE8" w:rsidP="00D9542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A5BE8" w:rsidRPr="002E60B1" w:rsidRDefault="005A5BE8" w:rsidP="00D9542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A5BE8" w:rsidRPr="002E60B1" w:rsidRDefault="005A5BE8" w:rsidP="00D9542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A5BE8" w:rsidRPr="002E60B1" w:rsidRDefault="005A5BE8" w:rsidP="00D9542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A5BE8" w:rsidRPr="002E60B1" w:rsidRDefault="005A5BE8" w:rsidP="00D9542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A5BE8" w:rsidRPr="002E60B1" w:rsidRDefault="005A5BE8" w:rsidP="00D9542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A5BE8" w:rsidRPr="002E60B1" w:rsidRDefault="005A5BE8" w:rsidP="00D9542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A5BE8" w:rsidRPr="002E60B1" w:rsidRDefault="005A5BE8" w:rsidP="00D9542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A5BE8" w:rsidRPr="002E60B1" w:rsidRDefault="005A5BE8" w:rsidP="00D9542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A5BE8" w:rsidRPr="002E60B1" w:rsidRDefault="005A5BE8" w:rsidP="00D9542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D960B2" w:rsidRPr="002E60B1" w:rsidTr="000F1074">
        <w:tc>
          <w:tcPr>
            <w:tcW w:w="37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D960B2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 xml:space="preserve">безвозмездные поступления в </w:t>
            </w:r>
            <w:r>
              <w:rPr>
                <w:bCs/>
                <w:kern w:val="2"/>
                <w:sz w:val="18"/>
                <w:szCs w:val="18"/>
              </w:rPr>
              <w:t xml:space="preserve">местный бюджет, </w:t>
            </w:r>
            <w:r w:rsidRPr="00D960B2">
              <w:rPr>
                <w:bCs/>
                <w:kern w:val="2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D960B2" w:rsidRPr="002E60B1" w:rsidTr="000F1074">
        <w:tc>
          <w:tcPr>
            <w:tcW w:w="37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D960B2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федерального бюджета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D960B2" w:rsidRPr="002E60B1" w:rsidTr="000F1074">
        <w:tc>
          <w:tcPr>
            <w:tcW w:w="37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D960B2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областного бюджета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D960B2" w:rsidRPr="002E60B1" w:rsidTr="000F1074">
        <w:tc>
          <w:tcPr>
            <w:tcW w:w="37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D960B2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565D68" w:rsidRDefault="000F1074" w:rsidP="0060461C">
            <w:pPr>
              <w:spacing w:line="252" w:lineRule="auto"/>
              <w:rPr>
                <w:spacing w:val="-6"/>
                <w:kern w:val="2"/>
                <w:sz w:val="18"/>
                <w:szCs w:val="18"/>
              </w:rPr>
            </w:pPr>
            <w:r>
              <w:rPr>
                <w:spacing w:val="-6"/>
                <w:kern w:val="2"/>
                <w:sz w:val="18"/>
                <w:szCs w:val="18"/>
              </w:rPr>
              <w:t>районный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D960B2" w:rsidRPr="002E60B1" w:rsidTr="000F1074">
        <w:tc>
          <w:tcPr>
            <w:tcW w:w="37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D960B2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</w:tbl>
    <w:p w:rsidR="0006203A" w:rsidRPr="0006203A" w:rsidRDefault="0006203A">
      <w:pPr>
        <w:rPr>
          <w:sz w:val="2"/>
          <w:szCs w:val="2"/>
        </w:rPr>
      </w:pPr>
    </w:p>
    <w:sectPr w:rsidR="0006203A" w:rsidRPr="0006203A" w:rsidSect="007D47F6">
      <w:footerReference w:type="even" r:id="rId9"/>
      <w:footerReference w:type="default" r:id="rId10"/>
      <w:pgSz w:w="16840" w:h="11907" w:orient="landscape"/>
      <w:pgMar w:top="851" w:right="709" w:bottom="142" w:left="1134" w:header="720" w:footer="39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7787" w:rsidRDefault="00F97787">
      <w:r>
        <w:separator/>
      </w:r>
    </w:p>
  </w:endnote>
  <w:endnote w:type="continuationSeparator" w:id="1">
    <w:p w:rsidR="00F97787" w:rsidRDefault="00F977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AC3" w:rsidRDefault="00992FCF" w:rsidP="00CB6D9B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E1AC3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31F30">
      <w:rPr>
        <w:rStyle w:val="ab"/>
        <w:noProof/>
      </w:rPr>
      <w:t>1</w:t>
    </w:r>
    <w:r>
      <w:rPr>
        <w:rStyle w:val="ab"/>
      </w:rPr>
      <w:fldChar w:fldCharType="end"/>
    </w:r>
  </w:p>
  <w:p w:rsidR="00DE1AC3" w:rsidRPr="00FB0DCF" w:rsidRDefault="00DE1AC3" w:rsidP="00ED319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AC3" w:rsidRDefault="00992FCF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E1AC3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E1AC3" w:rsidRDefault="00DE1AC3">
    <w:pPr>
      <w:pStyle w:val="a7"/>
      <w:ind w:right="360"/>
    </w:pPr>
  </w:p>
  <w:p w:rsidR="00DE1AC3" w:rsidRDefault="00DE1AC3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AC3" w:rsidRDefault="00992FCF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E1AC3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31F30">
      <w:rPr>
        <w:rStyle w:val="ab"/>
        <w:noProof/>
      </w:rPr>
      <w:t>7</w:t>
    </w:r>
    <w:r>
      <w:rPr>
        <w:rStyle w:val="ab"/>
      </w:rPr>
      <w:fldChar w:fldCharType="end"/>
    </w:r>
  </w:p>
  <w:p w:rsidR="00DE1AC3" w:rsidRDefault="00DE1AC3" w:rsidP="00281B79">
    <w:pPr>
      <w:pStyle w:val="a7"/>
    </w:pPr>
  </w:p>
  <w:p w:rsidR="00DE1AC3" w:rsidRPr="00FB0DCF" w:rsidRDefault="00DE1AC3" w:rsidP="00281B7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7787" w:rsidRDefault="00F97787">
      <w:r>
        <w:separator/>
      </w:r>
    </w:p>
  </w:footnote>
  <w:footnote w:type="continuationSeparator" w:id="1">
    <w:p w:rsidR="00F97787" w:rsidRDefault="00F977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C0EB7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204BDD"/>
    <w:multiLevelType w:val="hybridMultilevel"/>
    <w:tmpl w:val="A1F49120"/>
    <w:lvl w:ilvl="0" w:tplc="49D28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FF177F"/>
    <w:multiLevelType w:val="hybridMultilevel"/>
    <w:tmpl w:val="753E31A6"/>
    <w:lvl w:ilvl="0" w:tplc="530EAF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0C59C7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">
    <w:nsid w:val="08AA21CE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066272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B0A25FB"/>
    <w:multiLevelType w:val="hybridMultilevel"/>
    <w:tmpl w:val="CACA31C2"/>
    <w:lvl w:ilvl="0" w:tplc="CC8EF09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BA019C6"/>
    <w:multiLevelType w:val="hybridMultilevel"/>
    <w:tmpl w:val="CE90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693F6D"/>
    <w:multiLevelType w:val="hybridMultilevel"/>
    <w:tmpl w:val="332457A4"/>
    <w:lvl w:ilvl="0" w:tplc="F89C3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F061A8C"/>
    <w:multiLevelType w:val="hybridMultilevel"/>
    <w:tmpl w:val="61CC6D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A5566F3"/>
    <w:multiLevelType w:val="hybridMultilevel"/>
    <w:tmpl w:val="A60A802C"/>
    <w:lvl w:ilvl="0" w:tplc="FC443ED4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1CE24B9E"/>
    <w:multiLevelType w:val="hybridMultilevel"/>
    <w:tmpl w:val="BBB20C52"/>
    <w:lvl w:ilvl="0" w:tplc="92789FAA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5E754FE"/>
    <w:multiLevelType w:val="hybridMultilevel"/>
    <w:tmpl w:val="6CD0DB9C"/>
    <w:lvl w:ilvl="0" w:tplc="1AB4DD88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7" w:hanging="360"/>
      </w:pPr>
    </w:lvl>
    <w:lvl w:ilvl="2" w:tplc="0419001B" w:tentative="1">
      <w:start w:val="1"/>
      <w:numFmt w:val="lowerRoman"/>
      <w:lvlText w:val="%3."/>
      <w:lvlJc w:val="right"/>
      <w:pPr>
        <w:ind w:left="2747" w:hanging="180"/>
      </w:pPr>
    </w:lvl>
    <w:lvl w:ilvl="3" w:tplc="0419000F" w:tentative="1">
      <w:start w:val="1"/>
      <w:numFmt w:val="decimal"/>
      <w:lvlText w:val="%4."/>
      <w:lvlJc w:val="left"/>
      <w:pPr>
        <w:ind w:left="3467" w:hanging="360"/>
      </w:pPr>
    </w:lvl>
    <w:lvl w:ilvl="4" w:tplc="04190019" w:tentative="1">
      <w:start w:val="1"/>
      <w:numFmt w:val="lowerLetter"/>
      <w:lvlText w:val="%5."/>
      <w:lvlJc w:val="left"/>
      <w:pPr>
        <w:ind w:left="4187" w:hanging="360"/>
      </w:pPr>
    </w:lvl>
    <w:lvl w:ilvl="5" w:tplc="0419001B" w:tentative="1">
      <w:start w:val="1"/>
      <w:numFmt w:val="lowerRoman"/>
      <w:lvlText w:val="%6."/>
      <w:lvlJc w:val="right"/>
      <w:pPr>
        <w:ind w:left="4907" w:hanging="180"/>
      </w:pPr>
    </w:lvl>
    <w:lvl w:ilvl="6" w:tplc="0419000F" w:tentative="1">
      <w:start w:val="1"/>
      <w:numFmt w:val="decimal"/>
      <w:lvlText w:val="%7."/>
      <w:lvlJc w:val="left"/>
      <w:pPr>
        <w:ind w:left="5627" w:hanging="360"/>
      </w:pPr>
    </w:lvl>
    <w:lvl w:ilvl="7" w:tplc="04190019" w:tentative="1">
      <w:start w:val="1"/>
      <w:numFmt w:val="lowerLetter"/>
      <w:lvlText w:val="%8."/>
      <w:lvlJc w:val="left"/>
      <w:pPr>
        <w:ind w:left="6347" w:hanging="360"/>
      </w:pPr>
    </w:lvl>
    <w:lvl w:ilvl="8" w:tplc="041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3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ACC1BBB"/>
    <w:multiLevelType w:val="multilevel"/>
    <w:tmpl w:val="12AA72B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9664713"/>
    <w:multiLevelType w:val="hybridMultilevel"/>
    <w:tmpl w:val="822EC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68072F"/>
    <w:multiLevelType w:val="hybridMultilevel"/>
    <w:tmpl w:val="5AE8D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1E2B94"/>
    <w:multiLevelType w:val="hybridMultilevel"/>
    <w:tmpl w:val="63D0C2A4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0F0488"/>
    <w:multiLevelType w:val="hybridMultilevel"/>
    <w:tmpl w:val="58D691BE"/>
    <w:lvl w:ilvl="0" w:tplc="01C8D78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4151480"/>
    <w:multiLevelType w:val="hybridMultilevel"/>
    <w:tmpl w:val="A91C3E86"/>
    <w:lvl w:ilvl="0" w:tplc="1EA05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6DC297D"/>
    <w:multiLevelType w:val="hybridMultilevel"/>
    <w:tmpl w:val="F9C4992C"/>
    <w:lvl w:ilvl="0" w:tplc="330474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7D92088"/>
    <w:multiLevelType w:val="multilevel"/>
    <w:tmpl w:val="D50EF438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3">
    <w:nsid w:val="48330A56"/>
    <w:multiLevelType w:val="hybridMultilevel"/>
    <w:tmpl w:val="256CEB60"/>
    <w:lvl w:ilvl="0" w:tplc="1DC473DC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96E3B7D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5">
    <w:nsid w:val="4E362379"/>
    <w:multiLevelType w:val="hybridMultilevel"/>
    <w:tmpl w:val="BAA6019E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6938BC"/>
    <w:multiLevelType w:val="hybridMultilevel"/>
    <w:tmpl w:val="AA923742"/>
    <w:lvl w:ilvl="0" w:tplc="9D44CD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  <w:rPr>
        <w:rFonts w:cs="Times New Roman"/>
      </w:rPr>
    </w:lvl>
  </w:abstractNum>
  <w:abstractNum w:abstractNumId="27">
    <w:nsid w:val="55CA6170"/>
    <w:multiLevelType w:val="multilevel"/>
    <w:tmpl w:val="1F066DCA"/>
    <w:lvl w:ilvl="0">
      <w:start w:val="5"/>
      <w:numFmt w:val="decimal"/>
      <w:suff w:val="space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  <w:rPr>
        <w:rFonts w:hint="default"/>
      </w:rPr>
    </w:lvl>
  </w:abstractNum>
  <w:abstractNum w:abstractNumId="28">
    <w:nsid w:val="63627E64"/>
    <w:multiLevelType w:val="hybridMultilevel"/>
    <w:tmpl w:val="614A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14380A"/>
    <w:multiLevelType w:val="hybridMultilevel"/>
    <w:tmpl w:val="F7F4FE74"/>
    <w:lvl w:ilvl="0" w:tplc="7EA88EE2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B3F110E"/>
    <w:multiLevelType w:val="multilevel"/>
    <w:tmpl w:val="8312A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2">
    <w:nsid w:val="6C497ABE"/>
    <w:multiLevelType w:val="hybridMultilevel"/>
    <w:tmpl w:val="06901536"/>
    <w:lvl w:ilvl="0" w:tplc="BB8211C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6F4743D5"/>
    <w:multiLevelType w:val="hybridMultilevel"/>
    <w:tmpl w:val="3A564EDC"/>
    <w:lvl w:ilvl="0" w:tplc="8DC653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0D4554C"/>
    <w:multiLevelType w:val="multilevel"/>
    <w:tmpl w:val="F2E28F0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73DF701C"/>
    <w:multiLevelType w:val="hybridMultilevel"/>
    <w:tmpl w:val="4C7EDDEA"/>
    <w:lvl w:ilvl="0" w:tplc="FF76DB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DA514B"/>
    <w:multiLevelType w:val="hybridMultilevel"/>
    <w:tmpl w:val="57FA9246"/>
    <w:lvl w:ilvl="0" w:tplc="92DA277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CC5543E"/>
    <w:multiLevelType w:val="hybridMultilevel"/>
    <w:tmpl w:val="96666046"/>
    <w:lvl w:ilvl="0" w:tplc="171CDBCA">
      <w:start w:val="3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</w:num>
  <w:num w:numId="3">
    <w:abstractNumId w:val="13"/>
  </w:num>
  <w:num w:numId="4">
    <w:abstractNumId w:val="7"/>
  </w:num>
  <w:num w:numId="5">
    <w:abstractNumId w:val="9"/>
  </w:num>
  <w:num w:numId="6">
    <w:abstractNumId w:val="30"/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5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36"/>
  </w:num>
  <w:num w:numId="15">
    <w:abstractNumId w:val="19"/>
  </w:num>
  <w:num w:numId="16">
    <w:abstractNumId w:val="22"/>
  </w:num>
  <w:num w:numId="17">
    <w:abstractNumId w:val="32"/>
  </w:num>
  <w:num w:numId="18">
    <w:abstractNumId w:val="14"/>
  </w:num>
  <w:num w:numId="19">
    <w:abstractNumId w:val="26"/>
  </w:num>
  <w:num w:numId="20">
    <w:abstractNumId w:val="16"/>
  </w:num>
  <w:num w:numId="21">
    <w:abstractNumId w:val="12"/>
  </w:num>
  <w:num w:numId="22">
    <w:abstractNumId w:val="23"/>
  </w:num>
  <w:num w:numId="23">
    <w:abstractNumId w:val="34"/>
  </w:num>
  <w:num w:numId="24">
    <w:abstractNumId w:val="37"/>
  </w:num>
  <w:num w:numId="25">
    <w:abstractNumId w:val="27"/>
  </w:num>
  <w:num w:numId="26">
    <w:abstractNumId w:val="3"/>
  </w:num>
  <w:num w:numId="27">
    <w:abstractNumId w:val="24"/>
  </w:num>
  <w:num w:numId="28">
    <w:abstractNumId w:val="6"/>
  </w:num>
  <w:num w:numId="29">
    <w:abstractNumId w:val="21"/>
  </w:num>
  <w:num w:numId="30">
    <w:abstractNumId w:val="31"/>
  </w:num>
  <w:num w:numId="31">
    <w:abstractNumId w:val="8"/>
  </w:num>
  <w:num w:numId="32">
    <w:abstractNumId w:val="28"/>
  </w:num>
  <w:num w:numId="33">
    <w:abstractNumId w:val="20"/>
  </w:num>
  <w:num w:numId="34">
    <w:abstractNumId w:val="29"/>
  </w:num>
  <w:num w:numId="35">
    <w:abstractNumId w:val="11"/>
  </w:num>
  <w:num w:numId="36">
    <w:abstractNumId w:val="10"/>
  </w:num>
  <w:num w:numId="37">
    <w:abstractNumId w:val="17"/>
  </w:num>
  <w:num w:numId="38">
    <w:abstractNumId w:val="35"/>
  </w:num>
  <w:num w:numId="39">
    <w:abstractNumId w:val="1"/>
  </w:num>
  <w:num w:numId="40">
    <w:abstractNumId w:val="33"/>
  </w:num>
  <w:num w:numId="41">
    <w:abstractNumId w:val="15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6DF9"/>
    <w:rsid w:val="00000CC3"/>
    <w:rsid w:val="000016B4"/>
    <w:rsid w:val="000021E0"/>
    <w:rsid w:val="00007725"/>
    <w:rsid w:val="00011B02"/>
    <w:rsid w:val="00012944"/>
    <w:rsid w:val="00012C6F"/>
    <w:rsid w:val="0003017F"/>
    <w:rsid w:val="00035558"/>
    <w:rsid w:val="0003628E"/>
    <w:rsid w:val="000475C7"/>
    <w:rsid w:val="00050C68"/>
    <w:rsid w:val="00051332"/>
    <w:rsid w:val="00051D02"/>
    <w:rsid w:val="0005287D"/>
    <w:rsid w:val="0005372C"/>
    <w:rsid w:val="00054D8B"/>
    <w:rsid w:val="000559D5"/>
    <w:rsid w:val="000573F2"/>
    <w:rsid w:val="00060F3C"/>
    <w:rsid w:val="0006203A"/>
    <w:rsid w:val="00064A42"/>
    <w:rsid w:val="00064E92"/>
    <w:rsid w:val="000748E5"/>
    <w:rsid w:val="00077AE1"/>
    <w:rsid w:val="000808D6"/>
    <w:rsid w:val="00084709"/>
    <w:rsid w:val="000847E0"/>
    <w:rsid w:val="00085191"/>
    <w:rsid w:val="00091C29"/>
    <w:rsid w:val="000A3482"/>
    <w:rsid w:val="000A726F"/>
    <w:rsid w:val="000B16A7"/>
    <w:rsid w:val="000B23B9"/>
    <w:rsid w:val="000B35A2"/>
    <w:rsid w:val="000B4002"/>
    <w:rsid w:val="000B66C7"/>
    <w:rsid w:val="000C430D"/>
    <w:rsid w:val="000C520C"/>
    <w:rsid w:val="000D03CF"/>
    <w:rsid w:val="000D5B14"/>
    <w:rsid w:val="000E0044"/>
    <w:rsid w:val="000E507E"/>
    <w:rsid w:val="000F0A41"/>
    <w:rsid w:val="000F1074"/>
    <w:rsid w:val="000F2B40"/>
    <w:rsid w:val="000F3768"/>
    <w:rsid w:val="000F557A"/>
    <w:rsid w:val="000F5B6A"/>
    <w:rsid w:val="000F6AAC"/>
    <w:rsid w:val="000F7A72"/>
    <w:rsid w:val="001006EB"/>
    <w:rsid w:val="001018CF"/>
    <w:rsid w:val="00104E0D"/>
    <w:rsid w:val="0010504A"/>
    <w:rsid w:val="0010690D"/>
    <w:rsid w:val="001168F2"/>
    <w:rsid w:val="00116BFA"/>
    <w:rsid w:val="001170B8"/>
    <w:rsid w:val="00125DE3"/>
    <w:rsid w:val="00131635"/>
    <w:rsid w:val="00137666"/>
    <w:rsid w:val="001414B0"/>
    <w:rsid w:val="00145100"/>
    <w:rsid w:val="001477E8"/>
    <w:rsid w:val="00153B21"/>
    <w:rsid w:val="001541DA"/>
    <w:rsid w:val="00154993"/>
    <w:rsid w:val="00176D0A"/>
    <w:rsid w:val="001776E3"/>
    <w:rsid w:val="001A54AF"/>
    <w:rsid w:val="001B2D1C"/>
    <w:rsid w:val="001C1D98"/>
    <w:rsid w:val="001C6852"/>
    <w:rsid w:val="001C7A85"/>
    <w:rsid w:val="001D2690"/>
    <w:rsid w:val="001D2C47"/>
    <w:rsid w:val="001D3436"/>
    <w:rsid w:val="001D623E"/>
    <w:rsid w:val="001D67C2"/>
    <w:rsid w:val="001D7407"/>
    <w:rsid w:val="001E23B0"/>
    <w:rsid w:val="001E4AFA"/>
    <w:rsid w:val="001E4D6C"/>
    <w:rsid w:val="001E6030"/>
    <w:rsid w:val="001E6F32"/>
    <w:rsid w:val="001F0E2C"/>
    <w:rsid w:val="001F48ED"/>
    <w:rsid w:val="001F4BE3"/>
    <w:rsid w:val="001F6D02"/>
    <w:rsid w:val="00202AC9"/>
    <w:rsid w:val="00206B07"/>
    <w:rsid w:val="00211E39"/>
    <w:rsid w:val="0021446E"/>
    <w:rsid w:val="002154EA"/>
    <w:rsid w:val="00216F20"/>
    <w:rsid w:val="00217A1E"/>
    <w:rsid w:val="0022244B"/>
    <w:rsid w:val="00223D0F"/>
    <w:rsid w:val="00224987"/>
    <w:rsid w:val="00236266"/>
    <w:rsid w:val="0023683A"/>
    <w:rsid w:val="0024345B"/>
    <w:rsid w:val="00243617"/>
    <w:rsid w:val="002504E8"/>
    <w:rsid w:val="00250A36"/>
    <w:rsid w:val="00254382"/>
    <w:rsid w:val="00261A35"/>
    <w:rsid w:val="00262C74"/>
    <w:rsid w:val="002662E8"/>
    <w:rsid w:val="0027031E"/>
    <w:rsid w:val="0027556F"/>
    <w:rsid w:val="00277A55"/>
    <w:rsid w:val="00281B79"/>
    <w:rsid w:val="00282005"/>
    <w:rsid w:val="00282255"/>
    <w:rsid w:val="00282B62"/>
    <w:rsid w:val="0028632B"/>
    <w:rsid w:val="0028703B"/>
    <w:rsid w:val="0028736B"/>
    <w:rsid w:val="0029235D"/>
    <w:rsid w:val="00293568"/>
    <w:rsid w:val="00294B53"/>
    <w:rsid w:val="00295F36"/>
    <w:rsid w:val="002970FC"/>
    <w:rsid w:val="00297B83"/>
    <w:rsid w:val="002A2062"/>
    <w:rsid w:val="002A31A1"/>
    <w:rsid w:val="002A6905"/>
    <w:rsid w:val="002B08DE"/>
    <w:rsid w:val="002B5AAC"/>
    <w:rsid w:val="002B6527"/>
    <w:rsid w:val="002C135C"/>
    <w:rsid w:val="002C5E60"/>
    <w:rsid w:val="002C6CC3"/>
    <w:rsid w:val="002C7227"/>
    <w:rsid w:val="002D4F24"/>
    <w:rsid w:val="002D7280"/>
    <w:rsid w:val="002D7320"/>
    <w:rsid w:val="002E03F1"/>
    <w:rsid w:val="002E60B1"/>
    <w:rsid w:val="002E65D5"/>
    <w:rsid w:val="002F3AB0"/>
    <w:rsid w:val="002F414D"/>
    <w:rsid w:val="002F63E3"/>
    <w:rsid w:val="002F7002"/>
    <w:rsid w:val="002F74D7"/>
    <w:rsid w:val="002F7CC6"/>
    <w:rsid w:val="0030124B"/>
    <w:rsid w:val="003115F0"/>
    <w:rsid w:val="00313D3A"/>
    <w:rsid w:val="003167D4"/>
    <w:rsid w:val="00323490"/>
    <w:rsid w:val="0032607E"/>
    <w:rsid w:val="00332D33"/>
    <w:rsid w:val="00341FC1"/>
    <w:rsid w:val="0035049F"/>
    <w:rsid w:val="003616EC"/>
    <w:rsid w:val="0036256F"/>
    <w:rsid w:val="0036339F"/>
    <w:rsid w:val="0037040B"/>
    <w:rsid w:val="003704AC"/>
    <w:rsid w:val="003750BC"/>
    <w:rsid w:val="00381F3C"/>
    <w:rsid w:val="003875F1"/>
    <w:rsid w:val="003921D8"/>
    <w:rsid w:val="00392669"/>
    <w:rsid w:val="003A6544"/>
    <w:rsid w:val="003B2193"/>
    <w:rsid w:val="003D123F"/>
    <w:rsid w:val="003E397F"/>
    <w:rsid w:val="003F17B4"/>
    <w:rsid w:val="0040174C"/>
    <w:rsid w:val="00405BAD"/>
    <w:rsid w:val="00407B71"/>
    <w:rsid w:val="00407C4F"/>
    <w:rsid w:val="00417AB5"/>
    <w:rsid w:val="00423958"/>
    <w:rsid w:val="00425061"/>
    <w:rsid w:val="004273AA"/>
    <w:rsid w:val="00430E0C"/>
    <w:rsid w:val="00433751"/>
    <w:rsid w:val="0043686A"/>
    <w:rsid w:val="00441069"/>
    <w:rsid w:val="0044302E"/>
    <w:rsid w:val="00444636"/>
    <w:rsid w:val="00452A84"/>
    <w:rsid w:val="00453869"/>
    <w:rsid w:val="0046334D"/>
    <w:rsid w:val="004665D2"/>
    <w:rsid w:val="00470BA8"/>
    <w:rsid w:val="004711EC"/>
    <w:rsid w:val="00473FDF"/>
    <w:rsid w:val="004806D8"/>
    <w:rsid w:val="00480BC7"/>
    <w:rsid w:val="00481872"/>
    <w:rsid w:val="00481A66"/>
    <w:rsid w:val="00486ED9"/>
    <w:rsid w:val="004871AA"/>
    <w:rsid w:val="004900F3"/>
    <w:rsid w:val="00490A01"/>
    <w:rsid w:val="004A09AD"/>
    <w:rsid w:val="004A5718"/>
    <w:rsid w:val="004B0276"/>
    <w:rsid w:val="004B6A5C"/>
    <w:rsid w:val="004C6199"/>
    <w:rsid w:val="004E25ED"/>
    <w:rsid w:val="004E4305"/>
    <w:rsid w:val="004E5BFD"/>
    <w:rsid w:val="004E698B"/>
    <w:rsid w:val="004E78FD"/>
    <w:rsid w:val="004F6294"/>
    <w:rsid w:val="004F7011"/>
    <w:rsid w:val="00500D8E"/>
    <w:rsid w:val="0050432B"/>
    <w:rsid w:val="00510953"/>
    <w:rsid w:val="00515D9C"/>
    <w:rsid w:val="00522B62"/>
    <w:rsid w:val="00522FD2"/>
    <w:rsid w:val="0052658C"/>
    <w:rsid w:val="00531FBD"/>
    <w:rsid w:val="0053366A"/>
    <w:rsid w:val="00534160"/>
    <w:rsid w:val="00534C0D"/>
    <w:rsid w:val="00543695"/>
    <w:rsid w:val="00545679"/>
    <w:rsid w:val="005473E1"/>
    <w:rsid w:val="00555179"/>
    <w:rsid w:val="00565D68"/>
    <w:rsid w:val="005662B6"/>
    <w:rsid w:val="00580ED9"/>
    <w:rsid w:val="00584DEC"/>
    <w:rsid w:val="005855B4"/>
    <w:rsid w:val="005859E1"/>
    <w:rsid w:val="00587BF6"/>
    <w:rsid w:val="00587EE0"/>
    <w:rsid w:val="0059191E"/>
    <w:rsid w:val="00596B24"/>
    <w:rsid w:val="005A02FF"/>
    <w:rsid w:val="005A137A"/>
    <w:rsid w:val="005A3F7E"/>
    <w:rsid w:val="005A5BE8"/>
    <w:rsid w:val="005B2CFF"/>
    <w:rsid w:val="005B42DF"/>
    <w:rsid w:val="005B7946"/>
    <w:rsid w:val="005C5FF3"/>
    <w:rsid w:val="005D32E0"/>
    <w:rsid w:val="005D3A27"/>
    <w:rsid w:val="005D58FC"/>
    <w:rsid w:val="005D59BC"/>
    <w:rsid w:val="005D6938"/>
    <w:rsid w:val="005E29E8"/>
    <w:rsid w:val="005E50A6"/>
    <w:rsid w:val="005E630D"/>
    <w:rsid w:val="005E7BBD"/>
    <w:rsid w:val="005F1790"/>
    <w:rsid w:val="00602BD4"/>
    <w:rsid w:val="0060461C"/>
    <w:rsid w:val="00611679"/>
    <w:rsid w:val="00612566"/>
    <w:rsid w:val="00613D7D"/>
    <w:rsid w:val="00614DFB"/>
    <w:rsid w:val="0061713A"/>
    <w:rsid w:val="006235BE"/>
    <w:rsid w:val="006245D2"/>
    <w:rsid w:val="006457D5"/>
    <w:rsid w:val="006564DB"/>
    <w:rsid w:val="0065750C"/>
    <w:rsid w:val="006607C7"/>
    <w:rsid w:val="00660EE3"/>
    <w:rsid w:val="00663418"/>
    <w:rsid w:val="00665602"/>
    <w:rsid w:val="00676777"/>
    <w:rsid w:val="00676B57"/>
    <w:rsid w:val="00680F63"/>
    <w:rsid w:val="0069380F"/>
    <w:rsid w:val="00695ECB"/>
    <w:rsid w:val="006A0062"/>
    <w:rsid w:val="006A05DB"/>
    <w:rsid w:val="006B50EB"/>
    <w:rsid w:val="006B7A21"/>
    <w:rsid w:val="006C3FC6"/>
    <w:rsid w:val="006C5481"/>
    <w:rsid w:val="006C7B3F"/>
    <w:rsid w:val="006D2229"/>
    <w:rsid w:val="006E44FD"/>
    <w:rsid w:val="006F6CD8"/>
    <w:rsid w:val="007042BC"/>
    <w:rsid w:val="00711D68"/>
    <w:rsid w:val="007120F8"/>
    <w:rsid w:val="007219F0"/>
    <w:rsid w:val="00727183"/>
    <w:rsid w:val="00731F30"/>
    <w:rsid w:val="007465E3"/>
    <w:rsid w:val="007500BD"/>
    <w:rsid w:val="007542F0"/>
    <w:rsid w:val="007643AC"/>
    <w:rsid w:val="00772AA9"/>
    <w:rsid w:val="007730B1"/>
    <w:rsid w:val="0077624E"/>
    <w:rsid w:val="00782222"/>
    <w:rsid w:val="00782289"/>
    <w:rsid w:val="0078240E"/>
    <w:rsid w:val="007849AC"/>
    <w:rsid w:val="0078769F"/>
    <w:rsid w:val="007936ED"/>
    <w:rsid w:val="0079411A"/>
    <w:rsid w:val="007942AB"/>
    <w:rsid w:val="00794831"/>
    <w:rsid w:val="007A3156"/>
    <w:rsid w:val="007A4523"/>
    <w:rsid w:val="007A74EE"/>
    <w:rsid w:val="007B0CC8"/>
    <w:rsid w:val="007B1142"/>
    <w:rsid w:val="007B5CF5"/>
    <w:rsid w:val="007B6388"/>
    <w:rsid w:val="007B68AC"/>
    <w:rsid w:val="007C0A5F"/>
    <w:rsid w:val="007C23B9"/>
    <w:rsid w:val="007D3AF3"/>
    <w:rsid w:val="007D47F6"/>
    <w:rsid w:val="007E10C1"/>
    <w:rsid w:val="007E1153"/>
    <w:rsid w:val="007E215C"/>
    <w:rsid w:val="007E23DF"/>
    <w:rsid w:val="007E3C4B"/>
    <w:rsid w:val="007E3DC9"/>
    <w:rsid w:val="007E4028"/>
    <w:rsid w:val="007E4086"/>
    <w:rsid w:val="007E565B"/>
    <w:rsid w:val="007F3D55"/>
    <w:rsid w:val="00803F3C"/>
    <w:rsid w:val="00804CFE"/>
    <w:rsid w:val="00810B02"/>
    <w:rsid w:val="00811C94"/>
    <w:rsid w:val="00811CF1"/>
    <w:rsid w:val="00820358"/>
    <w:rsid w:val="00841DC0"/>
    <w:rsid w:val="0084235F"/>
    <w:rsid w:val="008438D7"/>
    <w:rsid w:val="00853D18"/>
    <w:rsid w:val="00860025"/>
    <w:rsid w:val="00860E5A"/>
    <w:rsid w:val="00864F3B"/>
    <w:rsid w:val="00867AB6"/>
    <w:rsid w:val="00873DB3"/>
    <w:rsid w:val="00873E58"/>
    <w:rsid w:val="00874967"/>
    <w:rsid w:val="00894544"/>
    <w:rsid w:val="008961A3"/>
    <w:rsid w:val="00897616"/>
    <w:rsid w:val="00897E3C"/>
    <w:rsid w:val="008A164A"/>
    <w:rsid w:val="008A26EE"/>
    <w:rsid w:val="008B4FC9"/>
    <w:rsid w:val="008B5CE4"/>
    <w:rsid w:val="008B6AD3"/>
    <w:rsid w:val="008C0CFC"/>
    <w:rsid w:val="008D39F1"/>
    <w:rsid w:val="008D70F0"/>
    <w:rsid w:val="008E3E0A"/>
    <w:rsid w:val="008E45F2"/>
    <w:rsid w:val="008F586B"/>
    <w:rsid w:val="00900A97"/>
    <w:rsid w:val="009042A2"/>
    <w:rsid w:val="009055C6"/>
    <w:rsid w:val="00910044"/>
    <w:rsid w:val="009122B1"/>
    <w:rsid w:val="009127DC"/>
    <w:rsid w:val="00913129"/>
    <w:rsid w:val="00917C70"/>
    <w:rsid w:val="00920997"/>
    <w:rsid w:val="00920EDF"/>
    <w:rsid w:val="009228DF"/>
    <w:rsid w:val="00923007"/>
    <w:rsid w:val="00924E84"/>
    <w:rsid w:val="00931944"/>
    <w:rsid w:val="00944160"/>
    <w:rsid w:val="00947FCC"/>
    <w:rsid w:val="00950A05"/>
    <w:rsid w:val="00952BC5"/>
    <w:rsid w:val="0096190B"/>
    <w:rsid w:val="00967BEF"/>
    <w:rsid w:val="00971821"/>
    <w:rsid w:val="00977028"/>
    <w:rsid w:val="00977DD1"/>
    <w:rsid w:val="0098401F"/>
    <w:rsid w:val="00985A10"/>
    <w:rsid w:val="00985C72"/>
    <w:rsid w:val="00992FCF"/>
    <w:rsid w:val="009A412B"/>
    <w:rsid w:val="009B6643"/>
    <w:rsid w:val="009C1B9A"/>
    <w:rsid w:val="009C79BC"/>
    <w:rsid w:val="009E31C9"/>
    <w:rsid w:val="009F6DD1"/>
    <w:rsid w:val="009F779A"/>
    <w:rsid w:val="00A0177E"/>
    <w:rsid w:val="00A03DF8"/>
    <w:rsid w:val="00A05B6C"/>
    <w:rsid w:val="00A061D7"/>
    <w:rsid w:val="00A112AC"/>
    <w:rsid w:val="00A20F91"/>
    <w:rsid w:val="00A23401"/>
    <w:rsid w:val="00A30E81"/>
    <w:rsid w:val="00A34804"/>
    <w:rsid w:val="00A44ECB"/>
    <w:rsid w:val="00A47455"/>
    <w:rsid w:val="00A51173"/>
    <w:rsid w:val="00A60A7C"/>
    <w:rsid w:val="00A61BF4"/>
    <w:rsid w:val="00A63B9B"/>
    <w:rsid w:val="00A6414F"/>
    <w:rsid w:val="00A643C5"/>
    <w:rsid w:val="00A67B50"/>
    <w:rsid w:val="00A708B6"/>
    <w:rsid w:val="00A75360"/>
    <w:rsid w:val="00A804D8"/>
    <w:rsid w:val="00A83AC2"/>
    <w:rsid w:val="00A869DC"/>
    <w:rsid w:val="00A92667"/>
    <w:rsid w:val="00A941CF"/>
    <w:rsid w:val="00A96BCD"/>
    <w:rsid w:val="00AA206B"/>
    <w:rsid w:val="00AA6D2C"/>
    <w:rsid w:val="00AB0A72"/>
    <w:rsid w:val="00AB1ACA"/>
    <w:rsid w:val="00AB22E9"/>
    <w:rsid w:val="00AB72AD"/>
    <w:rsid w:val="00AC025A"/>
    <w:rsid w:val="00AC2D8F"/>
    <w:rsid w:val="00AC5466"/>
    <w:rsid w:val="00AC69E2"/>
    <w:rsid w:val="00AC7DA9"/>
    <w:rsid w:val="00AD14E9"/>
    <w:rsid w:val="00AE079B"/>
    <w:rsid w:val="00AE2601"/>
    <w:rsid w:val="00AE3C8E"/>
    <w:rsid w:val="00B02C23"/>
    <w:rsid w:val="00B11435"/>
    <w:rsid w:val="00B22F6A"/>
    <w:rsid w:val="00B31114"/>
    <w:rsid w:val="00B33997"/>
    <w:rsid w:val="00B348AE"/>
    <w:rsid w:val="00B35935"/>
    <w:rsid w:val="00B37E63"/>
    <w:rsid w:val="00B444A2"/>
    <w:rsid w:val="00B55577"/>
    <w:rsid w:val="00B62CFB"/>
    <w:rsid w:val="00B72D61"/>
    <w:rsid w:val="00B80D5B"/>
    <w:rsid w:val="00B81A41"/>
    <w:rsid w:val="00B82056"/>
    <w:rsid w:val="00B8231A"/>
    <w:rsid w:val="00B86F58"/>
    <w:rsid w:val="00B8738B"/>
    <w:rsid w:val="00B91596"/>
    <w:rsid w:val="00B92B97"/>
    <w:rsid w:val="00BB5428"/>
    <w:rsid w:val="00BB54E8"/>
    <w:rsid w:val="00BB55C0"/>
    <w:rsid w:val="00BC00FA"/>
    <w:rsid w:val="00BC0920"/>
    <w:rsid w:val="00BC21A6"/>
    <w:rsid w:val="00BC2A79"/>
    <w:rsid w:val="00BC383F"/>
    <w:rsid w:val="00BD3A03"/>
    <w:rsid w:val="00BD4A50"/>
    <w:rsid w:val="00BE76F6"/>
    <w:rsid w:val="00BF109D"/>
    <w:rsid w:val="00BF16FE"/>
    <w:rsid w:val="00BF39F0"/>
    <w:rsid w:val="00BF60E9"/>
    <w:rsid w:val="00C10447"/>
    <w:rsid w:val="00C11D0C"/>
    <w:rsid w:val="00C11FDF"/>
    <w:rsid w:val="00C17D40"/>
    <w:rsid w:val="00C23C1B"/>
    <w:rsid w:val="00C3493D"/>
    <w:rsid w:val="00C35A3B"/>
    <w:rsid w:val="00C4498B"/>
    <w:rsid w:val="00C477E0"/>
    <w:rsid w:val="00C51629"/>
    <w:rsid w:val="00C572C4"/>
    <w:rsid w:val="00C6255F"/>
    <w:rsid w:val="00C631ED"/>
    <w:rsid w:val="00C731BB"/>
    <w:rsid w:val="00C7352D"/>
    <w:rsid w:val="00C814FC"/>
    <w:rsid w:val="00C86F8B"/>
    <w:rsid w:val="00C9271E"/>
    <w:rsid w:val="00C95C29"/>
    <w:rsid w:val="00C95DA9"/>
    <w:rsid w:val="00CA151C"/>
    <w:rsid w:val="00CA1EE2"/>
    <w:rsid w:val="00CA5C8C"/>
    <w:rsid w:val="00CB1263"/>
    <w:rsid w:val="00CB1900"/>
    <w:rsid w:val="00CB4223"/>
    <w:rsid w:val="00CB43C1"/>
    <w:rsid w:val="00CB61C6"/>
    <w:rsid w:val="00CB6D9B"/>
    <w:rsid w:val="00CC03A5"/>
    <w:rsid w:val="00CC7513"/>
    <w:rsid w:val="00CD077D"/>
    <w:rsid w:val="00CE5183"/>
    <w:rsid w:val="00D00358"/>
    <w:rsid w:val="00D12B5F"/>
    <w:rsid w:val="00D13E83"/>
    <w:rsid w:val="00D20F9E"/>
    <w:rsid w:val="00D230CB"/>
    <w:rsid w:val="00D24851"/>
    <w:rsid w:val="00D37EC9"/>
    <w:rsid w:val="00D440DB"/>
    <w:rsid w:val="00D443A2"/>
    <w:rsid w:val="00D504DB"/>
    <w:rsid w:val="00D60D2F"/>
    <w:rsid w:val="00D635C6"/>
    <w:rsid w:val="00D73323"/>
    <w:rsid w:val="00D92B2F"/>
    <w:rsid w:val="00D9542B"/>
    <w:rsid w:val="00D960B2"/>
    <w:rsid w:val="00DA1E06"/>
    <w:rsid w:val="00DA784C"/>
    <w:rsid w:val="00DA7C1C"/>
    <w:rsid w:val="00DB0666"/>
    <w:rsid w:val="00DB4573"/>
    <w:rsid w:val="00DB4D6B"/>
    <w:rsid w:val="00DC2302"/>
    <w:rsid w:val="00DC78C1"/>
    <w:rsid w:val="00DD7074"/>
    <w:rsid w:val="00DE1AC3"/>
    <w:rsid w:val="00DE50C1"/>
    <w:rsid w:val="00DF12EF"/>
    <w:rsid w:val="00DF24FF"/>
    <w:rsid w:val="00DF3961"/>
    <w:rsid w:val="00DF4EC7"/>
    <w:rsid w:val="00E04378"/>
    <w:rsid w:val="00E137E0"/>
    <w:rsid w:val="00E138E0"/>
    <w:rsid w:val="00E15F7D"/>
    <w:rsid w:val="00E17C19"/>
    <w:rsid w:val="00E20537"/>
    <w:rsid w:val="00E21426"/>
    <w:rsid w:val="00E244D4"/>
    <w:rsid w:val="00E3132E"/>
    <w:rsid w:val="00E3203A"/>
    <w:rsid w:val="00E34799"/>
    <w:rsid w:val="00E36EA0"/>
    <w:rsid w:val="00E40CCB"/>
    <w:rsid w:val="00E50AF6"/>
    <w:rsid w:val="00E53DE9"/>
    <w:rsid w:val="00E56C8B"/>
    <w:rsid w:val="00E574A4"/>
    <w:rsid w:val="00E57E1C"/>
    <w:rsid w:val="00E61DBF"/>
    <w:rsid w:val="00E61F30"/>
    <w:rsid w:val="00E657E1"/>
    <w:rsid w:val="00E67DF0"/>
    <w:rsid w:val="00E7214C"/>
    <w:rsid w:val="00E7274C"/>
    <w:rsid w:val="00E73179"/>
    <w:rsid w:val="00E74E00"/>
    <w:rsid w:val="00E75C57"/>
    <w:rsid w:val="00E76A4E"/>
    <w:rsid w:val="00E82487"/>
    <w:rsid w:val="00E82836"/>
    <w:rsid w:val="00E85DFA"/>
    <w:rsid w:val="00E86F85"/>
    <w:rsid w:val="00E91897"/>
    <w:rsid w:val="00E9626F"/>
    <w:rsid w:val="00EA4470"/>
    <w:rsid w:val="00EA4BCF"/>
    <w:rsid w:val="00EC40AD"/>
    <w:rsid w:val="00EC431B"/>
    <w:rsid w:val="00EC72F9"/>
    <w:rsid w:val="00ED0AF3"/>
    <w:rsid w:val="00ED3193"/>
    <w:rsid w:val="00ED51E2"/>
    <w:rsid w:val="00ED696C"/>
    <w:rsid w:val="00ED72D3"/>
    <w:rsid w:val="00EF29AB"/>
    <w:rsid w:val="00EF56AF"/>
    <w:rsid w:val="00F000F9"/>
    <w:rsid w:val="00F02C40"/>
    <w:rsid w:val="00F041F9"/>
    <w:rsid w:val="00F05826"/>
    <w:rsid w:val="00F15A91"/>
    <w:rsid w:val="00F17590"/>
    <w:rsid w:val="00F224A1"/>
    <w:rsid w:val="00F24251"/>
    <w:rsid w:val="00F24917"/>
    <w:rsid w:val="00F30D40"/>
    <w:rsid w:val="00F36DF9"/>
    <w:rsid w:val="00F409C9"/>
    <w:rsid w:val="00F410DF"/>
    <w:rsid w:val="00F42CE1"/>
    <w:rsid w:val="00F436D2"/>
    <w:rsid w:val="00F65582"/>
    <w:rsid w:val="00F724B7"/>
    <w:rsid w:val="00F74718"/>
    <w:rsid w:val="00F750DF"/>
    <w:rsid w:val="00F81CC2"/>
    <w:rsid w:val="00F8225E"/>
    <w:rsid w:val="00F82980"/>
    <w:rsid w:val="00F841CC"/>
    <w:rsid w:val="00F85C26"/>
    <w:rsid w:val="00F86418"/>
    <w:rsid w:val="00F87177"/>
    <w:rsid w:val="00F9297B"/>
    <w:rsid w:val="00F97787"/>
    <w:rsid w:val="00FA2A0E"/>
    <w:rsid w:val="00FA4CF9"/>
    <w:rsid w:val="00FA6512"/>
    <w:rsid w:val="00FA6611"/>
    <w:rsid w:val="00FB0DCF"/>
    <w:rsid w:val="00FC0FD1"/>
    <w:rsid w:val="00FC2D3F"/>
    <w:rsid w:val="00FC58B4"/>
    <w:rsid w:val="00FD350A"/>
    <w:rsid w:val="00FE7176"/>
    <w:rsid w:val="00FF1795"/>
    <w:rsid w:val="00FF4E9C"/>
    <w:rsid w:val="00FF6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1F9"/>
  </w:style>
  <w:style w:type="paragraph" w:styleId="1">
    <w:name w:val="heading 1"/>
    <w:basedOn w:val="a"/>
    <w:next w:val="a"/>
    <w:link w:val="10"/>
    <w:uiPriority w:val="99"/>
    <w:qFormat/>
    <w:rsid w:val="000D03C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0D03CF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0D03CF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0D03CF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0D03CF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0D03CF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0D03CF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character" w:customStyle="1" w:styleId="14">
    <w:name w:val="Основной текст Знак1"/>
    <w:uiPriority w:val="99"/>
    <w:locked/>
    <w:rsid w:val="00F36DF9"/>
    <w:rPr>
      <w:rFonts w:cs="Times New Roman"/>
      <w:sz w:val="28"/>
    </w:rPr>
  </w:style>
  <w:style w:type="paragraph" w:customStyle="1" w:styleId="ConsPlusNormal">
    <w:name w:val="ConsPlusNormal"/>
    <w:link w:val="ConsPlusNormal0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Cell">
    <w:name w:val="ConsPlusCell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fff1">
    <w:name w:val="Table Grid"/>
    <w:basedOn w:val="a1"/>
    <w:uiPriority w:val="99"/>
    <w:rsid w:val="00F36DF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Нормальный (таблица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36DF9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f4">
    <w:name w:val="Normal (Web)"/>
    <w:basedOn w:val="a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uiPriority w:val="99"/>
    <w:rsid w:val="00F36DF9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F36DF9"/>
    <w:rPr>
      <w:color w:val="106BBE"/>
      <w:sz w:val="26"/>
    </w:rPr>
  </w:style>
  <w:style w:type="paragraph" w:customStyle="1" w:styleId="15">
    <w:name w:val="Абзац списка1"/>
    <w:basedOn w:val="a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F36DF9"/>
  </w:style>
  <w:style w:type="character" w:customStyle="1" w:styleId="afffa">
    <w:name w:val="Цветовое выделение"/>
    <w:uiPriority w:val="99"/>
    <w:rsid w:val="00F36DF9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uiPriority w:val="99"/>
    <w:rsid w:val="00F36DF9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F36DF9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F36DF9"/>
  </w:style>
  <w:style w:type="paragraph" w:customStyle="1" w:styleId="affff">
    <w:name w:val="Внимание: недобросовестность!"/>
    <w:basedOn w:val="afffd"/>
    <w:next w:val="a"/>
    <w:uiPriority w:val="99"/>
    <w:rsid w:val="00F36DF9"/>
  </w:style>
  <w:style w:type="character" w:customStyle="1" w:styleId="affff0">
    <w:name w:val="Выделение для Базового Поиска"/>
    <w:uiPriority w:val="99"/>
    <w:rsid w:val="00F36DF9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F36DF9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ff3">
    <w:name w:val="Заголовок"/>
    <w:basedOn w:val="affff2"/>
    <w:next w:val="a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4">
    <w:name w:val="Заголовок группы контролов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5">
    <w:name w:val="Заголовок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6">
    <w:name w:val="Заголовок приложения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7">
    <w:name w:val="Заголовок распахивающейся части диалога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8">
    <w:name w:val="Заголовок своего сообщения"/>
    <w:uiPriority w:val="99"/>
    <w:rsid w:val="00F36DF9"/>
    <w:rPr>
      <w:color w:val="26282F"/>
      <w:sz w:val="26"/>
    </w:rPr>
  </w:style>
  <w:style w:type="paragraph" w:customStyle="1" w:styleId="affff9">
    <w:name w:val="Заголовок статьи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a">
    <w:name w:val="Заголовок чужого сообщения"/>
    <w:uiPriority w:val="99"/>
    <w:rsid w:val="00F36DF9"/>
    <w:rPr>
      <w:color w:val="FF0000"/>
      <w:sz w:val="26"/>
    </w:rPr>
  </w:style>
  <w:style w:type="paragraph" w:customStyle="1" w:styleId="affffb">
    <w:name w:val="Заголовок ЭР (ле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c">
    <w:name w:val="Заголовок ЭР (правое окно)"/>
    <w:basedOn w:val="affffb"/>
    <w:next w:val="a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d">
    <w:name w:val="Интерактивный заголовок"/>
    <w:basedOn w:val="affff3"/>
    <w:next w:val="a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fffe">
    <w:name w:val="Текст информации об изменениях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f">
    <w:name w:val="Информация об изменениях"/>
    <w:basedOn w:val="affffe"/>
    <w:next w:val="a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0">
    <w:name w:val="Текст (справка)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1">
    <w:name w:val="Комментарий"/>
    <w:basedOn w:val="afffff0"/>
    <w:next w:val="a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2">
    <w:name w:val="Информация об изменениях документа"/>
    <w:basedOn w:val="afffff1"/>
    <w:next w:val="a"/>
    <w:uiPriority w:val="99"/>
    <w:rsid w:val="00F36DF9"/>
  </w:style>
  <w:style w:type="paragraph" w:customStyle="1" w:styleId="afffff3">
    <w:name w:val="Текст (ле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4">
    <w:name w:val="Колонтитул (левый)"/>
    <w:basedOn w:val="afffff3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5">
    <w:name w:val="Текст (пра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6">
    <w:name w:val="Колонтитул (правый)"/>
    <w:basedOn w:val="afffff5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7">
    <w:name w:val="Комментарий пользователя"/>
    <w:basedOn w:val="afffff1"/>
    <w:next w:val="a"/>
    <w:uiPriority w:val="99"/>
    <w:rsid w:val="00F36DF9"/>
  </w:style>
  <w:style w:type="paragraph" w:customStyle="1" w:styleId="afffff8">
    <w:name w:val="Куда обратиться?"/>
    <w:basedOn w:val="afffd"/>
    <w:next w:val="a"/>
    <w:uiPriority w:val="99"/>
    <w:rsid w:val="00F36DF9"/>
  </w:style>
  <w:style w:type="paragraph" w:customStyle="1" w:styleId="afffff9">
    <w:name w:val="Моноширинный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a">
    <w:name w:val="Найденные слова"/>
    <w:uiPriority w:val="99"/>
    <w:rsid w:val="00F36DF9"/>
    <w:rPr>
      <w:color w:val="26282F"/>
      <w:sz w:val="26"/>
      <w:shd w:val="clear" w:color="auto" w:fill="FFF580"/>
    </w:rPr>
  </w:style>
  <w:style w:type="character" w:customStyle="1" w:styleId="afffffb">
    <w:name w:val="Не вступил в силу"/>
    <w:uiPriority w:val="99"/>
    <w:rsid w:val="00F36DF9"/>
    <w:rPr>
      <w:color w:val="000000"/>
      <w:sz w:val="26"/>
      <w:shd w:val="clear" w:color="auto" w:fill="D8EDE8"/>
    </w:rPr>
  </w:style>
  <w:style w:type="paragraph" w:customStyle="1" w:styleId="afffffc">
    <w:name w:val="Необходимые документы"/>
    <w:basedOn w:val="afffd"/>
    <w:next w:val="a"/>
    <w:uiPriority w:val="99"/>
    <w:rsid w:val="00F36DF9"/>
  </w:style>
  <w:style w:type="paragraph" w:customStyle="1" w:styleId="afffffd">
    <w:name w:val="Объек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e">
    <w:name w:val="Таблицы (моноширинный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f">
    <w:name w:val="Оглавление"/>
    <w:basedOn w:val="afffffe"/>
    <w:next w:val="a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fff0">
    <w:name w:val="Опечатки"/>
    <w:uiPriority w:val="99"/>
    <w:rsid w:val="00F36DF9"/>
    <w:rPr>
      <w:color w:val="FF0000"/>
      <w:sz w:val="26"/>
    </w:rPr>
  </w:style>
  <w:style w:type="paragraph" w:customStyle="1" w:styleId="affffff1">
    <w:name w:val="Переменная часть"/>
    <w:basedOn w:val="affff2"/>
    <w:next w:val="a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fff2">
    <w:name w:val="Подвал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3">
    <w:name w:val="Подзаголовок для информации об изменениях"/>
    <w:basedOn w:val="affffe"/>
    <w:next w:val="a"/>
    <w:uiPriority w:val="99"/>
    <w:rsid w:val="00F36DF9"/>
    <w:rPr>
      <w:b/>
      <w:bCs/>
      <w:sz w:val="24"/>
      <w:szCs w:val="24"/>
    </w:rPr>
  </w:style>
  <w:style w:type="paragraph" w:customStyle="1" w:styleId="affffff4">
    <w:name w:val="Подчёркнуный текс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5">
    <w:name w:val="Постоянная часть"/>
    <w:basedOn w:val="affff2"/>
    <w:next w:val="a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fff6">
    <w:name w:val="Пример."/>
    <w:basedOn w:val="afffd"/>
    <w:next w:val="a"/>
    <w:uiPriority w:val="99"/>
    <w:rsid w:val="00F36DF9"/>
  </w:style>
  <w:style w:type="paragraph" w:customStyle="1" w:styleId="affffff7">
    <w:name w:val="Примечание."/>
    <w:basedOn w:val="afffd"/>
    <w:next w:val="a"/>
    <w:uiPriority w:val="99"/>
    <w:rsid w:val="00F36DF9"/>
  </w:style>
  <w:style w:type="character" w:customStyle="1" w:styleId="affffff8">
    <w:name w:val="Продолжение ссылки"/>
    <w:uiPriority w:val="99"/>
    <w:rsid w:val="00F36DF9"/>
  </w:style>
  <w:style w:type="paragraph" w:customStyle="1" w:styleId="affffff9">
    <w:name w:val="Словарная статья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a">
    <w:name w:val="Сравнение редакций"/>
    <w:uiPriority w:val="99"/>
    <w:rsid w:val="00F36DF9"/>
    <w:rPr>
      <w:color w:val="26282F"/>
      <w:sz w:val="26"/>
    </w:rPr>
  </w:style>
  <w:style w:type="character" w:customStyle="1" w:styleId="affffffb">
    <w:name w:val="Сравнение редакций. Добавленный фрагмент"/>
    <w:uiPriority w:val="99"/>
    <w:rsid w:val="00F36DF9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F36DF9"/>
    <w:rPr>
      <w:color w:val="000000"/>
      <w:shd w:val="clear" w:color="auto" w:fill="C4C413"/>
    </w:rPr>
  </w:style>
  <w:style w:type="paragraph" w:customStyle="1" w:styleId="affffffd">
    <w:name w:val="Ссылка на официальную публикацию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e">
    <w:name w:val="Текст в таблице"/>
    <w:basedOn w:val="afff2"/>
    <w:next w:val="a"/>
    <w:uiPriority w:val="99"/>
    <w:rsid w:val="00F36DF9"/>
    <w:pPr>
      <w:ind w:firstLine="500"/>
    </w:pPr>
  </w:style>
  <w:style w:type="paragraph" w:customStyle="1" w:styleId="afffffff">
    <w:name w:val="Текст ЭР (см. также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0">
    <w:name w:val="Технический комментарий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1">
    <w:name w:val="Утратил силу"/>
    <w:uiPriority w:val="99"/>
    <w:rsid w:val="00F36DF9"/>
    <w:rPr>
      <w:strike/>
      <w:color w:val="666600"/>
      <w:sz w:val="26"/>
    </w:rPr>
  </w:style>
  <w:style w:type="paragraph" w:customStyle="1" w:styleId="afffffff2">
    <w:name w:val="Формула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3">
    <w:name w:val="Центрированный (таблица)"/>
    <w:basedOn w:val="afff2"/>
    <w:next w:val="a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4">
    <w:name w:val="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ff5">
    <w:name w:val="Strong"/>
    <w:uiPriority w:val="99"/>
    <w:qFormat/>
    <w:rsid w:val="00F36DF9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F36DF9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F36DF9"/>
    <w:rPr>
      <w:rFonts w:ascii="Times New Roman" w:hAnsi="Times New Roman"/>
      <w:sz w:val="24"/>
    </w:rPr>
  </w:style>
  <w:style w:type="paragraph" w:customStyle="1" w:styleId="16">
    <w:name w:val="Стиль1"/>
    <w:basedOn w:val="a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F36DF9"/>
    <w:rPr>
      <w:rFonts w:ascii="Times New Roman" w:hAnsi="Times New Roman"/>
    </w:rPr>
  </w:style>
  <w:style w:type="paragraph" w:customStyle="1" w:styleId="afffffff6">
    <w:name w:val="Знак Знак Знак Знак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F36DF9"/>
    <w:rPr>
      <w:rFonts w:ascii="Times New Roman" w:hAnsi="Times New Roman"/>
      <w:sz w:val="20"/>
    </w:rPr>
  </w:style>
  <w:style w:type="character" w:styleId="afffffff7">
    <w:name w:val="endnote reference"/>
    <w:uiPriority w:val="99"/>
    <w:rsid w:val="00F36DF9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F36DF9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F36DF9"/>
  </w:style>
  <w:style w:type="paragraph" w:styleId="afffffff8">
    <w:name w:val="List Bullet"/>
    <w:basedOn w:val="af6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7">
    <w:name w:val="Текст концевой сноски Знак1"/>
    <w:uiPriority w:val="99"/>
    <w:semiHidden/>
    <w:rsid w:val="00F36DF9"/>
    <w:rPr>
      <w:rFonts w:ascii="Arial" w:hAnsi="Arial"/>
      <w:sz w:val="20"/>
    </w:rPr>
  </w:style>
  <w:style w:type="paragraph" w:customStyle="1" w:styleId="18">
    <w:name w:val="Знак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F36DF9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9">
    <w:name w:val="Нет списка1"/>
    <w:next w:val="a2"/>
    <w:uiPriority w:val="99"/>
    <w:semiHidden/>
    <w:unhideWhenUsed/>
    <w:rsid w:val="00F36DF9"/>
  </w:style>
  <w:style w:type="character" w:customStyle="1" w:styleId="1a">
    <w:name w:val="Просмотренная гиперссылка1"/>
    <w:uiPriority w:val="99"/>
    <w:semiHidden/>
    <w:unhideWhenUsed/>
    <w:rsid w:val="00F36DF9"/>
    <w:rPr>
      <w:color w:val="800080"/>
      <w:u w:val="single"/>
    </w:rPr>
  </w:style>
  <w:style w:type="character" w:styleId="afffffff9">
    <w:name w:val="FollowedHyperlink"/>
    <w:rsid w:val="00F36DF9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F36DF9"/>
  </w:style>
  <w:style w:type="paragraph" w:customStyle="1" w:styleId="111">
    <w:name w:val="Знак1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F36DF9"/>
    <w:rPr>
      <w:sz w:val="28"/>
    </w:rPr>
  </w:style>
  <w:style w:type="character" w:customStyle="1" w:styleId="ConsPlusNormal0">
    <w:name w:val="ConsPlusNormal Знак"/>
    <w:link w:val="ConsPlusNormal"/>
    <w:locked/>
    <w:rsid w:val="00F36DF9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1F9"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character" w:customStyle="1" w:styleId="14">
    <w:name w:val="Основной текст Знак1"/>
    <w:uiPriority w:val="99"/>
    <w:locked/>
    <w:rsid w:val="00F36DF9"/>
    <w:rPr>
      <w:rFonts w:cs="Times New Roman"/>
      <w:sz w:val="28"/>
    </w:rPr>
  </w:style>
  <w:style w:type="paragraph" w:customStyle="1" w:styleId="ConsPlusNormal">
    <w:name w:val="ConsPlusNormal"/>
    <w:link w:val="ConsPlusNormal0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Cell">
    <w:name w:val="ConsPlusCell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fff1">
    <w:name w:val="Table Grid"/>
    <w:basedOn w:val="a1"/>
    <w:uiPriority w:val="99"/>
    <w:rsid w:val="00F36DF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Нормальный (таблица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36DF9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f4">
    <w:name w:val="Normal (Web)"/>
    <w:basedOn w:val="a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uiPriority w:val="99"/>
    <w:rsid w:val="00F36DF9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F36DF9"/>
    <w:rPr>
      <w:color w:val="106BBE"/>
      <w:sz w:val="26"/>
    </w:rPr>
  </w:style>
  <w:style w:type="paragraph" w:customStyle="1" w:styleId="15">
    <w:name w:val="Абзац списка1"/>
    <w:basedOn w:val="a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F36DF9"/>
  </w:style>
  <w:style w:type="character" w:customStyle="1" w:styleId="afffa">
    <w:name w:val="Цветовое выделение"/>
    <w:uiPriority w:val="99"/>
    <w:rsid w:val="00F36DF9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uiPriority w:val="99"/>
    <w:rsid w:val="00F36DF9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F36DF9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F36DF9"/>
  </w:style>
  <w:style w:type="paragraph" w:customStyle="1" w:styleId="affff">
    <w:name w:val="Внимание: недобросовестность!"/>
    <w:basedOn w:val="afffd"/>
    <w:next w:val="a"/>
    <w:uiPriority w:val="99"/>
    <w:rsid w:val="00F36DF9"/>
  </w:style>
  <w:style w:type="character" w:customStyle="1" w:styleId="affff0">
    <w:name w:val="Выделение для Базового Поиска"/>
    <w:uiPriority w:val="99"/>
    <w:rsid w:val="00F36DF9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F36DF9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ff3">
    <w:name w:val="Заголовок"/>
    <w:basedOn w:val="affff2"/>
    <w:next w:val="a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4">
    <w:name w:val="Заголовок группы контролов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5">
    <w:name w:val="Заголовок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6">
    <w:name w:val="Заголовок приложения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7">
    <w:name w:val="Заголовок распахивающейся части диалога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8">
    <w:name w:val="Заголовок своего сообщения"/>
    <w:uiPriority w:val="99"/>
    <w:rsid w:val="00F36DF9"/>
    <w:rPr>
      <w:color w:val="26282F"/>
      <w:sz w:val="26"/>
    </w:rPr>
  </w:style>
  <w:style w:type="paragraph" w:customStyle="1" w:styleId="affff9">
    <w:name w:val="Заголовок статьи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a">
    <w:name w:val="Заголовок чужого сообщения"/>
    <w:uiPriority w:val="99"/>
    <w:rsid w:val="00F36DF9"/>
    <w:rPr>
      <w:color w:val="FF0000"/>
      <w:sz w:val="26"/>
    </w:rPr>
  </w:style>
  <w:style w:type="paragraph" w:customStyle="1" w:styleId="affffb">
    <w:name w:val="Заголовок ЭР (ле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c">
    <w:name w:val="Заголовок ЭР (правое окно)"/>
    <w:basedOn w:val="affffb"/>
    <w:next w:val="a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d">
    <w:name w:val="Интерактивный заголовок"/>
    <w:basedOn w:val="affff3"/>
    <w:next w:val="a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fffe">
    <w:name w:val="Текст информации об изменениях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f">
    <w:name w:val="Информация об изменениях"/>
    <w:basedOn w:val="affffe"/>
    <w:next w:val="a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0">
    <w:name w:val="Текст (справка)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1">
    <w:name w:val="Комментарий"/>
    <w:basedOn w:val="afffff0"/>
    <w:next w:val="a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2">
    <w:name w:val="Информация об изменениях документа"/>
    <w:basedOn w:val="afffff1"/>
    <w:next w:val="a"/>
    <w:uiPriority w:val="99"/>
    <w:rsid w:val="00F36DF9"/>
  </w:style>
  <w:style w:type="paragraph" w:customStyle="1" w:styleId="afffff3">
    <w:name w:val="Текст (ле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4">
    <w:name w:val="Колонтитул (левый)"/>
    <w:basedOn w:val="afffff3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5">
    <w:name w:val="Текст (пра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6">
    <w:name w:val="Колонтитул (правый)"/>
    <w:basedOn w:val="afffff5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7">
    <w:name w:val="Комментарий пользователя"/>
    <w:basedOn w:val="afffff1"/>
    <w:next w:val="a"/>
    <w:uiPriority w:val="99"/>
    <w:rsid w:val="00F36DF9"/>
  </w:style>
  <w:style w:type="paragraph" w:customStyle="1" w:styleId="afffff8">
    <w:name w:val="Куда обратиться?"/>
    <w:basedOn w:val="afffd"/>
    <w:next w:val="a"/>
    <w:uiPriority w:val="99"/>
    <w:rsid w:val="00F36DF9"/>
  </w:style>
  <w:style w:type="paragraph" w:customStyle="1" w:styleId="afffff9">
    <w:name w:val="Моноширинный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a">
    <w:name w:val="Найденные слова"/>
    <w:uiPriority w:val="99"/>
    <w:rsid w:val="00F36DF9"/>
    <w:rPr>
      <w:color w:val="26282F"/>
      <w:sz w:val="26"/>
      <w:shd w:val="clear" w:color="auto" w:fill="FFF580"/>
    </w:rPr>
  </w:style>
  <w:style w:type="character" w:customStyle="1" w:styleId="afffffb">
    <w:name w:val="Не вступил в силу"/>
    <w:uiPriority w:val="99"/>
    <w:rsid w:val="00F36DF9"/>
    <w:rPr>
      <w:color w:val="000000"/>
      <w:sz w:val="26"/>
      <w:shd w:val="clear" w:color="auto" w:fill="D8EDE8"/>
    </w:rPr>
  </w:style>
  <w:style w:type="paragraph" w:customStyle="1" w:styleId="afffffc">
    <w:name w:val="Необходимые документы"/>
    <w:basedOn w:val="afffd"/>
    <w:next w:val="a"/>
    <w:uiPriority w:val="99"/>
    <w:rsid w:val="00F36DF9"/>
  </w:style>
  <w:style w:type="paragraph" w:customStyle="1" w:styleId="afffffd">
    <w:name w:val="Объек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e">
    <w:name w:val="Таблицы (моноширинный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f">
    <w:name w:val="Оглавление"/>
    <w:basedOn w:val="afffffe"/>
    <w:next w:val="a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fff0">
    <w:name w:val="Опечатки"/>
    <w:uiPriority w:val="99"/>
    <w:rsid w:val="00F36DF9"/>
    <w:rPr>
      <w:color w:val="FF0000"/>
      <w:sz w:val="26"/>
    </w:rPr>
  </w:style>
  <w:style w:type="paragraph" w:customStyle="1" w:styleId="affffff1">
    <w:name w:val="Переменная часть"/>
    <w:basedOn w:val="affff2"/>
    <w:next w:val="a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fff2">
    <w:name w:val="Подвал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3">
    <w:name w:val="Подзаголовок для информации об изменениях"/>
    <w:basedOn w:val="affffe"/>
    <w:next w:val="a"/>
    <w:uiPriority w:val="99"/>
    <w:rsid w:val="00F36DF9"/>
    <w:rPr>
      <w:b/>
      <w:bCs/>
      <w:sz w:val="24"/>
      <w:szCs w:val="24"/>
    </w:rPr>
  </w:style>
  <w:style w:type="paragraph" w:customStyle="1" w:styleId="affffff4">
    <w:name w:val="Подчёркнуный текс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5">
    <w:name w:val="Постоянная часть"/>
    <w:basedOn w:val="affff2"/>
    <w:next w:val="a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fff6">
    <w:name w:val="Пример."/>
    <w:basedOn w:val="afffd"/>
    <w:next w:val="a"/>
    <w:uiPriority w:val="99"/>
    <w:rsid w:val="00F36DF9"/>
  </w:style>
  <w:style w:type="paragraph" w:customStyle="1" w:styleId="affffff7">
    <w:name w:val="Примечание."/>
    <w:basedOn w:val="afffd"/>
    <w:next w:val="a"/>
    <w:uiPriority w:val="99"/>
    <w:rsid w:val="00F36DF9"/>
  </w:style>
  <w:style w:type="character" w:customStyle="1" w:styleId="affffff8">
    <w:name w:val="Продолжение ссылки"/>
    <w:uiPriority w:val="99"/>
    <w:rsid w:val="00F36DF9"/>
  </w:style>
  <w:style w:type="paragraph" w:customStyle="1" w:styleId="affffff9">
    <w:name w:val="Словарная статья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a">
    <w:name w:val="Сравнение редакций"/>
    <w:uiPriority w:val="99"/>
    <w:rsid w:val="00F36DF9"/>
    <w:rPr>
      <w:color w:val="26282F"/>
      <w:sz w:val="26"/>
    </w:rPr>
  </w:style>
  <w:style w:type="character" w:customStyle="1" w:styleId="affffffb">
    <w:name w:val="Сравнение редакций. Добавленный фрагмент"/>
    <w:uiPriority w:val="99"/>
    <w:rsid w:val="00F36DF9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F36DF9"/>
    <w:rPr>
      <w:color w:val="000000"/>
      <w:shd w:val="clear" w:color="auto" w:fill="C4C413"/>
    </w:rPr>
  </w:style>
  <w:style w:type="paragraph" w:customStyle="1" w:styleId="affffffd">
    <w:name w:val="Ссылка на официальную публикацию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e">
    <w:name w:val="Текст в таблице"/>
    <w:basedOn w:val="afff2"/>
    <w:next w:val="a"/>
    <w:uiPriority w:val="99"/>
    <w:rsid w:val="00F36DF9"/>
    <w:pPr>
      <w:ind w:firstLine="500"/>
    </w:pPr>
  </w:style>
  <w:style w:type="paragraph" w:customStyle="1" w:styleId="afffffff">
    <w:name w:val="Текст ЭР (см. также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0">
    <w:name w:val="Технический комментарий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1">
    <w:name w:val="Утратил силу"/>
    <w:uiPriority w:val="99"/>
    <w:rsid w:val="00F36DF9"/>
    <w:rPr>
      <w:strike/>
      <w:color w:val="666600"/>
      <w:sz w:val="26"/>
    </w:rPr>
  </w:style>
  <w:style w:type="paragraph" w:customStyle="1" w:styleId="afffffff2">
    <w:name w:val="Формула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3">
    <w:name w:val="Центрированный (таблица)"/>
    <w:basedOn w:val="afff2"/>
    <w:next w:val="a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4">
    <w:name w:val="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ff5">
    <w:name w:val="Strong"/>
    <w:uiPriority w:val="99"/>
    <w:qFormat/>
    <w:rsid w:val="00F36DF9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F36DF9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F36DF9"/>
    <w:rPr>
      <w:rFonts w:ascii="Times New Roman" w:hAnsi="Times New Roman"/>
      <w:sz w:val="24"/>
    </w:rPr>
  </w:style>
  <w:style w:type="paragraph" w:customStyle="1" w:styleId="16">
    <w:name w:val="Стиль1"/>
    <w:basedOn w:val="a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F36DF9"/>
    <w:rPr>
      <w:rFonts w:ascii="Times New Roman" w:hAnsi="Times New Roman"/>
    </w:rPr>
  </w:style>
  <w:style w:type="paragraph" w:customStyle="1" w:styleId="afffffff6">
    <w:name w:val="Знак Знак Знак Знак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F36DF9"/>
    <w:rPr>
      <w:rFonts w:ascii="Times New Roman" w:hAnsi="Times New Roman"/>
      <w:sz w:val="20"/>
    </w:rPr>
  </w:style>
  <w:style w:type="character" w:styleId="afffffff7">
    <w:name w:val="endnote reference"/>
    <w:uiPriority w:val="99"/>
    <w:rsid w:val="00F36DF9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F36DF9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F36DF9"/>
  </w:style>
  <w:style w:type="paragraph" w:styleId="afffffff8">
    <w:name w:val="List Bullet"/>
    <w:basedOn w:val="af6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7">
    <w:name w:val="Текст концевой сноски Знак1"/>
    <w:uiPriority w:val="99"/>
    <w:semiHidden/>
    <w:rsid w:val="00F36DF9"/>
    <w:rPr>
      <w:rFonts w:ascii="Arial" w:hAnsi="Arial"/>
      <w:sz w:val="20"/>
    </w:rPr>
  </w:style>
  <w:style w:type="paragraph" w:customStyle="1" w:styleId="18">
    <w:name w:val="Знак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F36DF9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9">
    <w:name w:val="Нет списка1"/>
    <w:next w:val="a2"/>
    <w:uiPriority w:val="99"/>
    <w:semiHidden/>
    <w:unhideWhenUsed/>
    <w:rsid w:val="00F36DF9"/>
  </w:style>
  <w:style w:type="character" w:customStyle="1" w:styleId="1a">
    <w:name w:val="Просмотренная гиперссылка1"/>
    <w:uiPriority w:val="99"/>
    <w:semiHidden/>
    <w:unhideWhenUsed/>
    <w:rsid w:val="00F36DF9"/>
    <w:rPr>
      <w:color w:val="800080"/>
      <w:u w:val="single"/>
    </w:rPr>
  </w:style>
  <w:style w:type="character" w:styleId="afffffff9">
    <w:name w:val="FollowedHyperlink"/>
    <w:rsid w:val="00F36DF9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F36DF9"/>
  </w:style>
  <w:style w:type="paragraph" w:customStyle="1" w:styleId="111">
    <w:name w:val="Знак1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F36DF9"/>
    <w:rPr>
      <w:sz w:val="28"/>
    </w:rPr>
  </w:style>
  <w:style w:type="character" w:customStyle="1" w:styleId="ConsPlusNormal0">
    <w:name w:val="ConsPlusNormal Знак"/>
    <w:link w:val="ConsPlusNormal"/>
    <w:locked/>
    <w:rsid w:val="00F36DF9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233C6-A0F8-4C35-9334-F1A295D6E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</Template>
  <TotalTime>2</TotalTime>
  <Pages>7</Pages>
  <Words>1464</Words>
  <Characters>8350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9795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Александ-ровна</dc:creator>
  <cp:lastModifiedBy>Пользователь</cp:lastModifiedBy>
  <cp:revision>3</cp:revision>
  <cp:lastPrinted>2018-11-01T12:45:00Z</cp:lastPrinted>
  <dcterms:created xsi:type="dcterms:W3CDTF">2020-08-04T03:28:00Z</dcterms:created>
  <dcterms:modified xsi:type="dcterms:W3CDTF">2020-08-04T03:33:00Z</dcterms:modified>
</cp:coreProperties>
</file>