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B" w:rsidRDefault="001D568B" w:rsidP="00247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№3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публичных слушаний по рассмотрению проекта внесений изменений в Правила земл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пользования и застройки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Пролетарского сельского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ления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и время проведения публичных слушаний: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Ростовская область, Орловский район, х. Пролетарский, ул. Школьная,19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здание администр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поселения, 02 апреля 2015 года в 14</w:t>
      </w:r>
      <w:r w:rsidRPr="008D52A8">
        <w:rPr>
          <w:rFonts w:ascii="Times New Roman" w:hAnsi="Times New Roman"/>
          <w:color w:val="000000"/>
          <w:sz w:val="24"/>
          <w:szCs w:val="24"/>
          <w:lang w:eastAsia="ru-RU"/>
        </w:rPr>
        <w:t>-00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проекта внесения изменений в Правила землепользования и застройки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и информационные объявления о проведении публичных слушаний были опубликованы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газете «Степные зори» </w:t>
      </w:r>
      <w:r w:rsidRPr="003909B6">
        <w:rPr>
          <w:rFonts w:ascii="Times New Roman" w:hAnsi="Times New Roman"/>
          <w:sz w:val="24"/>
          <w:szCs w:val="24"/>
          <w:lang w:eastAsia="ru-RU"/>
        </w:rPr>
        <w:t>№ 16 (10235) от 13 марта 2015 года,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размещены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сайте администра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ции Пролетарского сельского поселения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материалами проекта внесений изменений в Правила землепользования и застройки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все желающие могли ознакомиться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селения по адресу: Ростовская область, Орловский район, х. Пролетарский, ул.Школьная,19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 слушаний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Кравчук А.П.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глава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Пролетарского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первой категории по земельным и имущ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ственным отношениям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 Сулимина Е.Н.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дущий публичных слушаний.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Члены комиссии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Кравчук А.П., </w:t>
      </w:r>
      <w:r w:rsidRPr="003909B6">
        <w:rPr>
          <w:rFonts w:ascii="Times New Roman" w:hAnsi="Times New Roman"/>
          <w:color w:val="000000"/>
          <w:sz w:val="24"/>
          <w:szCs w:val="24"/>
          <w:lang w:eastAsia="ru-RU"/>
        </w:rPr>
        <w:t>Юрченко А.В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., Лебедева Н.А.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Секретарь слушаний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Сулимина Е.Н.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специалист админис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трации Пролетарского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публичных слушаний: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В публич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слушаниях приняли участие 19 человек – жители х. Пролетарский, х. Черкесский, х. Николаевский, х. Львов.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 слушаний: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Рассмотрение проекта внесения изменений в Правила землепользования и застройки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публичных слушаний: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Пролетарского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« О проведении публичных слуш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ний по проекту внесения изменений в Правила землепользования и застройки»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1.Обсуждение проекта внесения изменений в Правила землепользования и застройки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1.Выступления:</w:t>
      </w:r>
    </w:p>
    <w:p w:rsidR="001D568B" w:rsidRPr="0033391F" w:rsidRDefault="001D568B" w:rsidP="00441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Публичные слушания открыл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кого поселения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. Председатель коми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сии по подготовке проекта Правил землепользования и застройки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– Кравчук А.П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.: «Уважаемые участники пуб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личных слушаний! Сегодня 02 апреля 2015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мы проводим публичные слушания по проекту внесение изменений в Правила землепол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зования и застройки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. Этот вопрос вынесен на обсуждение в соответствии с Федеральным законом от 06.10.2003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№ 131-ФЗ «Об общих принципах 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ганизации местного самоуправления в Российской Федерации», Уставом муниципального обр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зова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Пролетарское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1D568B" w:rsidRPr="0033391F" w:rsidRDefault="001D568B" w:rsidP="00441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пециалист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первой категории по земельным и имущественным отношениям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Пролетарского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Сулимина Е.Н.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выступила по представленному для ра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смотрения проекту внесения изменений Правил землепользования и застройки </w:t>
      </w:r>
      <w:r w:rsidRPr="00CF5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Пролетарского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относительно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градостроительного регламента зоны жилой застройки 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вого типа (Ж-1)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568B" w:rsidRPr="0033391F" w:rsidRDefault="001D568B" w:rsidP="00441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2. Рассмотрение вопросов и предложений участников публичных слушаний</w:t>
      </w:r>
    </w:p>
    <w:p w:rsidR="001D568B" w:rsidRPr="0033391F" w:rsidRDefault="001D568B" w:rsidP="00441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Специал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 администрации Сулимина Е.Н.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рассказала участникам слушаний, что Правила землепользования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застройки территории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разработаны на основе Земельного законодательства и Градостроительного кодекса Российской Федерации и утвер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ждены Собранием депутатов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Пролетарского сельского поселения от </w:t>
      </w:r>
      <w:r w:rsidRPr="008D52A8">
        <w:rPr>
          <w:rFonts w:ascii="Times New Roman" w:hAnsi="Times New Roman"/>
          <w:color w:val="000000"/>
          <w:sz w:val="24"/>
          <w:szCs w:val="24"/>
          <w:lang w:eastAsia="ru-RU"/>
        </w:rPr>
        <w:t>18.05.2012г. № 130,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вступили в законную силу и действуют на территории поселения.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работы с Правилами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возникла необходимость внесения в них изменений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зачитала Проект о внесении изменений в Правила земл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пользования и застройки.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Сулимина Е.Н..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пояснила, что на заседании по публичным слушаниях жители имеют право з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давать вопросы и вносить предложения и замечания в устной форме, а также подать свои зам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чания и предложения в письменном виде в Комиссию по землепользованию и застройке.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Далее предложила перейти к обсуждению проекта о внесении изменений в Правила.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лепользования и застройки, для включения их в протокол публичных слушаний не выразили.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публичных слушаний было рекомендовано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4AC">
        <w:rPr>
          <w:rFonts w:ascii="Times New Roman" w:hAnsi="Times New Roman"/>
          <w:color w:val="000000"/>
          <w:sz w:val="24"/>
          <w:szCs w:val="24"/>
          <w:lang w:eastAsia="ru-RU"/>
        </w:rPr>
        <w:t>1.Подготовить заключение комиссии о 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татах публичных слушаний по проекту о внес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нии изменений в правила землепользования и застройки Пролетарского сельского поселения;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2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Передать проект о внесении изменений в правила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землепользования и застройки Пролета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для ознакомления главе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поселения.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Рекомендовать Главе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 направить проект о внесении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менений и дополнений в правила землепользования и застройки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селения на рассмотрение в Собрание депутатов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поселения.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предложения голосовали: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«за» - 5 человек,   «против» -  0 человек, «воздержалось» - 0 человек.</w:t>
      </w:r>
    </w:p>
    <w:p w:rsidR="001D568B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E208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РЕШИЛИ:</w:t>
      </w:r>
    </w:p>
    <w:p w:rsidR="001D568B" w:rsidRDefault="001D568B" w:rsidP="000E2085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2085">
        <w:rPr>
          <w:rFonts w:ascii="Times New Roman" w:hAnsi="Times New Roman"/>
          <w:color w:val="000000"/>
          <w:sz w:val="24"/>
          <w:szCs w:val="24"/>
          <w:lang w:eastAsia="ru-RU"/>
        </w:rPr>
        <w:t>1.Подготовить заключение о проведении публичных слушаний по проекту внесения изменений в правила землепольз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ования и застройки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</w:t>
      </w:r>
      <w:r w:rsidRPr="000E2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проведённых в период с 26 февраля 2015года по 26 апреля 2015года.</w:t>
      </w:r>
    </w:p>
    <w:p w:rsidR="001D568B" w:rsidRDefault="001D568B" w:rsidP="00B24267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Представить проект  </w:t>
      </w:r>
      <w:r w:rsidRPr="000E2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внесении изменений в правила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тарского сельского поселения для ознакомления главе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поселения.</w:t>
      </w:r>
    </w:p>
    <w:p w:rsidR="001D568B" w:rsidRPr="000E2085" w:rsidRDefault="001D568B" w:rsidP="000E2085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3.Рекомендовать Главе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 направить проект о внесении 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нений и дополнений в правила землепользования и застройки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в представительный орган местного самоуправления - Собрание депутатов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сельского поселения на рассмотрение и утверждение.</w:t>
      </w:r>
    </w:p>
    <w:p w:rsidR="001D568B" w:rsidRPr="0033391F" w:rsidRDefault="001D568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Протокол публичных слушаний по рассмотрению проекта Правил землепользования и застро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разместить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сай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ского поселения.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D568B" w:rsidRPr="0033391F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Председатель 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бличных слушаний  - А.П.Кравчук</w:t>
      </w:r>
    </w:p>
    <w:p w:rsidR="001D568B" w:rsidRPr="0033391F" w:rsidRDefault="001D568B" w:rsidP="004414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публичных слушаний  - Сулимина Е.Н.</w:t>
      </w: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Pr="00083674" w:rsidRDefault="001D568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ЗАКЛЮЧЕНИЕ</w:t>
      </w:r>
    </w:p>
    <w:p w:rsidR="001D568B" w:rsidRDefault="001D568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результатах публичных слушаний о внесении изменений в Правила землепользования и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стройки </w:t>
      </w:r>
      <w:r w:rsidRPr="00641E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Пролетарского сельского поселения</w:t>
      </w:r>
    </w:p>
    <w:p w:rsidR="001D568B" w:rsidRPr="0033391F" w:rsidRDefault="001D568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9F7">
        <w:t>В соответствии со ст. 31 Градостроительного кодекса РФ, ст.ст. 26 и 27 Правил землепользов</w:t>
      </w:r>
      <w:r w:rsidRPr="00D739F7">
        <w:t>а</w:t>
      </w:r>
      <w:r w:rsidRPr="00D739F7">
        <w:t xml:space="preserve">ния и застройки </w:t>
      </w:r>
      <w:r w:rsidRPr="00641E8D">
        <w:rPr>
          <w:color w:val="000000"/>
        </w:rPr>
        <w:t xml:space="preserve"> </w:t>
      </w:r>
      <w:r>
        <w:rPr>
          <w:color w:val="000000"/>
        </w:rPr>
        <w:t>Пролетарского</w:t>
      </w:r>
      <w:r>
        <w:t xml:space="preserve"> сельского поселения, утвержденных решением Собрания деп</w:t>
      </w:r>
      <w:r>
        <w:t>у</w:t>
      </w:r>
      <w:r>
        <w:t xml:space="preserve">татов </w:t>
      </w:r>
      <w:r>
        <w:rPr>
          <w:color w:val="000000"/>
        </w:rPr>
        <w:t>Пролетарского</w:t>
      </w:r>
      <w:r>
        <w:t xml:space="preserve"> сельского поселения, </w:t>
      </w:r>
      <w:r w:rsidRPr="00D739F7">
        <w:t>от</w:t>
      </w:r>
      <w:r>
        <w:t xml:space="preserve"> </w:t>
      </w:r>
      <w:r w:rsidRPr="003909B6">
        <w:rPr>
          <w:color w:val="000000"/>
        </w:rPr>
        <w:t>18.05.2012г. № 130</w:t>
      </w:r>
      <w:r w:rsidRPr="0033391F">
        <w:rPr>
          <w:color w:val="000000"/>
        </w:rPr>
        <w:t xml:space="preserve">, </w:t>
      </w:r>
      <w:r w:rsidRPr="00D739F7">
        <w:t>(далее – Правила), положен</w:t>
      </w:r>
      <w:r w:rsidRPr="00D739F7">
        <w:t>и</w:t>
      </w:r>
      <w:r w:rsidRPr="00D739F7">
        <w:t>ем «О порядке проведения публичных слушаний по проекту Правил землепользования и з</w:t>
      </w:r>
      <w:r w:rsidRPr="00D739F7">
        <w:t>а</w:t>
      </w:r>
      <w:r w:rsidRPr="00D739F7">
        <w:t xml:space="preserve">стройки </w:t>
      </w:r>
      <w:r>
        <w:rPr>
          <w:color w:val="000000"/>
        </w:rPr>
        <w:t>Пролетарского</w:t>
      </w:r>
      <w:r>
        <w:t xml:space="preserve"> сельского поселения, </w:t>
      </w:r>
      <w:r w:rsidRPr="00D739F7">
        <w:t xml:space="preserve">утвержденным </w:t>
      </w:r>
      <w:r>
        <w:t xml:space="preserve">Постановлением Администрации </w:t>
      </w:r>
      <w:r>
        <w:rPr>
          <w:color w:val="000000"/>
        </w:rPr>
        <w:t>Пролетарского</w:t>
      </w:r>
      <w:r>
        <w:t xml:space="preserve"> сельского поселения от </w:t>
      </w:r>
      <w:r w:rsidRPr="003909B6">
        <w:t>12.03.2012г № 75</w:t>
      </w:r>
      <w:r>
        <w:t xml:space="preserve">, </w:t>
      </w:r>
      <w:r w:rsidRPr="00D739F7">
        <w:t xml:space="preserve">на основании постановления главы </w:t>
      </w:r>
      <w:r>
        <w:rPr>
          <w:color w:val="000000"/>
        </w:rPr>
        <w:t>Пролетарского</w:t>
      </w:r>
      <w:r>
        <w:t xml:space="preserve"> сельского поселения от 30.01</w:t>
      </w:r>
      <w:r w:rsidRPr="003909B6">
        <w:t>.2015г № </w:t>
      </w:r>
      <w:r>
        <w:rPr>
          <w:color w:val="FF0000"/>
        </w:rPr>
        <w:t>14</w:t>
      </w:r>
      <w:r w:rsidRPr="00D739F7">
        <w:rPr>
          <w:color w:val="FF0000"/>
        </w:rPr>
        <w:t xml:space="preserve"> </w:t>
      </w:r>
      <w:r w:rsidRPr="00D739F7">
        <w:rPr>
          <w:i/>
        </w:rPr>
        <w:t>«О проведении публичных слушаний по проекту изменений в Правила землепользования и застройки</w:t>
      </w:r>
      <w:r>
        <w:rPr>
          <w:i/>
        </w:rPr>
        <w:t xml:space="preserve"> </w:t>
      </w:r>
      <w:r>
        <w:rPr>
          <w:color w:val="000000"/>
        </w:rPr>
        <w:t>Пролетарского</w:t>
      </w:r>
      <w:r>
        <w:rPr>
          <w:i/>
        </w:rPr>
        <w:t xml:space="preserve"> сельского посел</w:t>
      </w:r>
      <w:r>
        <w:rPr>
          <w:i/>
        </w:rPr>
        <w:t>е</w:t>
      </w:r>
      <w:r>
        <w:rPr>
          <w:i/>
        </w:rPr>
        <w:t xml:space="preserve">ния» </w:t>
      </w:r>
      <w:r w:rsidRPr="00D739F7"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 w:rsidRPr="00D739F7">
        <w:t>ь</w:t>
      </w:r>
      <w:r w:rsidRPr="00D739F7">
        <w:t>ства</w:t>
      </w:r>
      <w:r>
        <w:t xml:space="preserve"> </w:t>
      </w:r>
      <w:r>
        <w:rPr>
          <w:b/>
        </w:rPr>
        <w:t>02апреля 2015</w:t>
      </w:r>
      <w:r w:rsidRPr="00D739F7">
        <w:rPr>
          <w:b/>
        </w:rPr>
        <w:t xml:space="preserve"> года </w:t>
      </w:r>
      <w:r w:rsidRPr="00D739F7">
        <w:t xml:space="preserve">комиссией по землепользованию и застройке </w:t>
      </w:r>
      <w:r w:rsidRPr="007169B6">
        <w:rPr>
          <w:color w:val="000000"/>
        </w:rPr>
        <w:t xml:space="preserve"> </w:t>
      </w:r>
      <w:r>
        <w:rPr>
          <w:color w:val="000000"/>
        </w:rPr>
        <w:t>Пролетарского</w:t>
      </w:r>
      <w:r>
        <w:t xml:space="preserve"> сельск</w:t>
      </w:r>
      <w:r>
        <w:t>о</w:t>
      </w:r>
      <w:r>
        <w:t>го поселения</w:t>
      </w:r>
      <w:r w:rsidRPr="00D739F7">
        <w:t xml:space="preserve"> (далее – Комиссия) проведены публичные слушания по проекту изменений в Пр</w:t>
      </w:r>
      <w:r w:rsidRPr="00D739F7">
        <w:t>а</w:t>
      </w:r>
      <w:r w:rsidRPr="00D739F7">
        <w:t xml:space="preserve">вила землепользования и застройки </w:t>
      </w:r>
      <w:r w:rsidRPr="00516967">
        <w:rPr>
          <w:color w:val="000000"/>
        </w:rPr>
        <w:t xml:space="preserve"> </w:t>
      </w:r>
      <w:r>
        <w:rPr>
          <w:color w:val="000000"/>
        </w:rPr>
        <w:t>Пролетарского</w:t>
      </w:r>
      <w:r>
        <w:t xml:space="preserve"> сельского поселения </w:t>
      </w:r>
      <w:r w:rsidRPr="00D739F7">
        <w:t xml:space="preserve">в части </w:t>
      </w:r>
      <w:r>
        <w:t xml:space="preserve">изменений </w:t>
      </w:r>
      <w:r>
        <w:rPr>
          <w:sz w:val="26"/>
          <w:szCs w:val="26"/>
        </w:rPr>
        <w:t>в градостроительный регламент зоны жилой застройки первого типа (Ж-1) и исключения из состава основных видов разрешённого использования</w:t>
      </w:r>
      <w:r>
        <w:rPr>
          <w:sz w:val="28"/>
          <w:szCs w:val="28"/>
        </w:rPr>
        <w:t>: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для размещения объектов розничной торговли;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ресторанов, баров, кафе;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химчисток, прачечных;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фотоателье, фотолабораторий;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бань;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парикмахерских;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предприятий по прокату;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образовательных учреждений;</w:t>
      </w:r>
    </w:p>
    <w:p w:rsidR="001D568B" w:rsidRPr="0041341C" w:rsidRDefault="001D568B" w:rsidP="00A619F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объектов здравоохранения;</w:t>
      </w:r>
    </w:p>
    <w:p w:rsidR="001D568B" w:rsidRPr="00D739F7" w:rsidRDefault="001D568B" w:rsidP="00D0319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органов государственного управления.</w:t>
      </w:r>
    </w:p>
    <w:p w:rsidR="001D568B" w:rsidRPr="00D739F7" w:rsidRDefault="001D568B" w:rsidP="007A5BD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739F7">
        <w:t xml:space="preserve">Проект внесения изменений в Правила подготовлен Комиссией </w:t>
      </w:r>
      <w:r>
        <w:t>по внесению изменений в Пр</w:t>
      </w:r>
      <w:r>
        <w:t>а</w:t>
      </w:r>
      <w:r>
        <w:t xml:space="preserve">вила землепользования и застройки  </w:t>
      </w:r>
      <w:r w:rsidRPr="00516967">
        <w:rPr>
          <w:color w:val="000000"/>
        </w:rPr>
        <w:t xml:space="preserve"> </w:t>
      </w:r>
      <w:r>
        <w:rPr>
          <w:color w:val="000000"/>
        </w:rPr>
        <w:t>Пролетарского</w:t>
      </w:r>
      <w:r>
        <w:t xml:space="preserve"> сельского поселения </w:t>
      </w:r>
      <w:r w:rsidRPr="00D739F7">
        <w:t xml:space="preserve">по предложению </w:t>
      </w:r>
      <w:r>
        <w:t>Се</w:t>
      </w:r>
      <w:r>
        <w:t>к</w:t>
      </w:r>
      <w:r>
        <w:t xml:space="preserve">тора Архитектуры и градостроительства Администрации Орловского района </w:t>
      </w:r>
      <w:r w:rsidRPr="00D739F7">
        <w:t>на основании п</w:t>
      </w:r>
      <w:r w:rsidRPr="00D739F7">
        <w:t>о</w:t>
      </w:r>
      <w:r w:rsidRPr="00D739F7">
        <w:t>становле</w:t>
      </w:r>
      <w:r>
        <w:t>ния А</w:t>
      </w:r>
      <w:r w:rsidRPr="00D739F7">
        <w:t xml:space="preserve">дминистрации </w:t>
      </w:r>
      <w:r>
        <w:rPr>
          <w:color w:val="000000"/>
        </w:rPr>
        <w:t>Пролетарского</w:t>
      </w:r>
      <w:r>
        <w:t xml:space="preserve"> сельского поселения </w:t>
      </w:r>
      <w:r w:rsidRPr="00D739F7">
        <w:t xml:space="preserve">«О подготовке </w:t>
      </w:r>
      <w:r w:rsidRPr="007A5BD0">
        <w:t xml:space="preserve">предложений </w:t>
      </w:r>
      <w:r w:rsidRPr="00D739F7">
        <w:t xml:space="preserve">о внесении изменений в Правила землепользования и застройки </w:t>
      </w:r>
      <w:r w:rsidRPr="00516967">
        <w:rPr>
          <w:color w:val="000000"/>
        </w:rPr>
        <w:t xml:space="preserve"> </w:t>
      </w:r>
      <w:r>
        <w:rPr>
          <w:color w:val="000000"/>
        </w:rPr>
        <w:t>Пролетарского</w:t>
      </w:r>
      <w:r w:rsidRPr="007A5BD0">
        <w:t xml:space="preserve"> сельского п</w:t>
      </w:r>
      <w:r w:rsidRPr="007A5BD0">
        <w:t>о</w:t>
      </w:r>
      <w:r w:rsidRPr="007A5BD0">
        <w:t>селения»</w:t>
      </w:r>
    </w:p>
    <w:p w:rsidR="001D568B" w:rsidRPr="00D739F7" w:rsidRDefault="001D568B" w:rsidP="007A5BD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 xml:space="preserve">В целях доведения до населения информации о содержании вышеуказанного проекта, Комиссией опубликованы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в газете «Степные зори» от 13 марта 2015г. № 16 (10235), </w:t>
      </w:r>
      <w:r w:rsidRPr="00D739F7">
        <w:rPr>
          <w:rFonts w:ascii="Times New Roman" w:hAnsi="Times New Roman"/>
          <w:sz w:val="24"/>
          <w:szCs w:val="24"/>
          <w:lang w:eastAsia="ru-RU"/>
        </w:rPr>
        <w:t>а также на официальном сайте администра</w:t>
      </w:r>
      <w:r>
        <w:rPr>
          <w:rFonts w:ascii="Times New Roman" w:hAnsi="Times New Roman"/>
          <w:sz w:val="24"/>
          <w:szCs w:val="24"/>
          <w:lang w:eastAsia="ru-RU"/>
        </w:rPr>
        <w:t xml:space="preserve">ции   Орловского района в сети Интернет </w:t>
      </w:r>
      <w:r w:rsidRPr="000F21FB">
        <w:rPr>
          <w:rFonts w:ascii="Times New Roman" w:hAnsi="Times New Roman"/>
          <w:sz w:val="24"/>
          <w:szCs w:val="24"/>
          <w:lang w:eastAsia="ru-RU"/>
        </w:rPr>
        <w:t>http://orlovsky.donland.ru/</w:t>
      </w:r>
      <w:r>
        <w:rPr>
          <w:rFonts w:ascii="Times New Roman" w:hAnsi="Times New Roman"/>
          <w:sz w:val="24"/>
          <w:szCs w:val="24"/>
          <w:lang w:eastAsia="ru-RU"/>
        </w:rPr>
        <w:t xml:space="preserve"> -сельские поселения – Пролетарское сельское поселение- раздел Г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неральный план Пролетарского сп – подраздел Правила землепользования и застройки:</w:t>
      </w:r>
    </w:p>
    <w:p w:rsidR="001D568B" w:rsidRDefault="001D568B" w:rsidP="00D7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 xml:space="preserve">- постановление главы </w:t>
      </w:r>
      <w:r>
        <w:rPr>
          <w:rFonts w:ascii="Times New Roman" w:hAnsi="Times New Roman"/>
          <w:sz w:val="24"/>
          <w:szCs w:val="24"/>
          <w:lang w:eastAsia="ru-RU"/>
        </w:rPr>
        <w:t>Пролетарского сельского поселения от 02.12.2014г №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161</w:t>
      </w:r>
    </w:p>
    <w:p w:rsidR="001D568B" w:rsidRPr="00D739F7" w:rsidRDefault="001D568B" w:rsidP="00D7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- </w:t>
      </w:r>
      <w:r>
        <w:rPr>
          <w:rFonts w:ascii="Times New Roman" w:hAnsi="Times New Roman"/>
          <w:sz w:val="24"/>
          <w:szCs w:val="24"/>
          <w:lang w:eastAsia="ru-RU"/>
        </w:rPr>
        <w:t>текстовая часть изменений в правила землепользования и застройки;</w:t>
      </w:r>
    </w:p>
    <w:p w:rsidR="001D568B" w:rsidRPr="00D739F7" w:rsidRDefault="001D568B" w:rsidP="00D7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-</w:t>
      </w:r>
      <w:r w:rsidRPr="00D739F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D739F7">
        <w:rPr>
          <w:rFonts w:ascii="Times New Roman" w:hAnsi="Times New Roman"/>
          <w:sz w:val="24"/>
          <w:szCs w:val="24"/>
          <w:lang w:eastAsia="ru-RU"/>
        </w:rPr>
        <w:t>информация о дате, времени, месте проведения публичных слушаний, порядке и сроках при</w:t>
      </w:r>
      <w:r w:rsidRPr="00D739F7">
        <w:rPr>
          <w:rFonts w:ascii="Times New Roman" w:hAnsi="Times New Roman"/>
          <w:sz w:val="24"/>
          <w:szCs w:val="24"/>
          <w:lang w:eastAsia="ru-RU"/>
        </w:rPr>
        <w:t>е</w:t>
      </w:r>
      <w:r w:rsidRPr="00D739F7">
        <w:rPr>
          <w:rFonts w:ascii="Times New Roman" w:hAnsi="Times New Roman"/>
          <w:sz w:val="24"/>
          <w:szCs w:val="24"/>
          <w:lang w:eastAsia="ru-RU"/>
        </w:rPr>
        <w:t>ма заявлений, предложениях по проекту Правил, адресах, по которым принимаются предлож</w:t>
      </w:r>
      <w:r w:rsidRPr="00D739F7">
        <w:rPr>
          <w:rFonts w:ascii="Times New Roman" w:hAnsi="Times New Roman"/>
          <w:sz w:val="24"/>
          <w:szCs w:val="24"/>
          <w:lang w:eastAsia="ru-RU"/>
        </w:rPr>
        <w:t>е</w:t>
      </w:r>
      <w:r w:rsidRPr="00D739F7">
        <w:rPr>
          <w:rFonts w:ascii="Times New Roman" w:hAnsi="Times New Roman"/>
          <w:sz w:val="24"/>
          <w:szCs w:val="24"/>
          <w:lang w:eastAsia="ru-RU"/>
        </w:rPr>
        <w:t xml:space="preserve">ния и замечания.  </w:t>
      </w:r>
    </w:p>
    <w:p w:rsidR="001D568B" w:rsidRPr="00D739F7" w:rsidRDefault="001D568B" w:rsidP="00D7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 xml:space="preserve">Публичные слушания состоялись с участием представителей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сектора </w:t>
      </w:r>
      <w:r w:rsidRPr="00D739F7">
        <w:rPr>
          <w:rFonts w:ascii="Times New Roman" w:hAnsi="Times New Roman"/>
          <w:sz w:val="24"/>
          <w:szCs w:val="24"/>
          <w:lang w:eastAsia="ru-RU"/>
        </w:rPr>
        <w:t>архитектуры и строител</w:t>
      </w:r>
      <w:r w:rsidRPr="00D739F7">
        <w:rPr>
          <w:rFonts w:ascii="Times New Roman" w:hAnsi="Times New Roman"/>
          <w:sz w:val="24"/>
          <w:szCs w:val="24"/>
          <w:lang w:eastAsia="ru-RU"/>
        </w:rPr>
        <w:t>ь</w:t>
      </w:r>
      <w:r w:rsidRPr="00D739F7">
        <w:rPr>
          <w:rFonts w:ascii="Times New Roman" w:hAnsi="Times New Roman"/>
          <w:sz w:val="24"/>
          <w:szCs w:val="24"/>
          <w:lang w:eastAsia="ru-RU"/>
        </w:rPr>
        <w:t xml:space="preserve">ства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Орловского района и граждан (19 человек</w:t>
      </w:r>
      <w:r w:rsidRPr="00D739F7">
        <w:rPr>
          <w:rFonts w:ascii="Times New Roman" w:hAnsi="Times New Roman"/>
          <w:sz w:val="24"/>
          <w:szCs w:val="24"/>
          <w:lang w:eastAsia="ru-RU"/>
        </w:rPr>
        <w:t>).</w:t>
      </w:r>
    </w:p>
    <w:p w:rsidR="001D568B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9F7"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изменения </w:t>
      </w:r>
      <w:r>
        <w:t xml:space="preserve">градостроительной </w:t>
      </w:r>
      <w:r w:rsidRPr="00D739F7">
        <w:t xml:space="preserve"> зоны, установленной Правилами, применительно части </w:t>
      </w:r>
      <w:r>
        <w:t xml:space="preserve">изменений </w:t>
      </w:r>
      <w:r>
        <w:rPr>
          <w:sz w:val="26"/>
          <w:szCs w:val="26"/>
        </w:rPr>
        <w:t>в градостроительный ре</w:t>
      </w:r>
      <w:r>
        <w:rPr>
          <w:sz w:val="26"/>
          <w:szCs w:val="26"/>
        </w:rPr>
        <w:t>г</w:t>
      </w:r>
      <w:r>
        <w:rPr>
          <w:sz w:val="26"/>
          <w:szCs w:val="26"/>
        </w:rPr>
        <w:t>ламент зоны жилой застройки первого типа (Ж-1) и исключения из состава основных видов разрешённого использования</w:t>
      </w:r>
      <w:r>
        <w:rPr>
          <w:sz w:val="28"/>
          <w:szCs w:val="28"/>
        </w:rPr>
        <w:t>: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для размещения объектов розничной торговли;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ресторанов, баров, кафе;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химчисток, прачечных;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фотоателье, фотолабораторий;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бань;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парикмахерских;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предприятий по прокату;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образовательных учреждений;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объектов здравоохранения;</w:t>
      </w:r>
    </w:p>
    <w:p w:rsidR="001D568B" w:rsidRPr="00D739F7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органов государственного управления.</w:t>
      </w:r>
    </w:p>
    <w:p w:rsidR="001D568B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9F7">
        <w:t xml:space="preserve">Проект изменений в Правила в части </w:t>
      </w:r>
      <w:r>
        <w:t xml:space="preserve">изменений </w:t>
      </w:r>
      <w:r>
        <w:rPr>
          <w:sz w:val="26"/>
          <w:szCs w:val="26"/>
        </w:rPr>
        <w:t>в градостроительный регламент зоны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лой застройки первого типа (Ж-1) и исключения из состава основных видов разрешё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использования</w:t>
      </w:r>
      <w:r>
        <w:rPr>
          <w:sz w:val="28"/>
          <w:szCs w:val="28"/>
        </w:rPr>
        <w:t>: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для размещения объектов розничной торговли;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ресторанов, баров, кафе;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химчисток, прачечных;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фотоателье, фотолабораторий;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бань;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парикмахерских;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предприятий по прокату;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образовательных учреждений;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объектов здравоохранения;</w:t>
      </w:r>
    </w:p>
    <w:p w:rsidR="001D568B" w:rsidRPr="00D739F7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органов государственного управления.</w:t>
      </w:r>
    </w:p>
    <w:p w:rsidR="001D568B" w:rsidRPr="00D739F7" w:rsidRDefault="001D568B" w:rsidP="00D7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0080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Подготовлен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5D5322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5D5322">
        <w:rPr>
          <w:rFonts w:ascii="Times New Roman" w:hAnsi="Times New Roman"/>
          <w:sz w:val="24"/>
          <w:szCs w:val="24"/>
          <w:lang w:eastAsia="ar-SA"/>
        </w:rPr>
        <w:t>целью исключения строительства и размещения в зоне жилой застройки ко</w:t>
      </w:r>
      <w:r w:rsidRPr="005D5322">
        <w:rPr>
          <w:rFonts w:ascii="Times New Roman" w:hAnsi="Times New Roman"/>
          <w:sz w:val="24"/>
          <w:szCs w:val="24"/>
          <w:lang w:eastAsia="ar-SA"/>
        </w:rPr>
        <w:t>м</w:t>
      </w:r>
      <w:r w:rsidRPr="005D5322">
        <w:rPr>
          <w:rFonts w:ascii="Times New Roman" w:hAnsi="Times New Roman"/>
          <w:sz w:val="24"/>
          <w:szCs w:val="24"/>
          <w:lang w:eastAsia="ar-SA"/>
        </w:rPr>
        <w:t>мерческих объектов, для регулирования за</w:t>
      </w:r>
      <w:r>
        <w:rPr>
          <w:rFonts w:ascii="Times New Roman" w:hAnsi="Times New Roman"/>
          <w:sz w:val="24"/>
          <w:szCs w:val="24"/>
          <w:lang w:eastAsia="ar-SA"/>
        </w:rPr>
        <w:t>стройки на территории Пролетарского</w:t>
      </w:r>
      <w:r w:rsidRPr="005D5322">
        <w:rPr>
          <w:rFonts w:ascii="Times New Roman" w:hAnsi="Times New Roman"/>
          <w:sz w:val="24"/>
          <w:szCs w:val="24"/>
          <w:lang w:eastAsia="ar-SA"/>
        </w:rPr>
        <w:t xml:space="preserve"> сельского п</w:t>
      </w:r>
      <w:r w:rsidRPr="005D5322">
        <w:rPr>
          <w:rFonts w:ascii="Times New Roman" w:hAnsi="Times New Roman"/>
          <w:sz w:val="24"/>
          <w:szCs w:val="24"/>
          <w:lang w:eastAsia="ar-SA"/>
        </w:rPr>
        <w:t>о</w:t>
      </w:r>
      <w:r w:rsidRPr="005D5322">
        <w:rPr>
          <w:rFonts w:ascii="Times New Roman" w:hAnsi="Times New Roman"/>
          <w:sz w:val="24"/>
          <w:szCs w:val="24"/>
          <w:lang w:eastAsia="ar-SA"/>
        </w:rPr>
        <w:t>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D568B" w:rsidRPr="00D739F7" w:rsidRDefault="001D568B" w:rsidP="00D739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Присутствующие на публичных слушаниях граждане поддержали указанные изменения в Пр</w:t>
      </w:r>
      <w:r w:rsidRPr="00D739F7">
        <w:rPr>
          <w:rFonts w:ascii="Times New Roman" w:hAnsi="Times New Roman"/>
          <w:sz w:val="24"/>
          <w:szCs w:val="24"/>
          <w:lang w:eastAsia="ru-RU"/>
        </w:rPr>
        <w:t>а</w:t>
      </w:r>
      <w:r w:rsidRPr="00D739F7">
        <w:rPr>
          <w:rFonts w:ascii="Times New Roman" w:hAnsi="Times New Roman"/>
          <w:sz w:val="24"/>
          <w:szCs w:val="24"/>
          <w:lang w:eastAsia="ru-RU"/>
        </w:rPr>
        <w:t xml:space="preserve">вила, замечаний и предложений по данному вопросу от граждан не поступило. </w:t>
      </w:r>
    </w:p>
    <w:p w:rsidR="001D568B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9F7">
        <w:rPr>
          <w:bCs/>
        </w:rPr>
        <w:t>На основании проведенных публичных слушаний</w:t>
      </w:r>
      <w:r>
        <w:rPr>
          <w:bCs/>
        </w:rPr>
        <w:t xml:space="preserve"> </w:t>
      </w:r>
      <w:r w:rsidRPr="00D739F7">
        <w:t>Комиссия рекомендует внести вышеуказа</w:t>
      </w:r>
      <w:r w:rsidRPr="00D739F7">
        <w:t>н</w:t>
      </w:r>
      <w:r w:rsidRPr="00D739F7">
        <w:t xml:space="preserve">ные изменения в Правила </w:t>
      </w:r>
      <w:r>
        <w:t xml:space="preserve">в части изменения </w:t>
      </w:r>
      <w:r>
        <w:rPr>
          <w:sz w:val="26"/>
          <w:szCs w:val="26"/>
        </w:rPr>
        <w:t>в градостроительный регламент зоны жилой застройки первого типа (Ж-1) и исключения из состава основных видов разрешённого использования</w:t>
      </w:r>
      <w:r>
        <w:rPr>
          <w:sz w:val="28"/>
          <w:szCs w:val="28"/>
        </w:rPr>
        <w:t>: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для размещения объектов розничной торговли;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-земельные участки ресторанов, баров, кафе;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химчисток, прачечных;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фотоателье, фотолабораторий;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бань;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парикмахерских;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предприятий по прокату;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образовательных учреждений;</w:t>
      </w:r>
    </w:p>
    <w:p w:rsidR="001D568B" w:rsidRPr="0041341C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объектов здравоохранения;</w:t>
      </w:r>
    </w:p>
    <w:p w:rsidR="001D568B" w:rsidRPr="00D739F7" w:rsidRDefault="001D568B" w:rsidP="005D53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1341C">
        <w:rPr>
          <w:sz w:val="26"/>
          <w:szCs w:val="26"/>
        </w:rPr>
        <w:t>- земельные участки органов государственного управления.</w:t>
      </w:r>
    </w:p>
    <w:p w:rsidR="001D568B" w:rsidRPr="00D739F7" w:rsidRDefault="001D568B" w:rsidP="00D739F7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Публичные слушания состоялись в соответствии с требованиями действующего законодател</w:t>
      </w:r>
      <w:r w:rsidRPr="00D739F7">
        <w:rPr>
          <w:rFonts w:ascii="Times New Roman" w:hAnsi="Times New Roman"/>
          <w:sz w:val="24"/>
          <w:szCs w:val="24"/>
          <w:lang w:eastAsia="ru-RU"/>
        </w:rPr>
        <w:t>ь</w:t>
      </w:r>
      <w:r w:rsidRPr="00D739F7">
        <w:rPr>
          <w:rFonts w:ascii="Times New Roman" w:hAnsi="Times New Roman"/>
          <w:sz w:val="24"/>
          <w:szCs w:val="24"/>
          <w:lang w:eastAsia="ru-RU"/>
        </w:rPr>
        <w:t>ства.</w:t>
      </w:r>
    </w:p>
    <w:p w:rsidR="001D568B" w:rsidRPr="00D739F7" w:rsidRDefault="001D568B" w:rsidP="00D739F7">
      <w:pPr>
        <w:tabs>
          <w:tab w:val="left" w:pos="851"/>
          <w:tab w:val="left" w:pos="3261"/>
          <w:tab w:val="left" w:pos="5245"/>
          <w:tab w:val="left" w:pos="702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После проведения публичных слушаний в адрес Комиссии предложения и замечания не пост</w:t>
      </w:r>
      <w:r w:rsidRPr="00D739F7">
        <w:rPr>
          <w:rFonts w:ascii="Times New Roman" w:hAnsi="Times New Roman"/>
          <w:sz w:val="24"/>
          <w:szCs w:val="24"/>
          <w:lang w:eastAsia="ru-RU"/>
        </w:rPr>
        <w:t>у</w:t>
      </w:r>
      <w:r w:rsidRPr="00D739F7">
        <w:rPr>
          <w:rFonts w:ascii="Times New Roman" w:hAnsi="Times New Roman"/>
          <w:sz w:val="24"/>
          <w:szCs w:val="24"/>
          <w:lang w:eastAsia="ru-RU"/>
        </w:rPr>
        <w:t xml:space="preserve">пали. </w:t>
      </w:r>
    </w:p>
    <w:p w:rsidR="001D568B" w:rsidRPr="00D739F7" w:rsidRDefault="001D568B" w:rsidP="00D7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В соответствии со ст. 31 (п. 15) Градостроительного кодекса РФ Комиссии обеспечить соотве</w:t>
      </w:r>
      <w:r w:rsidRPr="00D739F7">
        <w:rPr>
          <w:rFonts w:ascii="Times New Roman" w:hAnsi="Times New Roman"/>
          <w:sz w:val="24"/>
          <w:szCs w:val="24"/>
          <w:lang w:eastAsia="ru-RU"/>
        </w:rPr>
        <w:t>т</w:t>
      </w:r>
      <w:r w:rsidRPr="00D739F7">
        <w:rPr>
          <w:rFonts w:ascii="Times New Roman" w:hAnsi="Times New Roman"/>
          <w:sz w:val="24"/>
          <w:szCs w:val="24"/>
          <w:lang w:eastAsia="ru-RU"/>
        </w:rPr>
        <w:t xml:space="preserve">ствующие внесения изменений в Правила и представить их главе </w:t>
      </w:r>
      <w:r w:rsidRPr="005169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Пролетарского сельского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селения</w:t>
      </w:r>
    </w:p>
    <w:p w:rsidR="001D568B" w:rsidRPr="00D739F7" w:rsidRDefault="001D568B" w:rsidP="00D739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1D568B" w:rsidRPr="00D739F7" w:rsidRDefault="001D568B" w:rsidP="00D739F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739F7">
        <w:rPr>
          <w:rFonts w:ascii="Times New Roman" w:hAnsi="Times New Roman"/>
          <w:sz w:val="24"/>
          <w:szCs w:val="24"/>
          <w:lang w:eastAsia="ru-RU"/>
        </w:rPr>
        <w:t xml:space="preserve">- Протокол публичных слушаний комиссии по землепользованию и застройке от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03</w:t>
      </w:r>
      <w:r w:rsidRPr="00D739F7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5D5322">
        <w:rPr>
          <w:rFonts w:ascii="Times New Roman" w:hAnsi="Times New Roman"/>
          <w:color w:val="FF0000"/>
          <w:sz w:val="24"/>
          <w:szCs w:val="24"/>
          <w:lang w:eastAsia="ru-RU"/>
        </w:rPr>
        <w:t>04.2015</w:t>
      </w:r>
      <w:r w:rsidRPr="00D739F7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1D568B" w:rsidRPr="00D739F7" w:rsidRDefault="001D568B" w:rsidP="00D739F7">
      <w:pPr>
        <w:spacing w:after="0" w:line="240" w:lineRule="auto"/>
        <w:ind w:firstLine="709"/>
        <w:jc w:val="both"/>
        <w:rPr>
          <w:rFonts w:ascii="Times New Roman" w:hAnsi="Times New Roman"/>
          <w:color w:val="800080"/>
          <w:sz w:val="24"/>
          <w:szCs w:val="24"/>
          <w:lang w:eastAsia="ru-RU"/>
        </w:rPr>
      </w:pPr>
    </w:p>
    <w:p w:rsidR="001D568B" w:rsidRPr="00D739F7" w:rsidRDefault="001D568B" w:rsidP="00D739F7">
      <w:pPr>
        <w:spacing w:after="0" w:line="240" w:lineRule="auto"/>
        <w:ind w:firstLine="709"/>
        <w:jc w:val="both"/>
        <w:rPr>
          <w:rFonts w:ascii="Times New Roman" w:hAnsi="Times New Roman"/>
          <w:color w:val="800080"/>
          <w:sz w:val="24"/>
          <w:szCs w:val="24"/>
          <w:lang w:eastAsia="ru-RU"/>
        </w:rPr>
      </w:pPr>
    </w:p>
    <w:p w:rsidR="001D568B" w:rsidRPr="00D739F7" w:rsidRDefault="001D568B" w:rsidP="00D739F7">
      <w:pPr>
        <w:spacing w:after="0" w:line="240" w:lineRule="auto"/>
        <w:ind w:firstLine="709"/>
        <w:jc w:val="both"/>
        <w:rPr>
          <w:rFonts w:ascii="Times New Roman" w:hAnsi="Times New Roman"/>
          <w:color w:val="800080"/>
          <w:sz w:val="24"/>
          <w:szCs w:val="24"/>
          <w:lang w:eastAsia="ru-RU"/>
        </w:rPr>
      </w:pPr>
    </w:p>
    <w:p w:rsidR="001D568B" w:rsidRPr="00D739F7" w:rsidRDefault="001D568B" w:rsidP="00D73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68B" w:rsidRPr="0033391F" w:rsidRDefault="001D568B" w:rsidP="004414AC">
      <w:pPr>
        <w:spacing w:after="0" w:line="240" w:lineRule="auto"/>
        <w:ind w:right="-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Pr="0033391F" w:rsidRDefault="001D568B" w:rsidP="004414AC">
      <w:pPr>
        <w:spacing w:after="0" w:line="240" w:lineRule="auto"/>
        <w:ind w:right="-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Pr="0033391F" w:rsidRDefault="001D568B" w:rsidP="004414AC">
      <w:pPr>
        <w:spacing w:after="0" w:line="240" w:lineRule="auto"/>
        <w:ind w:right="-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D568B" w:rsidRPr="0033391F" w:rsidRDefault="001D568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D568B" w:rsidRPr="00247763" w:rsidRDefault="001D568B" w:rsidP="00247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D568B" w:rsidRPr="00247763" w:rsidSect="000F21FB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25B"/>
    <w:multiLevelType w:val="hybridMultilevel"/>
    <w:tmpl w:val="19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2B"/>
    <w:rsid w:val="00007AB9"/>
    <w:rsid w:val="000145E2"/>
    <w:rsid w:val="00047562"/>
    <w:rsid w:val="00073FDD"/>
    <w:rsid w:val="00083674"/>
    <w:rsid w:val="000E2085"/>
    <w:rsid w:val="000F21FB"/>
    <w:rsid w:val="001626B7"/>
    <w:rsid w:val="00195DC8"/>
    <w:rsid w:val="001C10F7"/>
    <w:rsid w:val="001D568B"/>
    <w:rsid w:val="001F1C06"/>
    <w:rsid w:val="00247763"/>
    <w:rsid w:val="00297CB4"/>
    <w:rsid w:val="0033391F"/>
    <w:rsid w:val="003909B6"/>
    <w:rsid w:val="0041341C"/>
    <w:rsid w:val="004414AC"/>
    <w:rsid w:val="004D5C4E"/>
    <w:rsid w:val="00516967"/>
    <w:rsid w:val="0057314F"/>
    <w:rsid w:val="005D5322"/>
    <w:rsid w:val="005F2914"/>
    <w:rsid w:val="0063382B"/>
    <w:rsid w:val="00641E8D"/>
    <w:rsid w:val="007169B6"/>
    <w:rsid w:val="0077369F"/>
    <w:rsid w:val="00785139"/>
    <w:rsid w:val="007A5BD0"/>
    <w:rsid w:val="007A7EF1"/>
    <w:rsid w:val="00886E02"/>
    <w:rsid w:val="008964FF"/>
    <w:rsid w:val="008D52A8"/>
    <w:rsid w:val="008F319F"/>
    <w:rsid w:val="00943498"/>
    <w:rsid w:val="00995A91"/>
    <w:rsid w:val="00A060F8"/>
    <w:rsid w:val="00A619F3"/>
    <w:rsid w:val="00A734AD"/>
    <w:rsid w:val="00AD5C3C"/>
    <w:rsid w:val="00B24267"/>
    <w:rsid w:val="00B95D8C"/>
    <w:rsid w:val="00C256A7"/>
    <w:rsid w:val="00C336E9"/>
    <w:rsid w:val="00C625F8"/>
    <w:rsid w:val="00C633DA"/>
    <w:rsid w:val="00CD5DDC"/>
    <w:rsid w:val="00CF5CA6"/>
    <w:rsid w:val="00D03190"/>
    <w:rsid w:val="00D377C1"/>
    <w:rsid w:val="00D739F7"/>
    <w:rsid w:val="00D94370"/>
    <w:rsid w:val="00EB1799"/>
    <w:rsid w:val="00EB34CF"/>
    <w:rsid w:val="00EB49A4"/>
    <w:rsid w:val="00EE5619"/>
    <w:rsid w:val="00F02C10"/>
    <w:rsid w:val="00F1214C"/>
    <w:rsid w:val="00F4661C"/>
    <w:rsid w:val="00F5496A"/>
    <w:rsid w:val="00F664F9"/>
    <w:rsid w:val="00F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085"/>
    <w:pPr>
      <w:ind w:left="720"/>
      <w:contextualSpacing/>
    </w:pPr>
  </w:style>
  <w:style w:type="paragraph" w:styleId="NormalWeb">
    <w:name w:val="Normal (Web)"/>
    <w:basedOn w:val="Normal"/>
    <w:uiPriority w:val="99"/>
    <w:rsid w:val="00A6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5</Pages>
  <Words>1831</Words>
  <Characters>10442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***</cp:lastModifiedBy>
  <cp:revision>15</cp:revision>
  <dcterms:created xsi:type="dcterms:W3CDTF">2014-12-13T09:40:00Z</dcterms:created>
  <dcterms:modified xsi:type="dcterms:W3CDTF">2015-04-22T12:27:00Z</dcterms:modified>
</cp:coreProperties>
</file>