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BF0" w:rsidRDefault="00E63BF0" w:rsidP="00E47537">
      <w:pPr>
        <w:tabs>
          <w:tab w:val="center" w:pos="4875"/>
          <w:tab w:val="left" w:pos="86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63BF0" w:rsidRDefault="00E63BF0" w:rsidP="00E475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E63BF0" w:rsidRDefault="00E63BF0" w:rsidP="00E475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E63BF0" w:rsidRDefault="00E63BF0" w:rsidP="00E4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«Пролетарское</w:t>
      </w:r>
      <w:r>
        <w:t xml:space="preserve"> </w:t>
      </w:r>
      <w:r>
        <w:rPr>
          <w:b/>
          <w:sz w:val="32"/>
          <w:szCs w:val="32"/>
        </w:rPr>
        <w:t>сельское поселение»</w:t>
      </w:r>
    </w:p>
    <w:p w:rsidR="00E63BF0" w:rsidRDefault="00E63BF0" w:rsidP="00E4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Пролетарского сельского поселения</w:t>
      </w:r>
    </w:p>
    <w:p w:rsidR="00E63BF0" w:rsidRDefault="00E63BF0" w:rsidP="00E4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 созыва</w:t>
      </w:r>
    </w:p>
    <w:p w:rsidR="00E63BF0" w:rsidRPr="00C80775" w:rsidRDefault="00E63BF0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E63BF0" w:rsidRPr="00C80775" w:rsidRDefault="00E63BF0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E63BF0" w:rsidRPr="00C80775" w:rsidRDefault="00E63BF0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E63BF0" w:rsidRDefault="00E63BF0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E63BF0" w:rsidRPr="00C80775" w:rsidRDefault="00E63BF0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C80775">
        <w:rPr>
          <w:sz w:val="28"/>
          <w:szCs w:val="28"/>
        </w:rPr>
        <w:t xml:space="preserve"> сельского поселения</w:t>
      </w:r>
    </w:p>
    <w:p w:rsidR="00E63BF0" w:rsidRPr="00C80775" w:rsidRDefault="00E63BF0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E63BF0" w:rsidRPr="00C80775" w:rsidRDefault="00E63BF0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E63BF0" w:rsidRPr="00C80775" w:rsidRDefault="00E63BF0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Пролетарского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</w:t>
      </w:r>
      <w:r>
        <w:rPr>
          <w:kern w:val="0"/>
          <w:sz w:val="28"/>
          <w:szCs w:val="28"/>
          <w:lang w:eastAsia="ru-RU"/>
        </w:rPr>
        <w:t xml:space="preserve">     07.09</w:t>
      </w:r>
      <w:r w:rsidRPr="00C80775">
        <w:rPr>
          <w:kern w:val="0"/>
          <w:sz w:val="28"/>
          <w:szCs w:val="28"/>
          <w:lang w:eastAsia="ru-RU"/>
        </w:rPr>
        <w:t>.2016 года</w:t>
      </w:r>
    </w:p>
    <w:p w:rsidR="00E63BF0" w:rsidRPr="00C80775" w:rsidRDefault="00E63BF0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E63BF0" w:rsidRDefault="00E63BF0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E63BF0" w:rsidRPr="00A12B77" w:rsidRDefault="00E63BF0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Пролетарского</w:t>
      </w:r>
      <w:r w:rsidRPr="008D51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«07» сентября 2016 года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Пролетарского</w:t>
      </w:r>
      <w:r w:rsidRPr="008D5195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Собрание депутатов Пролетарского сельского поселения</w:t>
      </w:r>
    </w:p>
    <w:p w:rsidR="00E63BF0" w:rsidRPr="00A12B77" w:rsidRDefault="00E63BF0" w:rsidP="002E217C">
      <w:pPr>
        <w:ind w:firstLine="839"/>
        <w:jc w:val="both"/>
        <w:rPr>
          <w:sz w:val="28"/>
          <w:szCs w:val="28"/>
        </w:rPr>
      </w:pPr>
    </w:p>
    <w:p w:rsidR="00E63BF0" w:rsidRPr="00A12B77" w:rsidRDefault="00E63BF0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63BF0" w:rsidRPr="00A12B77" w:rsidRDefault="00E63BF0" w:rsidP="002E217C">
      <w:pPr>
        <w:jc w:val="center"/>
        <w:rPr>
          <w:sz w:val="28"/>
          <w:szCs w:val="28"/>
        </w:rPr>
      </w:pPr>
    </w:p>
    <w:p w:rsidR="00E63BF0" w:rsidRPr="00A12B77" w:rsidRDefault="00E63BF0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Пролетарского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E63BF0" w:rsidRDefault="00E63BF0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E63BF0" w:rsidRDefault="00E63BF0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Пролетарского</w:t>
      </w:r>
      <w:r w:rsidRPr="008D51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E63BF0" w:rsidRPr="00A12B77" w:rsidRDefault="00E63BF0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( обнародовать)  настоящее решение не позднее, чем за 20 дней до дня проведения конкурса.</w:t>
      </w:r>
    </w:p>
    <w:p w:rsidR="00E63BF0" w:rsidRPr="00A12B77" w:rsidRDefault="00E63BF0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 обнародования)</w:t>
      </w:r>
      <w:r w:rsidRPr="00A12B77">
        <w:rPr>
          <w:sz w:val="28"/>
          <w:szCs w:val="28"/>
        </w:rPr>
        <w:t>.</w:t>
      </w:r>
    </w:p>
    <w:p w:rsidR="00E63BF0" w:rsidRDefault="00E63BF0" w:rsidP="002E217C">
      <w:pPr>
        <w:ind w:firstLine="709"/>
        <w:jc w:val="both"/>
        <w:rPr>
          <w:sz w:val="28"/>
          <w:szCs w:val="28"/>
        </w:rPr>
      </w:pPr>
    </w:p>
    <w:p w:rsidR="00E63BF0" w:rsidRDefault="00E63BF0" w:rsidP="002E217C">
      <w:pPr>
        <w:ind w:firstLine="709"/>
        <w:jc w:val="both"/>
        <w:rPr>
          <w:sz w:val="28"/>
          <w:szCs w:val="28"/>
        </w:rPr>
      </w:pPr>
    </w:p>
    <w:p w:rsidR="00E63BF0" w:rsidRDefault="00E63BF0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E63BF0" w:rsidRPr="00A12B77" w:rsidTr="00200F2C">
        <w:tc>
          <w:tcPr>
            <w:tcW w:w="5353" w:type="dxa"/>
          </w:tcPr>
          <w:p w:rsidR="00E63BF0" w:rsidRPr="00200F2C" w:rsidRDefault="00E63BF0" w:rsidP="00200F2C">
            <w:pPr>
              <w:jc w:val="both"/>
              <w:rPr>
                <w:sz w:val="28"/>
                <w:szCs w:val="28"/>
              </w:rPr>
            </w:pPr>
            <w:r w:rsidRPr="00200F2C">
              <w:rPr>
                <w:sz w:val="28"/>
                <w:szCs w:val="28"/>
              </w:rPr>
              <w:t xml:space="preserve">Глава Пролетарского </w:t>
            </w:r>
          </w:p>
          <w:p w:rsidR="00E63BF0" w:rsidRPr="00200F2C" w:rsidRDefault="00E63BF0" w:rsidP="00200F2C">
            <w:pPr>
              <w:jc w:val="both"/>
              <w:rPr>
                <w:sz w:val="28"/>
                <w:szCs w:val="28"/>
              </w:rPr>
            </w:pPr>
            <w:r w:rsidRPr="00200F2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E63BF0" w:rsidRPr="00200F2C" w:rsidRDefault="00E63BF0" w:rsidP="00200F2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3BF0" w:rsidRPr="00200F2C" w:rsidRDefault="00E63BF0" w:rsidP="00200F2C">
            <w:pPr>
              <w:jc w:val="right"/>
              <w:rPr>
                <w:sz w:val="28"/>
                <w:szCs w:val="28"/>
              </w:rPr>
            </w:pPr>
            <w:r w:rsidRPr="00200F2C">
              <w:rPr>
                <w:sz w:val="28"/>
                <w:szCs w:val="28"/>
              </w:rPr>
              <w:t>А.П.Кравчук</w:t>
            </w:r>
          </w:p>
        </w:tc>
      </w:tr>
    </w:tbl>
    <w:p w:rsidR="00E63BF0" w:rsidRPr="00A12B77" w:rsidRDefault="00E63BF0" w:rsidP="002E217C">
      <w:pPr>
        <w:ind w:firstLine="709"/>
        <w:jc w:val="both"/>
        <w:rPr>
          <w:sz w:val="28"/>
          <w:szCs w:val="28"/>
        </w:rPr>
      </w:pPr>
    </w:p>
    <w:p w:rsidR="00E63BF0" w:rsidRPr="00190A20" w:rsidRDefault="00E63BF0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r>
        <w:rPr>
          <w:kern w:val="0"/>
          <w:sz w:val="28"/>
          <w:szCs w:val="28"/>
          <w:lang w:eastAsia="ru-RU"/>
        </w:rPr>
        <w:t>Пролетарский</w:t>
      </w:r>
    </w:p>
    <w:p w:rsidR="00E63BF0" w:rsidRPr="00190A20" w:rsidRDefault="00E63BF0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E63BF0" w:rsidRPr="00190A20" w:rsidRDefault="00E63BF0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128</w:t>
      </w:r>
    </w:p>
    <w:p w:rsidR="00E63BF0" w:rsidRPr="00A12B77" w:rsidRDefault="00E63BF0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E63BF0" w:rsidRPr="00A12B77" w:rsidRDefault="00E63BF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3BF0" w:rsidRPr="00A12B77" w:rsidRDefault="00E63BF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Пролетарского сельского поселения</w:t>
      </w:r>
    </w:p>
    <w:p w:rsidR="00E63BF0" w:rsidRPr="00A12B77" w:rsidRDefault="00E63BF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128</w:t>
      </w:r>
    </w:p>
    <w:p w:rsidR="00E63BF0" w:rsidRPr="00A12B77" w:rsidRDefault="00E63BF0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BF0" w:rsidRDefault="00E63BF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E63BF0" w:rsidRDefault="00E63BF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E63BF0" w:rsidRDefault="00E63BF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3BF0" w:rsidRDefault="00E63BF0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BF0" w:rsidRDefault="00E63BF0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Пролетарского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«10» октября 2016 года, в 11:00, в кабинете № 1 Администрации Пролетарского</w:t>
      </w:r>
      <w:r w:rsidRPr="00D962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Школьная,19</w:t>
      </w:r>
    </w:p>
    <w:p w:rsidR="00E63BF0" w:rsidRPr="008D5195" w:rsidRDefault="00E63BF0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 Пролетарский  Орловский район, Ростовская область).</w:t>
      </w:r>
    </w:p>
    <w:p w:rsidR="00E63BF0" w:rsidRDefault="00E63BF0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Пролетарского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162E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</w:t>
      </w:r>
      <w:r w:rsidRPr="00162ED8">
        <w:rPr>
          <w:sz w:val="28"/>
          <w:szCs w:val="28"/>
        </w:rPr>
        <w:t xml:space="preserve"> (</w:t>
      </w:r>
      <w:r>
        <w:rPr>
          <w:sz w:val="28"/>
          <w:szCs w:val="28"/>
        </w:rPr>
        <w:t>ул. Школьная,19 х. Пролетарский Орловский район, Ростовская область</w:t>
      </w:r>
      <w:r w:rsidRPr="00162ED8">
        <w:rPr>
          <w:sz w:val="28"/>
          <w:szCs w:val="28"/>
        </w:rPr>
        <w:t>)</w:t>
      </w:r>
      <w:r>
        <w:rPr>
          <w:sz w:val="28"/>
          <w:szCs w:val="28"/>
        </w:rPr>
        <w:t>, с 8: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16:00 (перерыв с 12:00 до 13:00)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«09» сентября </w:t>
      </w:r>
      <w:r w:rsidRPr="00162ED8">
        <w:rPr>
          <w:sz w:val="28"/>
          <w:szCs w:val="28"/>
        </w:rPr>
        <w:t xml:space="preserve"> </w:t>
      </w:r>
      <w:r>
        <w:rPr>
          <w:sz w:val="28"/>
          <w:szCs w:val="28"/>
        </w:rPr>
        <w:t>по «28»  сентября 2016</w:t>
      </w:r>
      <w:r w:rsidRPr="00AB4D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 справок: 8637545-7-19.</w:t>
      </w:r>
    </w:p>
    <w:p w:rsidR="00E63BF0" w:rsidRPr="008D5195" w:rsidRDefault="00E63BF0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Пролетарского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E63BF0" w:rsidRPr="00854176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E63BF0" w:rsidRPr="00854176" w:rsidRDefault="00E63BF0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Пролетарского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E63BF0" w:rsidRPr="00854176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E63BF0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63BF0" w:rsidRPr="00853FA2" w:rsidRDefault="00E63BF0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BF0" w:rsidRDefault="00E63BF0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Пролетарского сельского поселения.</w:t>
      </w:r>
    </w:p>
    <w:p w:rsidR="00E63BF0" w:rsidRPr="00533FC0" w:rsidRDefault="00E63BF0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63BF0" w:rsidRPr="00533FC0" w:rsidRDefault="00E63BF0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F0" w:rsidRDefault="00E63BF0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63BF0" w:rsidRPr="00533FC0" w:rsidRDefault="00E63BF0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Пролетарского</w:t>
      </w:r>
      <w:r w:rsidRPr="00533FC0">
        <w:rPr>
          <w:kern w:val="0"/>
        </w:rPr>
        <w:t xml:space="preserve"> сельского поселения</w:t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kern w:val="0"/>
          <w:sz w:val="16"/>
          <w:szCs w:val="16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Пролетарского сельского поселения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63BF0" w:rsidRPr="008513B7" w:rsidRDefault="00E63BF0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E63BF0" w:rsidRPr="008513B7" w:rsidRDefault="00E63BF0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E63BF0" w:rsidRPr="008513B7" w:rsidRDefault="00E63BF0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E63BF0" w:rsidRPr="008513B7" w:rsidRDefault="00E63BF0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Пролетарского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Пролетарского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E63BF0" w:rsidRPr="008513B7" w:rsidRDefault="00E63BF0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E63BF0" w:rsidRPr="008513B7" w:rsidRDefault="00E63BF0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Пролетарского</w:t>
      </w:r>
      <w:r w:rsidRPr="00533FC0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E63BF0" w:rsidRPr="008513B7" w:rsidRDefault="00E63BF0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E63BF0" w:rsidRPr="008513B7" w:rsidRDefault="00E63BF0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E63BF0" w:rsidRPr="008513B7" w:rsidRDefault="00E63BF0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Пролетарского</w:t>
      </w:r>
      <w:r w:rsidRPr="00533FC0">
        <w:rPr>
          <w:kern w:val="0"/>
        </w:rPr>
        <w:t xml:space="preserve"> сельского поселения</w:t>
      </w:r>
    </w:p>
    <w:p w:rsidR="00E63BF0" w:rsidRPr="008513B7" w:rsidRDefault="00E63BF0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Пролетарского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Пролетарского</w:t>
      </w:r>
      <w:r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BF0" w:rsidRPr="008513B7" w:rsidRDefault="00E63BF0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BF0" w:rsidRPr="008513B7" w:rsidRDefault="00E63BF0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3BF0" w:rsidRPr="008513B7" w:rsidRDefault="00E63BF0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E63BF0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BF0" w:rsidRPr="008513B7" w:rsidRDefault="00E63BF0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E63BF0" w:rsidRPr="008513B7" w:rsidRDefault="00E63BF0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E63BF0" w:rsidRPr="008513B7" w:rsidRDefault="00E63BF0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E63BF0" w:rsidRPr="008513B7" w:rsidRDefault="00E63BF0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E63BF0" w:rsidRPr="00A12B77" w:rsidRDefault="00E63BF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3BF0" w:rsidRPr="00A12B77" w:rsidRDefault="00E63BF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Пролетарского сельского поселения</w:t>
      </w:r>
    </w:p>
    <w:p w:rsidR="00E63BF0" w:rsidRPr="00A12B77" w:rsidRDefault="00E63BF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07»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№ 128</w:t>
      </w:r>
      <w:bookmarkStart w:id="0" w:name="_GoBack"/>
      <w:bookmarkEnd w:id="0"/>
    </w:p>
    <w:p w:rsidR="00E63BF0" w:rsidRDefault="00E63BF0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E63BF0" w:rsidRDefault="00E63BF0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Pr="00A12B77">
        <w:rPr>
          <w:bCs/>
          <w:sz w:val="28"/>
          <w:szCs w:val="28"/>
        </w:rPr>
        <w:t xml:space="preserve"> </w:t>
      </w:r>
    </w:p>
    <w:p w:rsidR="00E63BF0" w:rsidRPr="00A12B77" w:rsidRDefault="00E63BF0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Пролетарского сельского поселения</w:t>
      </w:r>
    </w:p>
    <w:p w:rsidR="00E63BF0" w:rsidRDefault="00E63BF0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E63BF0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63BF0" w:rsidRPr="00D1299B" w:rsidRDefault="00E63BF0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E63BF0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Pr="00D1299B" w:rsidRDefault="00E63BF0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Пролетарского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63BF0" w:rsidRPr="00D1299B" w:rsidRDefault="00E63BF0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«Пролетарское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E63BF0" w:rsidRPr="00D1299B" w:rsidRDefault="00E63BF0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E63BF0" w:rsidRPr="00D1299B" w:rsidRDefault="00E63BF0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Пролетарского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E63BF0" w:rsidRPr="00D1299B" w:rsidRDefault="00E63BF0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E63BF0" w:rsidRPr="00D1299B" w:rsidRDefault="00E63BF0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Пролетарского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Пролетарского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E63BF0" w:rsidRPr="00D1299B" w:rsidRDefault="00E63BF0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E63BF0" w:rsidRPr="00D1299B" w:rsidRDefault="00E63BF0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E63BF0" w:rsidRPr="00D1299B" w:rsidRDefault="00E63BF0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E63BF0" w:rsidRPr="00D1299B" w:rsidRDefault="00E63BF0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63BF0" w:rsidRPr="00D1299B" w:rsidRDefault="00E63BF0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E63BF0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«Пролетарское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Пролетарского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E63BF0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Пролетарского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Пролетарского сельского поселения</w:t>
      </w:r>
      <w:r w:rsidRPr="00A150CA">
        <w:rPr>
          <w:sz w:val="28"/>
          <w:szCs w:val="28"/>
        </w:rPr>
        <w:t>;</w:t>
      </w: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«Пролетарское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E63BF0" w:rsidRPr="00A150CA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E63BF0" w:rsidRPr="00971D5D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63BF0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Пролетарского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Пролетарского сельского поселения</w:t>
      </w:r>
      <w:r w:rsidRPr="00A150CA">
        <w:rPr>
          <w:sz w:val="28"/>
          <w:szCs w:val="28"/>
        </w:rPr>
        <w:t>;</w:t>
      </w:r>
    </w:p>
    <w:p w:rsidR="00E63BF0" w:rsidRPr="00971D5D" w:rsidRDefault="00E63BF0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«Пролетарское сельское поселение»</w:t>
      </w:r>
      <w:r w:rsidRPr="00A150CA">
        <w:rPr>
          <w:sz w:val="28"/>
          <w:szCs w:val="28"/>
        </w:rPr>
        <w:t>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«Пролетарское сельское поселение».</w:t>
      </w:r>
    </w:p>
    <w:p w:rsidR="00E63BF0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63BF0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E63BF0" w:rsidRPr="00B26A53" w:rsidRDefault="00E63BF0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E63BF0" w:rsidRPr="00D1299B" w:rsidRDefault="00E63BF0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«Пролетарское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Пролетарского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позднее, чем за два месяца, если иное не предусмотрено Трудовым кодексом Российской Федерации.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E63BF0" w:rsidRPr="00D1299B" w:rsidRDefault="00E63BF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E63BF0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Default="00E63BF0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Пролетарского сельского поселения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Pr="00D1299B" w:rsidRDefault="00E63BF0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Пролетарского сельского поселения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E63BF0" w:rsidRPr="00D1299B" w:rsidRDefault="00E63BF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Pr="00D1299B" w:rsidRDefault="00E63BF0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E63BF0" w:rsidRDefault="00E63BF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BF0" w:rsidRPr="000D016E" w:rsidRDefault="00E63BF0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E63BF0" w:rsidRPr="000D016E" w:rsidRDefault="00E63BF0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Пролетарского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63BF0" w:rsidRDefault="00E63BF0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F0" w:rsidRDefault="00E63BF0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E63BF0" w:rsidRDefault="00E63BF0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Пролетарского сельского поселения</w:t>
      </w:r>
    </w:p>
    <w:p w:rsidR="00E63BF0" w:rsidRDefault="00E63BF0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F0" w:rsidRDefault="00E63BF0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Пролетарского</w:t>
      </w:r>
      <w:r w:rsidRPr="007D656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E63BF0" w:rsidRDefault="00E63BF0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Пролетарского сельского поселения на принципах единоначалия.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>Собранию депутатов Пролетарского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Пролетарского</w:t>
      </w:r>
      <w:r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Пролетарского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Пролетарского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Пролетарского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«Пролетарское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Пролетарского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Пролетарского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>Собранием депутатов Пролетарского</w:t>
      </w:r>
      <w:r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E63BF0" w:rsidRPr="00E40F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E63BF0" w:rsidRPr="00E40F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>Собрание депутатов Пролетарского</w:t>
      </w:r>
      <w:r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Пролетарского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>Собрание депутатов Пролетарского</w:t>
      </w:r>
      <w:r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Пролетарского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Пролетарского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Пролетарского</w:t>
      </w:r>
      <w:r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E63BF0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«Пролетарское сельское поселение»</w:t>
      </w:r>
      <w:r w:rsidRPr="006532E8">
        <w:rPr>
          <w:sz w:val="28"/>
          <w:szCs w:val="28"/>
        </w:rPr>
        <w:t>.</w:t>
      </w:r>
    </w:p>
    <w:p w:rsidR="00E63BF0" w:rsidRPr="00B624C9" w:rsidRDefault="00E63BF0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63BF0" w:rsidRPr="00D267B7" w:rsidRDefault="00E63BF0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/>
        </w:rPr>
        <w:t xml:space="preserve"> за состояние антикоррупционной работы в </w:t>
      </w:r>
      <w:r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>
        <w:rPr>
          <w:kern w:val="2"/>
          <w:sz w:val="28"/>
          <w:szCs w:val="28"/>
        </w:rPr>
        <w:t xml:space="preserve"> Пролетарского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E63BF0" w:rsidRPr="006532E8" w:rsidRDefault="00E63BF0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BF0" w:rsidRDefault="00E63BF0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63BF0" w:rsidSect="003E3FFF">
      <w:footerReference w:type="default" r:id="rId7"/>
      <w:footnotePr>
        <w:pos w:val="beneathText"/>
      </w:footnotePr>
      <w:pgSz w:w="11905" w:h="16837"/>
      <w:pgMar w:top="567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F0" w:rsidRDefault="00E63BF0" w:rsidP="008622F8">
      <w:r>
        <w:separator/>
      </w:r>
    </w:p>
  </w:endnote>
  <w:endnote w:type="continuationSeparator" w:id="0">
    <w:p w:rsidR="00E63BF0" w:rsidRDefault="00E63BF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F0" w:rsidRDefault="00E63BF0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E63BF0" w:rsidRDefault="00E63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F0" w:rsidRDefault="00E63BF0" w:rsidP="008622F8">
      <w:r>
        <w:separator/>
      </w:r>
    </w:p>
  </w:footnote>
  <w:footnote w:type="continuationSeparator" w:id="0">
    <w:p w:rsidR="00E63BF0" w:rsidRDefault="00E63BF0" w:rsidP="008622F8">
      <w:r>
        <w:continuationSeparator/>
      </w:r>
    </w:p>
  </w:footnote>
  <w:footnote w:id="1">
    <w:p w:rsidR="00E63BF0" w:rsidRDefault="00E63BF0" w:rsidP="00BE2391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559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0A20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F2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3FFF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4378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C4D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5553"/>
    <w:rsid w:val="00E40FE8"/>
    <w:rsid w:val="00E47537"/>
    <w:rsid w:val="00E51046"/>
    <w:rsid w:val="00E53D88"/>
    <w:rsid w:val="00E6153B"/>
    <w:rsid w:val="00E6217B"/>
    <w:rsid w:val="00E6247C"/>
    <w:rsid w:val="00E63BF0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573F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94683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4683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683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83"/>
    <w:rPr>
      <w:kern w:val="1"/>
      <w:sz w:val="0"/>
      <w:szCs w:val="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3350</Words>
  <Characters>19096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</cp:lastModifiedBy>
  <cp:revision>3</cp:revision>
  <cp:lastPrinted>2016-08-02T14:36:00Z</cp:lastPrinted>
  <dcterms:created xsi:type="dcterms:W3CDTF">2016-09-06T14:39:00Z</dcterms:created>
  <dcterms:modified xsi:type="dcterms:W3CDTF">2016-09-08T10:37:00Z</dcterms:modified>
</cp:coreProperties>
</file>